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F26A" w14:textId="77777777" w:rsidR="003E5CE4" w:rsidRDefault="00B4750B" w:rsidP="006757F7">
      <w:pPr>
        <w:rPr>
          <w:rFonts w:ascii="Calibri" w:hAnsi="Calibri"/>
          <w:b/>
          <w:noProof/>
          <w:szCs w:val="24"/>
        </w:rPr>
      </w:pPr>
      <w:r>
        <w:rPr>
          <w:noProof/>
          <w:lang w:eastAsia="en-GB"/>
        </w:rPr>
        <w:drawing>
          <wp:inline distT="0" distB="0" distL="0" distR="0" wp14:anchorId="67B07F4A" wp14:editId="791024F4">
            <wp:extent cx="2197100" cy="749301"/>
            <wp:effectExtent l="0" t="0" r="0" b="0"/>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0AEABDBA" w14:textId="77777777"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14:anchorId="7B669421" wp14:editId="294DC0FB">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955A8C" w14:textId="77777777" w:rsidR="00EF6C1E" w:rsidRPr="00F63996" w:rsidRDefault="00EF6C1E">
                            <w:pPr>
                              <w:rPr>
                                <w:rFonts w:ascii="Verdana" w:hAnsi="Verdana"/>
                                <w:b/>
                              </w:rPr>
                            </w:pPr>
                            <w:r w:rsidRPr="00F63996">
                              <w:rPr>
                                <w:rFonts w:ascii="Verdana" w:hAnsi="Verdana"/>
                                <w:b/>
                                <w:i/>
                                <w:sz w:val="20"/>
                              </w:rPr>
                              <w:t>For official purposes:</w:t>
                            </w:r>
                          </w:p>
                          <w:p w14:paraId="44BFA771" w14:textId="77777777" w:rsidR="00EF6C1E" w:rsidRPr="00F63996" w:rsidRDefault="00EF6C1E">
                            <w:pPr>
                              <w:ind w:left="2880" w:firstLine="720"/>
                              <w:jc w:val="right"/>
                              <w:rPr>
                                <w:rFonts w:ascii="Verdana" w:hAnsi="Verdana"/>
                                <w:b/>
                                <w:sz w:val="20"/>
                              </w:rPr>
                            </w:pPr>
                          </w:p>
                          <w:p w14:paraId="07877A30"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736738A2" w14:textId="77777777" w:rsidR="00EF6C1E" w:rsidRDefault="00EF6C1E" w:rsidP="00F63996"/>
                          <w:p w14:paraId="59F49DB4"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1852F02A" w14:textId="77777777"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69421"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" o:allowincell="f" filled="f" stroked="f" strokeweight="0">
                <v:textbox inset="0,0,0,0">
                  <w:txbxContent>
                    <w:p w14:paraId="68955A8C" w14:textId="77777777" w:rsidR="00EF6C1E" w:rsidRPr="00F63996" w:rsidRDefault="00EF6C1E">
                      <w:pPr>
                        <w:rPr>
                          <w:rFonts w:ascii="Verdana" w:hAnsi="Verdana"/>
                          <w:b/>
                        </w:rPr>
                      </w:pPr>
                      <w:r w:rsidRPr="00F63996">
                        <w:rPr>
                          <w:rFonts w:ascii="Verdana" w:hAnsi="Verdana"/>
                          <w:b/>
                          <w:i/>
                          <w:sz w:val="20"/>
                        </w:rPr>
                        <w:t>For official purposes:</w:t>
                      </w:r>
                    </w:p>
                    <w:p w14:paraId="44BFA771" w14:textId="77777777" w:rsidR="00EF6C1E" w:rsidRPr="00F63996" w:rsidRDefault="00EF6C1E">
                      <w:pPr>
                        <w:ind w:left="2880" w:firstLine="720"/>
                        <w:jc w:val="right"/>
                        <w:rPr>
                          <w:rFonts w:ascii="Verdana" w:hAnsi="Verdana"/>
                          <w:b/>
                          <w:sz w:val="20"/>
                        </w:rPr>
                      </w:pPr>
                    </w:p>
                    <w:p w14:paraId="07877A30"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736738A2" w14:textId="77777777" w:rsidR="00EF6C1E" w:rsidRDefault="00EF6C1E" w:rsidP="00F63996"/>
                    <w:p w14:paraId="59F49DB4"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1852F02A" w14:textId="77777777" w:rsidR="00EF6C1E" w:rsidRDefault="00EF6C1E">
                      <w:r>
                        <w:rPr>
                          <w:rFonts w:ascii="Arial" w:hAnsi="Arial"/>
                          <w:sz w:val="20"/>
                        </w:rPr>
                        <w:tab/>
                      </w:r>
                    </w:p>
                  </w:txbxContent>
                </v:textbox>
              </v:rect>
            </w:pict>
          </mc:Fallback>
        </mc:AlternateContent>
      </w:r>
    </w:p>
    <w:p w14:paraId="6A7D4DBA" w14:textId="77777777" w:rsidR="00236C91" w:rsidRPr="006757F7" w:rsidRDefault="00236C91">
      <w:pPr>
        <w:rPr>
          <w:rFonts w:ascii="Calibri" w:hAnsi="Calibri"/>
          <w:b/>
          <w:noProof/>
          <w:szCs w:val="24"/>
        </w:rPr>
      </w:pPr>
    </w:p>
    <w:p w14:paraId="641BCB82" w14:textId="77777777" w:rsidR="00236C91" w:rsidRPr="006757F7" w:rsidRDefault="00236C91">
      <w:pPr>
        <w:rPr>
          <w:rFonts w:ascii="Calibri" w:hAnsi="Calibri"/>
          <w:b/>
          <w:noProof/>
          <w:szCs w:val="24"/>
        </w:rPr>
      </w:pPr>
    </w:p>
    <w:p w14:paraId="195B2C7F" w14:textId="77777777" w:rsidR="00236C91" w:rsidRPr="006757F7" w:rsidRDefault="00236C91">
      <w:pPr>
        <w:rPr>
          <w:rFonts w:ascii="Calibri" w:hAnsi="Calibri"/>
          <w:b/>
          <w:noProof/>
          <w:szCs w:val="24"/>
        </w:rPr>
      </w:pPr>
    </w:p>
    <w:p w14:paraId="59C6B7B0" w14:textId="77777777" w:rsidR="00236C91" w:rsidRPr="006757F7" w:rsidRDefault="00236C91">
      <w:pPr>
        <w:rPr>
          <w:rFonts w:ascii="Calibri" w:hAnsi="Calibri"/>
          <w:b/>
          <w:noProof/>
          <w:szCs w:val="24"/>
        </w:rPr>
      </w:pPr>
    </w:p>
    <w:p w14:paraId="3781B394" w14:textId="77777777"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14:paraId="05D30A0A" w14:textId="77777777" w:rsidR="00236C91" w:rsidRPr="006757F7" w:rsidRDefault="00236C91" w:rsidP="00236C91">
      <w:pPr>
        <w:jc w:val="center"/>
        <w:rPr>
          <w:rFonts w:ascii="Calibri" w:hAnsi="Calibri"/>
          <w:b/>
          <w:noProof/>
          <w:sz w:val="50"/>
          <w:szCs w:val="50"/>
        </w:rPr>
      </w:pPr>
    </w:p>
    <w:p w14:paraId="0C34C9DF" w14:textId="77777777"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14:paraId="48765D35" w14:textId="77777777" w:rsidTr="00B75FEE">
        <w:tc>
          <w:tcPr>
            <w:tcW w:w="9999" w:type="dxa"/>
          </w:tcPr>
          <w:p w14:paraId="6031383E" w14:textId="77777777" w:rsidR="00FD1CB6" w:rsidRPr="006757F7" w:rsidRDefault="00FD1CB6" w:rsidP="00FD1CB6">
            <w:pPr>
              <w:jc w:val="center"/>
              <w:rPr>
                <w:rFonts w:ascii="Calibri" w:hAnsi="Calibri"/>
                <w:b/>
                <w:noProof/>
                <w:sz w:val="28"/>
                <w:szCs w:val="28"/>
              </w:rPr>
            </w:pPr>
          </w:p>
          <w:p w14:paraId="5B478042" w14:textId="049612AC" w:rsidR="00F4526C" w:rsidRPr="006757F7" w:rsidRDefault="00B85937" w:rsidP="00993D45">
            <w:pPr>
              <w:jc w:val="center"/>
              <w:rPr>
                <w:rFonts w:ascii="Calibri" w:hAnsi="Calibri"/>
                <w:b/>
                <w:noProof/>
                <w:sz w:val="40"/>
                <w:szCs w:val="40"/>
              </w:rPr>
            </w:pPr>
            <w:r>
              <w:rPr>
                <w:rFonts w:ascii="Calibri" w:hAnsi="Calibri"/>
                <w:b/>
                <w:noProof/>
                <w:sz w:val="40"/>
                <w:szCs w:val="40"/>
              </w:rPr>
              <w:t xml:space="preserve">Policy and </w:t>
            </w:r>
            <w:r w:rsidR="0023296E">
              <w:rPr>
                <w:rFonts w:ascii="Calibri" w:hAnsi="Calibri"/>
                <w:b/>
                <w:noProof/>
                <w:sz w:val="40"/>
                <w:szCs w:val="40"/>
              </w:rPr>
              <w:t>Research</w:t>
            </w:r>
            <w:r>
              <w:rPr>
                <w:rFonts w:ascii="Calibri" w:hAnsi="Calibri"/>
                <w:b/>
                <w:noProof/>
                <w:sz w:val="40"/>
                <w:szCs w:val="40"/>
              </w:rPr>
              <w:t xml:space="preserve"> Officer</w:t>
            </w:r>
          </w:p>
          <w:p w14:paraId="611046BB" w14:textId="77777777" w:rsidR="00993D45" w:rsidRPr="006757F7" w:rsidRDefault="00993D45" w:rsidP="00993D45">
            <w:pPr>
              <w:jc w:val="center"/>
              <w:rPr>
                <w:rFonts w:ascii="Calibri" w:hAnsi="Calibri"/>
                <w:b/>
                <w:noProof/>
                <w:sz w:val="28"/>
                <w:szCs w:val="28"/>
              </w:rPr>
            </w:pPr>
          </w:p>
        </w:tc>
      </w:tr>
    </w:tbl>
    <w:p w14:paraId="7FE29BF5" w14:textId="77777777" w:rsidR="00236C91" w:rsidRPr="006757F7" w:rsidRDefault="00236C91">
      <w:pPr>
        <w:rPr>
          <w:rFonts w:ascii="Calibri" w:hAnsi="Calibri"/>
          <w:b/>
          <w:noProof/>
          <w:sz w:val="28"/>
          <w:szCs w:val="28"/>
        </w:rPr>
      </w:pPr>
    </w:p>
    <w:p w14:paraId="338600D0" w14:textId="77777777" w:rsidR="00236C91" w:rsidRPr="006757F7" w:rsidRDefault="00236C91">
      <w:pPr>
        <w:rPr>
          <w:rFonts w:ascii="Calibri" w:hAnsi="Calibri"/>
          <w:b/>
          <w:noProof/>
          <w:sz w:val="28"/>
          <w:szCs w:val="28"/>
        </w:rPr>
      </w:pPr>
    </w:p>
    <w:p w14:paraId="36D9FA50" w14:textId="77777777"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14:paraId="53E2A62D" w14:textId="77777777" w:rsidTr="00B75FEE">
        <w:tc>
          <w:tcPr>
            <w:tcW w:w="9999" w:type="dxa"/>
          </w:tcPr>
          <w:p w14:paraId="6364A53A" w14:textId="77777777" w:rsidR="00FD1CB6" w:rsidRPr="006757F7" w:rsidRDefault="00FD1CB6" w:rsidP="00FD1CB6">
            <w:pPr>
              <w:jc w:val="center"/>
              <w:rPr>
                <w:rFonts w:ascii="Calibri" w:hAnsi="Calibri"/>
                <w:b/>
                <w:noProof/>
                <w:sz w:val="28"/>
                <w:szCs w:val="28"/>
              </w:rPr>
            </w:pPr>
          </w:p>
          <w:p w14:paraId="27239DEE" w14:textId="71F36537" w:rsidR="00B75FEE" w:rsidRPr="006757F7" w:rsidRDefault="00B85937" w:rsidP="00FD1CB6">
            <w:pPr>
              <w:jc w:val="center"/>
              <w:rPr>
                <w:rFonts w:ascii="Calibri" w:hAnsi="Calibri"/>
                <w:b/>
                <w:noProof/>
                <w:sz w:val="40"/>
                <w:szCs w:val="40"/>
              </w:rPr>
            </w:pPr>
            <w:r>
              <w:rPr>
                <w:rFonts w:ascii="Calibri" w:hAnsi="Calibri"/>
                <w:b/>
                <w:noProof/>
                <w:sz w:val="40"/>
                <w:szCs w:val="40"/>
              </w:rPr>
              <w:t xml:space="preserve">Tuesday </w:t>
            </w:r>
            <w:r w:rsidR="0023296E">
              <w:rPr>
                <w:rFonts w:ascii="Calibri" w:hAnsi="Calibri"/>
                <w:b/>
                <w:noProof/>
                <w:sz w:val="40"/>
                <w:szCs w:val="40"/>
              </w:rPr>
              <w:t>13 December 2022</w:t>
            </w:r>
          </w:p>
          <w:p w14:paraId="1C6E709B" w14:textId="77777777" w:rsidR="00F4526C" w:rsidRPr="006757F7" w:rsidRDefault="00F4526C">
            <w:pPr>
              <w:rPr>
                <w:rFonts w:ascii="Calibri" w:hAnsi="Calibri"/>
                <w:b/>
                <w:noProof/>
                <w:sz w:val="28"/>
                <w:szCs w:val="28"/>
              </w:rPr>
            </w:pPr>
          </w:p>
        </w:tc>
      </w:tr>
    </w:tbl>
    <w:p w14:paraId="390DEB35" w14:textId="77777777" w:rsidR="00B75FEE" w:rsidRPr="006757F7" w:rsidRDefault="00B75FEE">
      <w:pPr>
        <w:rPr>
          <w:rFonts w:ascii="Calibri" w:hAnsi="Calibri"/>
          <w:b/>
          <w:noProof/>
          <w:sz w:val="28"/>
          <w:szCs w:val="28"/>
        </w:rPr>
      </w:pPr>
    </w:p>
    <w:p w14:paraId="66052871" w14:textId="77777777" w:rsidR="00236C91" w:rsidRPr="006757F7" w:rsidRDefault="00236C91">
      <w:pPr>
        <w:rPr>
          <w:rFonts w:ascii="Calibri" w:hAnsi="Calibri"/>
          <w:b/>
          <w:noProof/>
          <w:sz w:val="28"/>
          <w:szCs w:val="28"/>
        </w:rPr>
      </w:pPr>
    </w:p>
    <w:p w14:paraId="6EED6F3C" w14:textId="77777777"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14:paraId="25D13820" w14:textId="77777777" w:rsidR="00236C91" w:rsidRPr="006757F7" w:rsidRDefault="00236C91" w:rsidP="004240AB">
      <w:pPr>
        <w:rPr>
          <w:rFonts w:ascii="Calibri" w:hAnsi="Calibri"/>
          <w:b/>
          <w:noProof/>
          <w:sz w:val="28"/>
          <w:szCs w:val="28"/>
        </w:rPr>
      </w:pPr>
    </w:p>
    <w:p w14:paraId="6662E9AE" w14:textId="77777777" w:rsidR="00236C91" w:rsidRPr="006757F7" w:rsidRDefault="00236C91" w:rsidP="004240AB">
      <w:pPr>
        <w:rPr>
          <w:rFonts w:ascii="Calibri" w:hAnsi="Calibri"/>
          <w:b/>
          <w:noProof/>
          <w:sz w:val="28"/>
          <w:szCs w:val="28"/>
        </w:rPr>
      </w:pPr>
    </w:p>
    <w:p w14:paraId="7BABB20B" w14:textId="77777777" w:rsidR="00E93A1C" w:rsidRPr="006757F7" w:rsidRDefault="00E93A1C" w:rsidP="004240AB">
      <w:pPr>
        <w:rPr>
          <w:rFonts w:ascii="Calibri" w:hAnsi="Calibri"/>
          <w:b/>
          <w:sz w:val="28"/>
          <w:szCs w:val="28"/>
        </w:rPr>
      </w:pPr>
      <w:r w:rsidRPr="006757F7">
        <w:rPr>
          <w:rFonts w:ascii="Calibri" w:hAnsi="Calibri"/>
          <w:b/>
          <w:sz w:val="28"/>
          <w:szCs w:val="28"/>
        </w:rPr>
        <w:t>Contact:</w:t>
      </w:r>
    </w:p>
    <w:p w14:paraId="04DA372D" w14:textId="77777777" w:rsidR="00E93A1C" w:rsidRPr="006757F7" w:rsidRDefault="00E93A1C" w:rsidP="004240AB">
      <w:pPr>
        <w:rPr>
          <w:rFonts w:ascii="Calibri" w:hAnsi="Calibri"/>
          <w:b/>
          <w:sz w:val="28"/>
          <w:szCs w:val="28"/>
        </w:rPr>
      </w:pPr>
      <w:r w:rsidRPr="006757F7">
        <w:rPr>
          <w:rFonts w:ascii="Calibri" w:hAnsi="Calibri"/>
          <w:b/>
          <w:sz w:val="28"/>
          <w:szCs w:val="28"/>
        </w:rPr>
        <w:t>HR Department</w:t>
      </w:r>
    </w:p>
    <w:p w14:paraId="42837178"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14:paraId="47A4E44E" w14:textId="77777777"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14:paraId="1BD76AC4" w14:textId="77777777" w:rsidR="00E93A1C" w:rsidRPr="006757F7" w:rsidRDefault="00E93A1C" w:rsidP="004240AB">
      <w:pPr>
        <w:rPr>
          <w:rFonts w:ascii="Calibri" w:hAnsi="Calibri"/>
          <w:b/>
          <w:sz w:val="28"/>
          <w:szCs w:val="28"/>
        </w:rPr>
      </w:pPr>
      <w:r w:rsidRPr="006757F7">
        <w:rPr>
          <w:rFonts w:ascii="Calibri" w:hAnsi="Calibri"/>
          <w:b/>
          <w:sz w:val="28"/>
          <w:szCs w:val="28"/>
        </w:rPr>
        <w:t>11 Altona Road</w:t>
      </w:r>
    </w:p>
    <w:p w14:paraId="3227A04B" w14:textId="77777777" w:rsidR="00E93A1C" w:rsidRPr="006757F7" w:rsidRDefault="00E93A1C" w:rsidP="004240AB">
      <w:pPr>
        <w:rPr>
          <w:rFonts w:ascii="Calibri" w:hAnsi="Calibri"/>
          <w:b/>
          <w:sz w:val="28"/>
          <w:szCs w:val="28"/>
        </w:rPr>
      </w:pPr>
      <w:r w:rsidRPr="006757F7">
        <w:rPr>
          <w:rFonts w:ascii="Calibri" w:hAnsi="Calibri"/>
          <w:b/>
          <w:sz w:val="28"/>
          <w:szCs w:val="28"/>
        </w:rPr>
        <w:t>Lisburn</w:t>
      </w:r>
    </w:p>
    <w:p w14:paraId="353D34D7" w14:textId="77777777" w:rsidR="00E93A1C" w:rsidRPr="006757F7" w:rsidRDefault="00E93A1C" w:rsidP="004240AB">
      <w:pPr>
        <w:rPr>
          <w:rFonts w:ascii="Calibri" w:hAnsi="Calibri"/>
          <w:b/>
          <w:sz w:val="28"/>
          <w:szCs w:val="28"/>
        </w:rPr>
      </w:pPr>
      <w:r w:rsidRPr="006757F7">
        <w:rPr>
          <w:rFonts w:ascii="Calibri" w:hAnsi="Calibri"/>
          <w:b/>
          <w:sz w:val="28"/>
          <w:szCs w:val="28"/>
        </w:rPr>
        <w:t>BT27 5QB</w:t>
      </w:r>
    </w:p>
    <w:p w14:paraId="0820DC8C" w14:textId="77777777" w:rsidR="00E93A1C" w:rsidRPr="006757F7" w:rsidRDefault="00E93A1C" w:rsidP="004240AB">
      <w:pPr>
        <w:rPr>
          <w:rFonts w:ascii="Calibri" w:hAnsi="Calibri"/>
          <w:b/>
          <w:sz w:val="28"/>
          <w:szCs w:val="28"/>
        </w:rPr>
      </w:pPr>
    </w:p>
    <w:p w14:paraId="6FB9A26D" w14:textId="77777777" w:rsidR="00E93A1C" w:rsidRPr="006757F7" w:rsidRDefault="00E93A1C" w:rsidP="004240AB">
      <w:pPr>
        <w:rPr>
          <w:rFonts w:ascii="Calibri" w:hAnsi="Calibri"/>
          <w:b/>
          <w:sz w:val="28"/>
          <w:szCs w:val="28"/>
        </w:rPr>
      </w:pPr>
      <w:r w:rsidRPr="006757F7">
        <w:rPr>
          <w:rFonts w:ascii="Calibri" w:hAnsi="Calibri"/>
          <w:b/>
          <w:sz w:val="28"/>
          <w:szCs w:val="28"/>
        </w:rPr>
        <w:t>Tel: 028 9267 8200</w:t>
      </w:r>
    </w:p>
    <w:p w14:paraId="3F9918F2"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14:paraId="6F5EE4BC" w14:textId="77777777"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14:paraId="267A04EC" w14:textId="77777777" w:rsidR="00236C91" w:rsidRPr="006757F7" w:rsidRDefault="00236C91">
      <w:pPr>
        <w:rPr>
          <w:rFonts w:ascii="Calibri" w:hAnsi="Calibri"/>
          <w:b/>
          <w:noProof/>
          <w:szCs w:val="24"/>
        </w:rPr>
      </w:pPr>
    </w:p>
    <w:p w14:paraId="321B98B1" w14:textId="77777777" w:rsidR="00222FB6" w:rsidRPr="006757F7" w:rsidRDefault="00222FB6">
      <w:pPr>
        <w:rPr>
          <w:rFonts w:ascii="Calibri" w:hAnsi="Calibri"/>
          <w:b/>
          <w:noProof/>
          <w:szCs w:val="24"/>
        </w:rPr>
      </w:pPr>
    </w:p>
    <w:p w14:paraId="67BD98AA" w14:textId="77777777" w:rsidR="00222FB6" w:rsidRDefault="00222FB6">
      <w:pPr>
        <w:rPr>
          <w:rFonts w:ascii="Calibri" w:hAnsi="Calibri"/>
          <w:b/>
          <w:noProof/>
          <w:szCs w:val="24"/>
        </w:rPr>
      </w:pPr>
    </w:p>
    <w:p w14:paraId="6F968DD8" w14:textId="77777777" w:rsidR="0091145A" w:rsidRPr="006757F7" w:rsidRDefault="0091145A">
      <w:pPr>
        <w:rPr>
          <w:rFonts w:ascii="Calibri" w:hAnsi="Calibri"/>
          <w:b/>
          <w:noProof/>
          <w:szCs w:val="24"/>
        </w:rPr>
      </w:pPr>
    </w:p>
    <w:p w14:paraId="7DCC7A5F" w14:textId="77777777" w:rsidR="00236C91" w:rsidRPr="006757F7" w:rsidRDefault="00236C91">
      <w:pPr>
        <w:rPr>
          <w:rFonts w:ascii="Calibri" w:hAnsi="Calibri"/>
          <w:b/>
          <w:noProof/>
          <w:szCs w:val="24"/>
        </w:rPr>
      </w:pPr>
    </w:p>
    <w:p w14:paraId="287F85B9" w14:textId="77777777"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14:paraId="3F39E3BF" w14:textId="77777777"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7FAD0CCC" w14:textId="77777777" w:rsidTr="00FC4281">
        <w:tc>
          <w:tcPr>
            <w:tcW w:w="2500" w:type="pct"/>
            <w:tcBorders>
              <w:top w:val="single" w:sz="4" w:space="0" w:color="auto"/>
              <w:left w:val="single" w:sz="4" w:space="0" w:color="auto"/>
              <w:right w:val="single" w:sz="4" w:space="0" w:color="auto"/>
            </w:tcBorders>
          </w:tcPr>
          <w:p w14:paraId="2AE2F28D" w14:textId="77777777" w:rsidR="00FC4281" w:rsidRPr="006757F7" w:rsidRDefault="00FC4281" w:rsidP="00FC4281">
            <w:pPr>
              <w:rPr>
                <w:rFonts w:ascii="Calibri" w:hAnsi="Calibri" w:cs="Tahoma"/>
                <w:szCs w:val="24"/>
              </w:rPr>
            </w:pPr>
            <w:r w:rsidRPr="006757F7">
              <w:rPr>
                <w:rFonts w:ascii="Calibri" w:hAnsi="Calibri" w:cs="Tahoma"/>
                <w:szCs w:val="24"/>
              </w:rPr>
              <w:t xml:space="preserve">Surname:  </w:t>
            </w:r>
          </w:p>
          <w:p w14:paraId="5F7FCEBB" w14:textId="77777777" w:rsidR="00FC4281" w:rsidRPr="006757F7" w:rsidRDefault="00FC4281" w:rsidP="00FC4281">
            <w:pPr>
              <w:rPr>
                <w:rFonts w:ascii="Calibri" w:hAnsi="Calibri" w:cs="Tahoma"/>
                <w:szCs w:val="24"/>
              </w:rPr>
            </w:pPr>
          </w:p>
          <w:p w14:paraId="452ACF06" w14:textId="77777777"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14:paraId="1654F306" w14:textId="77777777"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14:paraId="53FBD87D" w14:textId="77777777" w:rsidR="00FC4281" w:rsidRPr="006757F7" w:rsidRDefault="00FC4281" w:rsidP="00FC4281">
            <w:pPr>
              <w:rPr>
                <w:rFonts w:ascii="Calibri" w:hAnsi="Calibri" w:cs="Tahoma"/>
                <w:szCs w:val="24"/>
              </w:rPr>
            </w:pPr>
          </w:p>
        </w:tc>
      </w:tr>
      <w:tr w:rsidR="00FC4281" w:rsidRPr="006757F7" w14:paraId="3E40D292" w14:textId="77777777" w:rsidTr="00FC4281">
        <w:tc>
          <w:tcPr>
            <w:tcW w:w="2500" w:type="pct"/>
            <w:tcBorders>
              <w:left w:val="single" w:sz="4" w:space="0" w:color="auto"/>
              <w:bottom w:val="single" w:sz="4" w:space="0" w:color="auto"/>
              <w:right w:val="single" w:sz="4" w:space="0" w:color="auto"/>
            </w:tcBorders>
          </w:tcPr>
          <w:p w14:paraId="2CD0E2B3" w14:textId="77777777" w:rsidR="00FC4281" w:rsidRPr="006757F7" w:rsidRDefault="00FC4281" w:rsidP="00FC4281">
            <w:pPr>
              <w:rPr>
                <w:rFonts w:ascii="Calibri" w:hAnsi="Calibri" w:cs="Tahoma"/>
                <w:szCs w:val="24"/>
              </w:rPr>
            </w:pPr>
            <w:r w:rsidRPr="006757F7">
              <w:rPr>
                <w:rFonts w:ascii="Calibri" w:hAnsi="Calibri" w:cs="Tahoma"/>
                <w:szCs w:val="24"/>
              </w:rPr>
              <w:t>First Names (in full):</w:t>
            </w:r>
          </w:p>
          <w:p w14:paraId="6495B8C7" w14:textId="77777777" w:rsidR="00FC4281" w:rsidRPr="006757F7" w:rsidRDefault="00FC4281" w:rsidP="00FC4281">
            <w:pPr>
              <w:rPr>
                <w:rFonts w:ascii="Calibri" w:hAnsi="Calibri" w:cs="Tahoma"/>
                <w:szCs w:val="24"/>
              </w:rPr>
            </w:pPr>
          </w:p>
          <w:p w14:paraId="5EDE9CA2" w14:textId="77777777"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14:paraId="1D2BD3BC" w14:textId="77777777" w:rsidR="00FC4281" w:rsidRPr="006757F7" w:rsidRDefault="00FC4281" w:rsidP="00FC4281">
            <w:pPr>
              <w:rPr>
                <w:rFonts w:ascii="Calibri" w:hAnsi="Calibri" w:cs="Tahoma"/>
                <w:szCs w:val="24"/>
              </w:rPr>
            </w:pPr>
            <w:r w:rsidRPr="006757F7">
              <w:rPr>
                <w:rFonts w:ascii="Calibri" w:hAnsi="Calibri" w:cs="Tahoma"/>
                <w:szCs w:val="24"/>
              </w:rPr>
              <w:t>Previous Surnames:</w:t>
            </w:r>
          </w:p>
          <w:p w14:paraId="3566A7D1" w14:textId="77777777" w:rsidR="00FC4281" w:rsidRPr="006757F7" w:rsidRDefault="00FC4281" w:rsidP="00FC4281">
            <w:pPr>
              <w:rPr>
                <w:rFonts w:ascii="Calibri" w:hAnsi="Calibri" w:cs="Tahoma"/>
                <w:szCs w:val="24"/>
              </w:rPr>
            </w:pPr>
          </w:p>
        </w:tc>
      </w:tr>
      <w:tr w:rsidR="00FC4281" w:rsidRPr="006757F7" w14:paraId="01F9F38A" w14:textId="77777777" w:rsidTr="00FC4281">
        <w:tc>
          <w:tcPr>
            <w:tcW w:w="2500" w:type="pct"/>
            <w:tcBorders>
              <w:top w:val="single" w:sz="4" w:space="0" w:color="auto"/>
              <w:left w:val="single" w:sz="4" w:space="0" w:color="auto"/>
              <w:bottom w:val="single" w:sz="4" w:space="0" w:color="auto"/>
              <w:right w:val="single" w:sz="4" w:space="0" w:color="auto"/>
            </w:tcBorders>
          </w:tcPr>
          <w:p w14:paraId="57DAF61E"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0620B6E4" w14:textId="77777777" w:rsidR="00FC4281" w:rsidRPr="006757F7" w:rsidRDefault="00FC4281" w:rsidP="00FC4281">
            <w:pPr>
              <w:rPr>
                <w:rFonts w:ascii="Calibri" w:hAnsi="Calibri" w:cs="Tahoma"/>
                <w:szCs w:val="24"/>
              </w:rPr>
            </w:pPr>
          </w:p>
          <w:p w14:paraId="30150213" w14:textId="77777777" w:rsidR="00FC4281" w:rsidRPr="006757F7" w:rsidRDefault="00FC4281" w:rsidP="00FC4281">
            <w:pPr>
              <w:rPr>
                <w:rFonts w:ascii="Calibri" w:hAnsi="Calibri" w:cs="Tahoma"/>
                <w:szCs w:val="24"/>
              </w:rPr>
            </w:pPr>
          </w:p>
          <w:p w14:paraId="30FD640D" w14:textId="77777777" w:rsidR="00F4526C" w:rsidRPr="006757F7" w:rsidRDefault="00F4526C" w:rsidP="00FC4281">
            <w:pPr>
              <w:rPr>
                <w:rFonts w:ascii="Calibri" w:hAnsi="Calibri" w:cs="Tahoma"/>
                <w:szCs w:val="24"/>
              </w:rPr>
            </w:pPr>
          </w:p>
          <w:p w14:paraId="03F415B3" w14:textId="77777777" w:rsidR="00F4526C" w:rsidRPr="006757F7" w:rsidRDefault="00F4526C" w:rsidP="00FC4281">
            <w:pPr>
              <w:rPr>
                <w:rFonts w:ascii="Calibri" w:hAnsi="Calibri" w:cs="Tahoma"/>
                <w:szCs w:val="24"/>
              </w:rPr>
            </w:pPr>
          </w:p>
          <w:p w14:paraId="45F138BD" w14:textId="77777777" w:rsidR="00C1450D" w:rsidRPr="006757F7" w:rsidRDefault="00C1450D" w:rsidP="00FC4281">
            <w:pPr>
              <w:rPr>
                <w:rFonts w:ascii="Calibri" w:hAnsi="Calibri" w:cs="Tahoma"/>
                <w:szCs w:val="24"/>
              </w:rPr>
            </w:pPr>
          </w:p>
          <w:p w14:paraId="521A73CA" w14:textId="77777777" w:rsidR="00C1450D" w:rsidRPr="006757F7" w:rsidRDefault="00C1450D" w:rsidP="00FC4281">
            <w:pPr>
              <w:rPr>
                <w:rFonts w:ascii="Calibri" w:hAnsi="Calibri" w:cs="Tahoma"/>
                <w:szCs w:val="24"/>
              </w:rPr>
            </w:pPr>
          </w:p>
          <w:p w14:paraId="5BD8F103" w14:textId="77777777" w:rsidR="00C1450D" w:rsidRPr="006757F7" w:rsidRDefault="00C1450D" w:rsidP="00FC4281">
            <w:pPr>
              <w:rPr>
                <w:rFonts w:ascii="Calibri" w:hAnsi="Calibri" w:cs="Tahoma"/>
                <w:szCs w:val="24"/>
              </w:rPr>
            </w:pPr>
          </w:p>
          <w:p w14:paraId="2CA2D7C2"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7E3BF4E1" w14:textId="77777777"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14:paraId="5D2E5FE9" w14:textId="77777777"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14:paraId="5722575E" w14:textId="77777777" w:rsidR="00FC4281" w:rsidRPr="006757F7" w:rsidRDefault="00FC4281" w:rsidP="00FC4281">
            <w:pPr>
              <w:rPr>
                <w:rFonts w:ascii="Calibri" w:hAnsi="Calibri" w:cs="Tahoma"/>
                <w:szCs w:val="24"/>
              </w:rPr>
            </w:pPr>
          </w:p>
          <w:p w14:paraId="5B7E964D" w14:textId="77777777" w:rsidR="00C1450D" w:rsidRPr="006757F7" w:rsidRDefault="00C1450D" w:rsidP="00FC4281">
            <w:pPr>
              <w:rPr>
                <w:rFonts w:ascii="Calibri" w:hAnsi="Calibri" w:cs="Tahoma"/>
                <w:szCs w:val="24"/>
              </w:rPr>
            </w:pPr>
          </w:p>
          <w:p w14:paraId="2258EA0E" w14:textId="77777777"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14:paraId="4817EC02" w14:textId="77777777" w:rsidR="00FC4281" w:rsidRPr="006757F7" w:rsidRDefault="00FC4281" w:rsidP="00FC4281">
            <w:pPr>
              <w:rPr>
                <w:rFonts w:ascii="Calibri" w:hAnsi="Calibri" w:cs="Tahoma"/>
                <w:szCs w:val="24"/>
              </w:rPr>
            </w:pPr>
          </w:p>
          <w:p w14:paraId="58C5E928" w14:textId="77777777" w:rsidR="00C1450D" w:rsidRPr="006757F7" w:rsidRDefault="00C1450D" w:rsidP="00FC4281">
            <w:pPr>
              <w:rPr>
                <w:rFonts w:ascii="Calibri" w:hAnsi="Calibri" w:cs="Tahoma"/>
                <w:szCs w:val="24"/>
              </w:rPr>
            </w:pPr>
          </w:p>
          <w:p w14:paraId="3B8E9AF8" w14:textId="77777777"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14:paraId="68DBE419" w14:textId="77777777" w:rsidR="00FC4281" w:rsidRPr="006757F7" w:rsidRDefault="00FC4281" w:rsidP="00FC4281">
            <w:pPr>
              <w:rPr>
                <w:rFonts w:ascii="Calibri" w:hAnsi="Calibri" w:cs="Tahoma"/>
                <w:szCs w:val="24"/>
              </w:rPr>
            </w:pPr>
          </w:p>
          <w:p w14:paraId="56CA8246" w14:textId="77777777" w:rsidR="00C1450D" w:rsidRPr="006757F7" w:rsidRDefault="00C1450D" w:rsidP="00FC4281">
            <w:pPr>
              <w:rPr>
                <w:rFonts w:ascii="Calibri" w:hAnsi="Calibri" w:cs="Tahoma"/>
                <w:szCs w:val="24"/>
              </w:rPr>
            </w:pPr>
          </w:p>
          <w:p w14:paraId="31F4A68D" w14:textId="77777777" w:rsidR="00FC4281" w:rsidRPr="006757F7" w:rsidRDefault="00FC4281" w:rsidP="00FC4281">
            <w:pPr>
              <w:rPr>
                <w:rFonts w:ascii="Calibri" w:hAnsi="Calibri" w:cs="Tahoma"/>
                <w:szCs w:val="24"/>
              </w:rPr>
            </w:pPr>
            <w:r w:rsidRPr="006757F7">
              <w:rPr>
                <w:rFonts w:ascii="Calibri" w:hAnsi="Calibri" w:cs="Tahoma"/>
                <w:szCs w:val="24"/>
              </w:rPr>
              <w:t>National Insurance Number:</w:t>
            </w:r>
          </w:p>
          <w:p w14:paraId="11A63103" w14:textId="77777777" w:rsidR="00FC4281" w:rsidRPr="006757F7" w:rsidRDefault="00FC4281" w:rsidP="00FC4281">
            <w:pPr>
              <w:rPr>
                <w:rFonts w:ascii="Calibri" w:hAnsi="Calibri" w:cs="Tahoma"/>
                <w:szCs w:val="24"/>
              </w:rPr>
            </w:pPr>
          </w:p>
          <w:p w14:paraId="2FB30600" w14:textId="77777777" w:rsidR="00C1450D" w:rsidRPr="006757F7" w:rsidRDefault="00C1450D" w:rsidP="00FC4281">
            <w:pPr>
              <w:rPr>
                <w:rFonts w:ascii="Calibri" w:hAnsi="Calibri" w:cs="Tahoma"/>
                <w:szCs w:val="24"/>
              </w:rPr>
            </w:pPr>
          </w:p>
        </w:tc>
      </w:tr>
    </w:tbl>
    <w:p w14:paraId="6D0097D2" w14:textId="77777777"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14:paraId="4ACD5751" w14:textId="77777777" w:rsidR="008500FD" w:rsidRPr="006757F7" w:rsidRDefault="008500FD" w:rsidP="008500FD">
      <w:pPr>
        <w:tabs>
          <w:tab w:val="left" w:pos="360"/>
          <w:tab w:val="left" w:pos="900"/>
          <w:tab w:val="left" w:pos="2340"/>
        </w:tabs>
        <w:rPr>
          <w:rFonts w:ascii="Calibri" w:hAnsi="Calibri"/>
          <w:b/>
          <w:szCs w:val="24"/>
        </w:rPr>
      </w:pPr>
    </w:p>
    <w:p w14:paraId="429B8AEE"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14:paraId="642D9165" w14:textId="77777777"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432FADBA" w14:textId="77777777" w:rsidR="008500FD" w:rsidRPr="006757F7" w:rsidRDefault="008500FD" w:rsidP="008500FD">
      <w:pPr>
        <w:tabs>
          <w:tab w:val="left" w:pos="360"/>
          <w:tab w:val="left" w:pos="900"/>
          <w:tab w:val="left" w:pos="2340"/>
        </w:tabs>
        <w:rPr>
          <w:rFonts w:ascii="Calibri" w:hAnsi="Calibri"/>
          <w:szCs w:val="24"/>
        </w:rPr>
      </w:pPr>
    </w:p>
    <w:p w14:paraId="172890D7" w14:textId="77777777" w:rsidR="00EC4786" w:rsidRPr="006757F7" w:rsidRDefault="00EC4786" w:rsidP="008500FD">
      <w:pPr>
        <w:tabs>
          <w:tab w:val="left" w:pos="360"/>
          <w:tab w:val="left" w:pos="900"/>
          <w:tab w:val="left" w:pos="2340"/>
        </w:tabs>
        <w:rPr>
          <w:rFonts w:ascii="Calibri" w:hAnsi="Calibri"/>
          <w:b/>
          <w:szCs w:val="24"/>
        </w:rPr>
      </w:pPr>
    </w:p>
    <w:p w14:paraId="0A493A89"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14:paraId="3657569D" w14:textId="77777777"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4FA28B64" w14:textId="77777777" w:rsidR="008500FD" w:rsidRPr="006757F7" w:rsidRDefault="008500FD" w:rsidP="008500FD">
      <w:pPr>
        <w:tabs>
          <w:tab w:val="left" w:pos="360"/>
          <w:tab w:val="left" w:pos="900"/>
          <w:tab w:val="left" w:pos="2340"/>
        </w:tabs>
        <w:rPr>
          <w:rFonts w:ascii="Calibri" w:hAnsi="Calibri"/>
          <w:b/>
          <w:szCs w:val="24"/>
        </w:rPr>
      </w:pPr>
    </w:p>
    <w:p w14:paraId="29CA6AAC" w14:textId="77777777" w:rsidR="009912B7" w:rsidRDefault="009912B7" w:rsidP="008500FD">
      <w:pPr>
        <w:tabs>
          <w:tab w:val="left" w:pos="360"/>
          <w:tab w:val="left" w:pos="900"/>
          <w:tab w:val="left" w:pos="2340"/>
        </w:tabs>
        <w:rPr>
          <w:rFonts w:ascii="Calibri" w:hAnsi="Calibri"/>
          <w:i/>
          <w:szCs w:val="24"/>
        </w:rPr>
      </w:pPr>
    </w:p>
    <w:p w14:paraId="556B1F2D"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 xml:space="preserve">Do you require a permit to work in </w:t>
      </w:r>
      <w:r w:rsidR="003E5CE4">
        <w:rPr>
          <w:rFonts w:ascii="Calibri" w:hAnsi="Calibri"/>
          <w:b/>
          <w:szCs w:val="24"/>
        </w:rPr>
        <w:t>Northern Ireland</w:t>
      </w:r>
      <w:r w:rsidRPr="006757F7">
        <w:rPr>
          <w:rFonts w:ascii="Calibri" w:hAnsi="Calibri"/>
          <w:b/>
          <w:szCs w:val="24"/>
        </w:rPr>
        <w:t>?</w:t>
      </w:r>
    </w:p>
    <w:p w14:paraId="0997E142" w14:textId="77777777"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14:paraId="22A967A3" w14:textId="77777777" w:rsidR="00E93A1C" w:rsidRPr="006757F7" w:rsidRDefault="00E93A1C" w:rsidP="008500FD">
      <w:pPr>
        <w:tabs>
          <w:tab w:val="left" w:pos="360"/>
          <w:tab w:val="left" w:pos="900"/>
          <w:tab w:val="left" w:pos="2340"/>
        </w:tabs>
        <w:rPr>
          <w:rFonts w:ascii="Calibri" w:hAnsi="Calibri"/>
          <w:b/>
          <w:szCs w:val="24"/>
        </w:rPr>
      </w:pPr>
    </w:p>
    <w:p w14:paraId="57F996B4"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14:paraId="4CB9EB05" w14:textId="77777777" w:rsidTr="00115875">
        <w:tc>
          <w:tcPr>
            <w:tcW w:w="9999" w:type="dxa"/>
          </w:tcPr>
          <w:p w14:paraId="1D1763F7" w14:textId="77777777" w:rsidR="00115875" w:rsidRPr="006757F7" w:rsidRDefault="00115875" w:rsidP="008500FD">
            <w:pPr>
              <w:tabs>
                <w:tab w:val="left" w:pos="360"/>
                <w:tab w:val="left" w:pos="900"/>
                <w:tab w:val="left" w:pos="2340"/>
              </w:tabs>
              <w:rPr>
                <w:rFonts w:ascii="Calibri" w:hAnsi="Calibri"/>
                <w:b/>
                <w:szCs w:val="24"/>
              </w:rPr>
            </w:pPr>
          </w:p>
          <w:p w14:paraId="2562B5C7" w14:textId="77777777" w:rsidR="00115875" w:rsidRPr="006757F7" w:rsidRDefault="00115875" w:rsidP="008500FD">
            <w:pPr>
              <w:tabs>
                <w:tab w:val="left" w:pos="360"/>
                <w:tab w:val="left" w:pos="900"/>
                <w:tab w:val="left" w:pos="2340"/>
              </w:tabs>
              <w:rPr>
                <w:rFonts w:ascii="Calibri" w:hAnsi="Calibri"/>
                <w:b/>
                <w:szCs w:val="24"/>
              </w:rPr>
            </w:pPr>
          </w:p>
          <w:p w14:paraId="56E44BDD" w14:textId="77777777" w:rsidR="00115875" w:rsidRPr="006757F7" w:rsidRDefault="00115875" w:rsidP="008500FD">
            <w:pPr>
              <w:tabs>
                <w:tab w:val="left" w:pos="360"/>
                <w:tab w:val="left" w:pos="900"/>
                <w:tab w:val="left" w:pos="2340"/>
              </w:tabs>
              <w:rPr>
                <w:rFonts w:ascii="Calibri" w:hAnsi="Calibri"/>
                <w:b/>
                <w:szCs w:val="24"/>
              </w:rPr>
            </w:pPr>
          </w:p>
          <w:p w14:paraId="0F3F3C73" w14:textId="77777777" w:rsidR="00E93A1C" w:rsidRPr="006757F7" w:rsidRDefault="00E93A1C" w:rsidP="008500FD">
            <w:pPr>
              <w:tabs>
                <w:tab w:val="left" w:pos="360"/>
                <w:tab w:val="left" w:pos="900"/>
                <w:tab w:val="left" w:pos="2340"/>
              </w:tabs>
              <w:rPr>
                <w:rFonts w:ascii="Calibri" w:hAnsi="Calibri"/>
                <w:b/>
                <w:szCs w:val="24"/>
              </w:rPr>
            </w:pPr>
          </w:p>
          <w:p w14:paraId="07FEAF1E" w14:textId="77777777" w:rsidR="00E93A1C" w:rsidRPr="006757F7" w:rsidRDefault="00E93A1C" w:rsidP="008500FD">
            <w:pPr>
              <w:tabs>
                <w:tab w:val="left" w:pos="360"/>
                <w:tab w:val="left" w:pos="900"/>
                <w:tab w:val="left" w:pos="2340"/>
              </w:tabs>
              <w:rPr>
                <w:rFonts w:ascii="Calibri" w:hAnsi="Calibri"/>
                <w:b/>
                <w:szCs w:val="24"/>
              </w:rPr>
            </w:pPr>
          </w:p>
          <w:p w14:paraId="5090D33C" w14:textId="77777777" w:rsidR="00115875" w:rsidRPr="006757F7" w:rsidRDefault="00115875" w:rsidP="008500FD">
            <w:pPr>
              <w:tabs>
                <w:tab w:val="left" w:pos="360"/>
                <w:tab w:val="left" w:pos="900"/>
                <w:tab w:val="left" w:pos="2340"/>
              </w:tabs>
              <w:rPr>
                <w:rFonts w:ascii="Calibri" w:hAnsi="Calibri"/>
                <w:b/>
                <w:szCs w:val="24"/>
              </w:rPr>
            </w:pPr>
          </w:p>
          <w:p w14:paraId="5F048D9F" w14:textId="77777777" w:rsidR="00115875" w:rsidRPr="006757F7" w:rsidRDefault="00115875" w:rsidP="008500FD">
            <w:pPr>
              <w:tabs>
                <w:tab w:val="left" w:pos="360"/>
                <w:tab w:val="left" w:pos="900"/>
                <w:tab w:val="left" w:pos="2340"/>
              </w:tabs>
              <w:rPr>
                <w:rFonts w:ascii="Calibri" w:hAnsi="Calibri"/>
                <w:b/>
                <w:szCs w:val="24"/>
              </w:rPr>
            </w:pPr>
          </w:p>
        </w:tc>
      </w:tr>
    </w:tbl>
    <w:p w14:paraId="137A0BFD" w14:textId="77777777" w:rsidR="00763B3F" w:rsidRPr="006757F7" w:rsidRDefault="00763B3F" w:rsidP="008500FD">
      <w:pPr>
        <w:tabs>
          <w:tab w:val="left" w:pos="360"/>
          <w:tab w:val="left" w:pos="900"/>
          <w:tab w:val="left" w:pos="2340"/>
        </w:tabs>
        <w:rPr>
          <w:rFonts w:ascii="Calibri" w:hAnsi="Calibri"/>
          <w:b/>
          <w:szCs w:val="24"/>
        </w:rPr>
      </w:pPr>
    </w:p>
    <w:p w14:paraId="4C2AB556" w14:textId="77777777" w:rsidR="006A23C4" w:rsidRPr="006757F7" w:rsidRDefault="006A23C4" w:rsidP="008500FD">
      <w:pPr>
        <w:tabs>
          <w:tab w:val="left" w:pos="360"/>
          <w:tab w:val="left" w:pos="900"/>
          <w:tab w:val="left" w:pos="2340"/>
        </w:tabs>
        <w:rPr>
          <w:rFonts w:ascii="Calibri" w:hAnsi="Calibri"/>
          <w:b/>
          <w:szCs w:val="24"/>
        </w:rPr>
      </w:pPr>
    </w:p>
    <w:p w14:paraId="1D7B8893" w14:textId="77777777" w:rsidR="0082274A" w:rsidRDefault="0082274A">
      <w:pPr>
        <w:tabs>
          <w:tab w:val="left" w:pos="360"/>
        </w:tabs>
        <w:rPr>
          <w:rFonts w:ascii="Calibri" w:hAnsi="Calibri"/>
          <w:b/>
          <w:sz w:val="28"/>
          <w:szCs w:val="28"/>
        </w:rPr>
      </w:pPr>
    </w:p>
    <w:p w14:paraId="27332B32" w14:textId="77777777" w:rsidR="00CE46C4" w:rsidRDefault="00CE46C4">
      <w:pPr>
        <w:tabs>
          <w:tab w:val="left" w:pos="360"/>
        </w:tabs>
        <w:rPr>
          <w:rFonts w:ascii="Calibri" w:hAnsi="Calibri"/>
          <w:b/>
          <w:sz w:val="28"/>
          <w:szCs w:val="28"/>
        </w:rPr>
      </w:pPr>
    </w:p>
    <w:p w14:paraId="710CF50D" w14:textId="77777777" w:rsidR="00CE46C4" w:rsidRDefault="00CE46C4">
      <w:pPr>
        <w:tabs>
          <w:tab w:val="left" w:pos="360"/>
        </w:tabs>
        <w:rPr>
          <w:rFonts w:ascii="Calibri" w:hAnsi="Calibri"/>
          <w:b/>
          <w:sz w:val="28"/>
          <w:szCs w:val="28"/>
        </w:rPr>
      </w:pPr>
    </w:p>
    <w:p w14:paraId="1921F666" w14:textId="77777777" w:rsidR="00CE46C4" w:rsidRDefault="00CE46C4">
      <w:pPr>
        <w:tabs>
          <w:tab w:val="left" w:pos="360"/>
        </w:tabs>
        <w:rPr>
          <w:rFonts w:ascii="Calibri" w:hAnsi="Calibri"/>
          <w:b/>
          <w:sz w:val="28"/>
          <w:szCs w:val="28"/>
        </w:rPr>
      </w:pPr>
    </w:p>
    <w:p w14:paraId="46F67880" w14:textId="77777777" w:rsidR="00CE46C4" w:rsidRDefault="00CE46C4">
      <w:pPr>
        <w:tabs>
          <w:tab w:val="left" w:pos="360"/>
        </w:tabs>
        <w:rPr>
          <w:rFonts w:ascii="Calibri" w:hAnsi="Calibri"/>
          <w:b/>
          <w:sz w:val="28"/>
          <w:szCs w:val="28"/>
        </w:rPr>
      </w:pPr>
    </w:p>
    <w:p w14:paraId="7879B158" w14:textId="77777777" w:rsidR="0082274A" w:rsidRDefault="0082274A">
      <w:pPr>
        <w:tabs>
          <w:tab w:val="left" w:pos="360"/>
        </w:tabs>
        <w:rPr>
          <w:rFonts w:ascii="Calibri" w:hAnsi="Calibri"/>
          <w:b/>
          <w:sz w:val="28"/>
          <w:szCs w:val="28"/>
        </w:rPr>
      </w:pPr>
    </w:p>
    <w:p w14:paraId="6F957DEB" w14:textId="77777777" w:rsidR="0082274A" w:rsidRDefault="0082274A">
      <w:pPr>
        <w:tabs>
          <w:tab w:val="left" w:pos="360"/>
        </w:tabs>
        <w:rPr>
          <w:rFonts w:ascii="Calibri" w:hAnsi="Calibri"/>
          <w:b/>
          <w:sz w:val="28"/>
          <w:szCs w:val="28"/>
        </w:rPr>
      </w:pPr>
    </w:p>
    <w:p w14:paraId="550C9170" w14:textId="77777777"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14:paraId="5E345345" w14:textId="77777777"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14:paraId="2B49D7EF" w14:textId="77777777" w:rsidTr="00EC4786">
        <w:trPr>
          <w:trHeight w:val="848"/>
        </w:trPr>
        <w:tc>
          <w:tcPr>
            <w:tcW w:w="1276" w:type="dxa"/>
            <w:tcBorders>
              <w:top w:val="single" w:sz="6" w:space="0" w:color="auto"/>
              <w:left w:val="single" w:sz="6" w:space="0" w:color="auto"/>
              <w:bottom w:val="single" w:sz="6" w:space="0" w:color="auto"/>
              <w:right w:val="single" w:sz="6" w:space="0" w:color="auto"/>
            </w:tcBorders>
          </w:tcPr>
          <w:p w14:paraId="186B7940" w14:textId="77777777"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14:paraId="6E175767" w14:textId="77777777"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14:paraId="1080EB61" w14:textId="77777777"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14:paraId="3CD29D83" w14:textId="77777777"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14:paraId="76F18A0C" w14:textId="77777777"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14:paraId="136AE608" w14:textId="77777777" w:rsidTr="00EC4786">
        <w:trPr>
          <w:trHeight w:val="4617"/>
        </w:trPr>
        <w:tc>
          <w:tcPr>
            <w:tcW w:w="1276" w:type="dxa"/>
            <w:tcBorders>
              <w:top w:val="single" w:sz="6" w:space="0" w:color="auto"/>
              <w:left w:val="single" w:sz="6" w:space="0" w:color="auto"/>
              <w:bottom w:val="single" w:sz="6" w:space="0" w:color="auto"/>
              <w:right w:val="single" w:sz="6" w:space="0" w:color="auto"/>
            </w:tcBorders>
          </w:tcPr>
          <w:p w14:paraId="4AEDC31E" w14:textId="77777777" w:rsidR="00115875" w:rsidRPr="006757F7" w:rsidRDefault="00115875">
            <w:pPr>
              <w:rPr>
                <w:rFonts w:ascii="Calibri" w:hAnsi="Calibri"/>
                <w:szCs w:val="24"/>
              </w:rPr>
            </w:pPr>
          </w:p>
          <w:p w14:paraId="1E6320D4" w14:textId="77777777" w:rsidR="00115875" w:rsidRPr="006757F7" w:rsidRDefault="00115875">
            <w:pPr>
              <w:rPr>
                <w:rFonts w:ascii="Calibri" w:hAnsi="Calibri"/>
                <w:szCs w:val="24"/>
              </w:rPr>
            </w:pPr>
          </w:p>
          <w:p w14:paraId="5BEF3111" w14:textId="77777777" w:rsidR="00115875" w:rsidRPr="006757F7" w:rsidRDefault="00115875">
            <w:pPr>
              <w:rPr>
                <w:rFonts w:ascii="Calibri" w:hAnsi="Calibri"/>
                <w:szCs w:val="24"/>
              </w:rPr>
            </w:pPr>
          </w:p>
          <w:p w14:paraId="023A4108" w14:textId="77777777" w:rsidR="00115875" w:rsidRPr="006757F7" w:rsidRDefault="00115875">
            <w:pPr>
              <w:rPr>
                <w:rFonts w:ascii="Calibri" w:hAnsi="Calibri"/>
                <w:szCs w:val="24"/>
              </w:rPr>
            </w:pPr>
          </w:p>
          <w:p w14:paraId="0FDD79F2" w14:textId="77777777" w:rsidR="00115875" w:rsidRPr="006757F7" w:rsidRDefault="00115875">
            <w:pPr>
              <w:rPr>
                <w:rFonts w:ascii="Calibri" w:hAnsi="Calibri"/>
                <w:szCs w:val="24"/>
              </w:rPr>
            </w:pPr>
          </w:p>
          <w:p w14:paraId="3E9BE892" w14:textId="77777777" w:rsidR="00115875" w:rsidRPr="006757F7" w:rsidRDefault="00115875">
            <w:pPr>
              <w:rPr>
                <w:rFonts w:ascii="Calibri" w:hAnsi="Calibri"/>
                <w:szCs w:val="24"/>
              </w:rPr>
            </w:pPr>
          </w:p>
          <w:p w14:paraId="7E360798" w14:textId="77777777" w:rsidR="00115875" w:rsidRPr="006757F7" w:rsidRDefault="00115875">
            <w:pPr>
              <w:rPr>
                <w:rFonts w:ascii="Calibri" w:hAnsi="Calibri"/>
                <w:szCs w:val="24"/>
              </w:rPr>
            </w:pPr>
          </w:p>
          <w:p w14:paraId="79CE5B42" w14:textId="77777777" w:rsidR="00115875" w:rsidRPr="006757F7" w:rsidRDefault="00115875">
            <w:pPr>
              <w:rPr>
                <w:rFonts w:ascii="Calibri" w:hAnsi="Calibri"/>
                <w:szCs w:val="24"/>
              </w:rPr>
            </w:pPr>
          </w:p>
          <w:p w14:paraId="7C8FFBB8" w14:textId="77777777" w:rsidR="00115875" w:rsidRPr="006757F7" w:rsidRDefault="00115875">
            <w:pPr>
              <w:rPr>
                <w:rFonts w:ascii="Calibri" w:hAnsi="Calibri"/>
                <w:szCs w:val="24"/>
              </w:rPr>
            </w:pPr>
          </w:p>
          <w:p w14:paraId="3AB8AEB7" w14:textId="77777777" w:rsidR="00115875" w:rsidRPr="006757F7" w:rsidRDefault="00115875">
            <w:pPr>
              <w:rPr>
                <w:rFonts w:ascii="Calibri" w:hAnsi="Calibri"/>
                <w:szCs w:val="24"/>
              </w:rPr>
            </w:pPr>
          </w:p>
          <w:p w14:paraId="5A137979" w14:textId="77777777" w:rsidR="00115875" w:rsidRPr="006757F7" w:rsidRDefault="00115875">
            <w:pPr>
              <w:rPr>
                <w:rFonts w:ascii="Calibri" w:hAnsi="Calibri"/>
                <w:szCs w:val="24"/>
              </w:rPr>
            </w:pPr>
          </w:p>
          <w:p w14:paraId="3827EC60" w14:textId="77777777" w:rsidR="00115875" w:rsidRPr="006757F7" w:rsidRDefault="00115875">
            <w:pPr>
              <w:rPr>
                <w:rFonts w:ascii="Calibri" w:hAnsi="Calibri"/>
                <w:szCs w:val="24"/>
              </w:rPr>
            </w:pPr>
          </w:p>
          <w:p w14:paraId="6EA3FB69" w14:textId="77777777" w:rsidR="00115875" w:rsidRPr="006757F7" w:rsidRDefault="00115875">
            <w:pPr>
              <w:rPr>
                <w:rFonts w:ascii="Calibri" w:hAnsi="Calibri"/>
                <w:szCs w:val="24"/>
              </w:rPr>
            </w:pPr>
          </w:p>
          <w:p w14:paraId="23F0D180" w14:textId="77777777" w:rsidR="00115875" w:rsidRPr="006757F7" w:rsidRDefault="00115875">
            <w:pPr>
              <w:rPr>
                <w:rFonts w:ascii="Calibri" w:hAnsi="Calibri"/>
                <w:szCs w:val="24"/>
              </w:rPr>
            </w:pPr>
          </w:p>
          <w:p w14:paraId="68A1D3C5" w14:textId="77777777"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14:paraId="23461638" w14:textId="77777777"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14:paraId="52CF1A2A" w14:textId="77777777" w:rsidR="00115875" w:rsidRPr="006757F7" w:rsidRDefault="00115875">
            <w:pPr>
              <w:rPr>
                <w:rFonts w:ascii="Calibri" w:hAnsi="Calibri"/>
                <w:szCs w:val="24"/>
              </w:rPr>
            </w:pPr>
          </w:p>
          <w:p w14:paraId="6E2BA375" w14:textId="77777777" w:rsidR="00115875" w:rsidRPr="006757F7" w:rsidRDefault="00115875">
            <w:pPr>
              <w:rPr>
                <w:rFonts w:ascii="Calibri" w:hAnsi="Calibri"/>
                <w:szCs w:val="24"/>
              </w:rPr>
            </w:pPr>
          </w:p>
          <w:p w14:paraId="1B2AB66B" w14:textId="77777777" w:rsidR="00115875" w:rsidRPr="006757F7" w:rsidRDefault="00115875">
            <w:pPr>
              <w:rPr>
                <w:rFonts w:ascii="Calibri" w:hAnsi="Calibri"/>
                <w:szCs w:val="24"/>
              </w:rPr>
            </w:pPr>
          </w:p>
          <w:p w14:paraId="50A4E489" w14:textId="77777777" w:rsidR="00115875" w:rsidRPr="006757F7" w:rsidRDefault="00115875">
            <w:pPr>
              <w:rPr>
                <w:rFonts w:ascii="Calibri" w:hAnsi="Calibri"/>
                <w:szCs w:val="24"/>
              </w:rPr>
            </w:pPr>
          </w:p>
          <w:p w14:paraId="60E0486A" w14:textId="77777777" w:rsidR="00115875" w:rsidRPr="006757F7" w:rsidRDefault="00115875">
            <w:pPr>
              <w:rPr>
                <w:rFonts w:ascii="Calibri" w:hAnsi="Calibri"/>
                <w:szCs w:val="24"/>
              </w:rPr>
            </w:pPr>
          </w:p>
          <w:p w14:paraId="1746F2E3" w14:textId="77777777"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14:paraId="17E0A2EB" w14:textId="77777777" w:rsidR="00115875" w:rsidRPr="006757F7" w:rsidRDefault="00115875">
            <w:pPr>
              <w:rPr>
                <w:rFonts w:ascii="Calibri" w:hAnsi="Calibri"/>
                <w:szCs w:val="24"/>
              </w:rPr>
            </w:pPr>
          </w:p>
          <w:p w14:paraId="1FD6CA8B" w14:textId="77777777" w:rsidR="00115875" w:rsidRPr="006757F7" w:rsidRDefault="00115875">
            <w:pPr>
              <w:rPr>
                <w:rFonts w:ascii="Calibri" w:hAnsi="Calibri"/>
                <w:szCs w:val="24"/>
              </w:rPr>
            </w:pPr>
          </w:p>
          <w:p w14:paraId="0E2500AE" w14:textId="77777777" w:rsidR="00115875" w:rsidRPr="006757F7" w:rsidRDefault="00115875">
            <w:pPr>
              <w:rPr>
                <w:rFonts w:ascii="Calibri" w:hAnsi="Calibri"/>
                <w:szCs w:val="24"/>
              </w:rPr>
            </w:pPr>
          </w:p>
          <w:p w14:paraId="3C97BFF2" w14:textId="77777777" w:rsidR="00115875" w:rsidRPr="006757F7" w:rsidRDefault="00115875">
            <w:pPr>
              <w:rPr>
                <w:rFonts w:ascii="Calibri" w:hAnsi="Calibri"/>
                <w:szCs w:val="24"/>
              </w:rPr>
            </w:pPr>
          </w:p>
          <w:p w14:paraId="24AB6B40" w14:textId="77777777" w:rsidR="00115875" w:rsidRPr="006757F7" w:rsidRDefault="00115875">
            <w:pPr>
              <w:rPr>
                <w:rFonts w:ascii="Calibri" w:hAnsi="Calibri"/>
                <w:szCs w:val="24"/>
              </w:rPr>
            </w:pPr>
          </w:p>
          <w:p w14:paraId="5F3E42E6" w14:textId="77777777" w:rsidR="00115875" w:rsidRPr="006757F7" w:rsidRDefault="00115875">
            <w:pPr>
              <w:rPr>
                <w:rFonts w:ascii="Calibri" w:hAnsi="Calibri"/>
                <w:szCs w:val="24"/>
              </w:rPr>
            </w:pPr>
          </w:p>
          <w:p w14:paraId="72996AC9" w14:textId="77777777" w:rsidR="00115875" w:rsidRPr="006757F7" w:rsidRDefault="00115875">
            <w:pPr>
              <w:rPr>
                <w:rFonts w:ascii="Calibri" w:hAnsi="Calibri"/>
                <w:szCs w:val="24"/>
              </w:rPr>
            </w:pPr>
          </w:p>
          <w:p w14:paraId="02A29D2E" w14:textId="77777777" w:rsidR="00115875" w:rsidRPr="006757F7" w:rsidRDefault="00115875">
            <w:pPr>
              <w:rPr>
                <w:rFonts w:ascii="Calibri" w:hAnsi="Calibri"/>
                <w:szCs w:val="24"/>
              </w:rPr>
            </w:pPr>
          </w:p>
          <w:p w14:paraId="3374A070" w14:textId="77777777" w:rsidR="00115875" w:rsidRPr="006757F7" w:rsidRDefault="00115875">
            <w:pPr>
              <w:rPr>
                <w:rFonts w:ascii="Calibri" w:hAnsi="Calibri"/>
                <w:szCs w:val="24"/>
              </w:rPr>
            </w:pPr>
          </w:p>
          <w:p w14:paraId="1C3BC168" w14:textId="77777777" w:rsidR="00115875" w:rsidRPr="006757F7" w:rsidRDefault="00115875">
            <w:pPr>
              <w:rPr>
                <w:rFonts w:ascii="Calibri" w:hAnsi="Calibri"/>
                <w:szCs w:val="24"/>
              </w:rPr>
            </w:pPr>
          </w:p>
          <w:p w14:paraId="3B777FA9" w14:textId="77777777" w:rsidR="00115875" w:rsidRPr="006757F7" w:rsidRDefault="00115875">
            <w:pPr>
              <w:rPr>
                <w:rFonts w:ascii="Calibri" w:hAnsi="Calibri"/>
                <w:szCs w:val="24"/>
              </w:rPr>
            </w:pPr>
          </w:p>
          <w:p w14:paraId="726937CE" w14:textId="77777777" w:rsidR="00115875" w:rsidRPr="006757F7" w:rsidRDefault="00115875">
            <w:pPr>
              <w:rPr>
                <w:rFonts w:ascii="Calibri" w:hAnsi="Calibri"/>
                <w:szCs w:val="24"/>
              </w:rPr>
            </w:pPr>
          </w:p>
          <w:p w14:paraId="498EC9A1" w14:textId="77777777" w:rsidR="00115875" w:rsidRPr="006757F7" w:rsidRDefault="00115875">
            <w:pPr>
              <w:rPr>
                <w:rFonts w:ascii="Calibri" w:hAnsi="Calibri"/>
                <w:szCs w:val="24"/>
              </w:rPr>
            </w:pPr>
          </w:p>
          <w:p w14:paraId="05D9FFA2" w14:textId="77777777" w:rsidR="00115875" w:rsidRPr="006757F7" w:rsidRDefault="00115875">
            <w:pPr>
              <w:rPr>
                <w:rFonts w:ascii="Calibri" w:hAnsi="Calibri"/>
                <w:szCs w:val="24"/>
              </w:rPr>
            </w:pPr>
          </w:p>
          <w:p w14:paraId="17308AAC" w14:textId="77777777" w:rsidR="00115875" w:rsidRPr="006757F7" w:rsidRDefault="00115875">
            <w:pPr>
              <w:rPr>
                <w:rFonts w:ascii="Calibri" w:hAnsi="Calibri"/>
                <w:szCs w:val="24"/>
              </w:rPr>
            </w:pPr>
          </w:p>
          <w:p w14:paraId="3C44B164" w14:textId="77777777" w:rsidR="00115875" w:rsidRPr="006757F7" w:rsidRDefault="00115875">
            <w:pPr>
              <w:rPr>
                <w:rFonts w:ascii="Calibri" w:hAnsi="Calibri"/>
                <w:szCs w:val="24"/>
              </w:rPr>
            </w:pPr>
          </w:p>
          <w:p w14:paraId="3256190E" w14:textId="77777777" w:rsidR="00115875" w:rsidRPr="006757F7" w:rsidRDefault="00115875">
            <w:pPr>
              <w:rPr>
                <w:rFonts w:ascii="Calibri" w:hAnsi="Calibri"/>
                <w:szCs w:val="24"/>
              </w:rPr>
            </w:pPr>
          </w:p>
          <w:p w14:paraId="2C0BEBC1" w14:textId="77777777" w:rsidR="00115875" w:rsidRPr="006757F7" w:rsidRDefault="00115875">
            <w:pPr>
              <w:rPr>
                <w:rFonts w:ascii="Calibri" w:hAnsi="Calibri"/>
                <w:szCs w:val="24"/>
              </w:rPr>
            </w:pPr>
          </w:p>
          <w:p w14:paraId="60601165" w14:textId="77777777" w:rsidR="00115875" w:rsidRPr="006757F7" w:rsidRDefault="00115875">
            <w:pPr>
              <w:rPr>
                <w:rFonts w:ascii="Calibri" w:hAnsi="Calibri"/>
                <w:szCs w:val="24"/>
              </w:rPr>
            </w:pPr>
          </w:p>
          <w:p w14:paraId="60883811" w14:textId="77777777" w:rsidR="00115875" w:rsidRPr="006757F7" w:rsidRDefault="00115875">
            <w:pPr>
              <w:rPr>
                <w:rFonts w:ascii="Calibri" w:hAnsi="Calibri"/>
                <w:szCs w:val="24"/>
              </w:rPr>
            </w:pPr>
          </w:p>
          <w:p w14:paraId="64DBBEFD" w14:textId="77777777" w:rsidR="00115875" w:rsidRPr="006757F7" w:rsidRDefault="00115875">
            <w:pPr>
              <w:rPr>
                <w:rFonts w:ascii="Calibri" w:hAnsi="Calibri"/>
                <w:szCs w:val="24"/>
              </w:rPr>
            </w:pPr>
          </w:p>
          <w:p w14:paraId="5D3ACF71" w14:textId="77777777" w:rsidR="00115875" w:rsidRPr="006757F7" w:rsidRDefault="00115875">
            <w:pPr>
              <w:rPr>
                <w:rFonts w:ascii="Calibri" w:hAnsi="Calibri"/>
                <w:szCs w:val="24"/>
              </w:rPr>
            </w:pPr>
          </w:p>
          <w:p w14:paraId="34351298" w14:textId="77777777" w:rsidR="00115875" w:rsidRPr="006757F7" w:rsidRDefault="00115875">
            <w:pPr>
              <w:rPr>
                <w:rFonts w:ascii="Calibri" w:hAnsi="Calibri"/>
                <w:szCs w:val="24"/>
              </w:rPr>
            </w:pPr>
          </w:p>
          <w:p w14:paraId="73172450" w14:textId="77777777" w:rsidR="00115875" w:rsidRPr="006757F7" w:rsidRDefault="00115875">
            <w:pPr>
              <w:rPr>
                <w:rFonts w:ascii="Calibri" w:hAnsi="Calibri"/>
                <w:szCs w:val="24"/>
              </w:rPr>
            </w:pPr>
          </w:p>
          <w:p w14:paraId="59D8FBC2" w14:textId="77777777" w:rsidR="00115875" w:rsidRPr="006757F7" w:rsidRDefault="00115875">
            <w:pPr>
              <w:rPr>
                <w:rFonts w:ascii="Calibri" w:hAnsi="Calibri"/>
                <w:szCs w:val="24"/>
              </w:rPr>
            </w:pPr>
          </w:p>
          <w:p w14:paraId="743F347D" w14:textId="77777777" w:rsidR="00115875" w:rsidRPr="006757F7" w:rsidRDefault="00115875">
            <w:pPr>
              <w:rPr>
                <w:rFonts w:ascii="Calibri" w:hAnsi="Calibri"/>
                <w:szCs w:val="24"/>
              </w:rPr>
            </w:pPr>
          </w:p>
          <w:p w14:paraId="37CD98A5" w14:textId="77777777" w:rsidR="00115875" w:rsidRPr="006757F7" w:rsidRDefault="00115875">
            <w:pPr>
              <w:rPr>
                <w:rFonts w:ascii="Calibri" w:hAnsi="Calibri"/>
                <w:szCs w:val="24"/>
              </w:rPr>
            </w:pPr>
          </w:p>
          <w:p w14:paraId="6565C7E2" w14:textId="77777777" w:rsidR="00115875" w:rsidRPr="006757F7" w:rsidRDefault="00115875">
            <w:pPr>
              <w:rPr>
                <w:rFonts w:ascii="Calibri" w:hAnsi="Calibri"/>
                <w:szCs w:val="24"/>
              </w:rPr>
            </w:pPr>
          </w:p>
          <w:p w14:paraId="0CB2100E" w14:textId="77777777" w:rsidR="00115875" w:rsidRPr="006757F7" w:rsidRDefault="00115875">
            <w:pPr>
              <w:rPr>
                <w:rFonts w:ascii="Calibri" w:hAnsi="Calibri"/>
                <w:szCs w:val="24"/>
              </w:rPr>
            </w:pPr>
          </w:p>
          <w:p w14:paraId="261EB298" w14:textId="77777777" w:rsidR="00115875" w:rsidRPr="006757F7" w:rsidRDefault="00115875">
            <w:pPr>
              <w:rPr>
                <w:rFonts w:ascii="Calibri" w:hAnsi="Calibri"/>
                <w:szCs w:val="24"/>
              </w:rPr>
            </w:pPr>
          </w:p>
          <w:p w14:paraId="02B62BF7" w14:textId="77777777" w:rsidR="00115875" w:rsidRPr="006757F7" w:rsidRDefault="00115875">
            <w:pPr>
              <w:rPr>
                <w:rFonts w:ascii="Calibri" w:hAnsi="Calibri"/>
                <w:szCs w:val="24"/>
              </w:rPr>
            </w:pPr>
          </w:p>
          <w:p w14:paraId="21C165CB" w14:textId="77777777" w:rsidR="00115875" w:rsidRPr="006757F7" w:rsidRDefault="00115875">
            <w:pPr>
              <w:rPr>
                <w:rFonts w:ascii="Calibri" w:hAnsi="Calibri"/>
                <w:szCs w:val="24"/>
              </w:rPr>
            </w:pPr>
          </w:p>
        </w:tc>
      </w:tr>
    </w:tbl>
    <w:p w14:paraId="07077DC0" w14:textId="77777777" w:rsidR="009B30FD" w:rsidRPr="006757F7" w:rsidRDefault="009B30FD">
      <w:pPr>
        <w:tabs>
          <w:tab w:val="left" w:pos="360"/>
        </w:tabs>
        <w:rPr>
          <w:rFonts w:ascii="Calibri" w:hAnsi="Calibri"/>
          <w:i/>
          <w:szCs w:val="24"/>
        </w:rPr>
      </w:pPr>
    </w:p>
    <w:p w14:paraId="456FF51C" w14:textId="77777777"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14:paraId="731AFC26" w14:textId="77777777" w:rsidR="00E93A1C" w:rsidRPr="006757F7" w:rsidRDefault="00E93A1C" w:rsidP="00E93A1C">
      <w:pPr>
        <w:tabs>
          <w:tab w:val="left" w:pos="720"/>
        </w:tabs>
        <w:rPr>
          <w:rFonts w:ascii="Calibri" w:hAnsi="Calibri"/>
          <w:b/>
          <w:szCs w:val="24"/>
        </w:rPr>
      </w:pPr>
    </w:p>
    <w:p w14:paraId="6D483ADC" w14:textId="77777777"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14:paraId="0706E9E9" w14:textId="77777777"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14:paraId="63A05212" w14:textId="77777777" w:rsidTr="00E93A1C">
        <w:tc>
          <w:tcPr>
            <w:tcW w:w="9999" w:type="dxa"/>
          </w:tcPr>
          <w:p w14:paraId="2F4836FC" w14:textId="77777777" w:rsidR="00E93A1C" w:rsidRPr="006757F7" w:rsidRDefault="00E93A1C">
            <w:pPr>
              <w:tabs>
                <w:tab w:val="left" w:pos="360"/>
              </w:tabs>
              <w:rPr>
                <w:rFonts w:ascii="Calibri" w:hAnsi="Calibri"/>
                <w:szCs w:val="24"/>
              </w:rPr>
            </w:pPr>
          </w:p>
          <w:p w14:paraId="007222E3" w14:textId="77777777" w:rsidR="00E93A1C" w:rsidRPr="006757F7" w:rsidRDefault="00E93A1C">
            <w:pPr>
              <w:tabs>
                <w:tab w:val="left" w:pos="360"/>
              </w:tabs>
              <w:rPr>
                <w:rFonts w:ascii="Calibri" w:hAnsi="Calibri"/>
                <w:szCs w:val="24"/>
              </w:rPr>
            </w:pPr>
          </w:p>
          <w:p w14:paraId="35B120ED" w14:textId="77777777" w:rsidR="00E93A1C" w:rsidRPr="006757F7" w:rsidRDefault="00E93A1C">
            <w:pPr>
              <w:tabs>
                <w:tab w:val="left" w:pos="360"/>
              </w:tabs>
              <w:rPr>
                <w:rFonts w:ascii="Calibri" w:hAnsi="Calibri"/>
                <w:szCs w:val="24"/>
              </w:rPr>
            </w:pPr>
          </w:p>
          <w:p w14:paraId="6749025B" w14:textId="77777777" w:rsidR="00E93A1C" w:rsidRPr="006757F7" w:rsidRDefault="00E93A1C">
            <w:pPr>
              <w:tabs>
                <w:tab w:val="left" w:pos="360"/>
              </w:tabs>
              <w:rPr>
                <w:rFonts w:ascii="Calibri" w:hAnsi="Calibri"/>
                <w:szCs w:val="24"/>
              </w:rPr>
            </w:pPr>
          </w:p>
          <w:p w14:paraId="76EC55B1" w14:textId="77777777" w:rsidR="00E93A1C" w:rsidRPr="006757F7" w:rsidRDefault="00E93A1C">
            <w:pPr>
              <w:tabs>
                <w:tab w:val="left" w:pos="360"/>
              </w:tabs>
              <w:rPr>
                <w:rFonts w:ascii="Calibri" w:hAnsi="Calibri"/>
                <w:szCs w:val="24"/>
              </w:rPr>
            </w:pPr>
          </w:p>
        </w:tc>
      </w:tr>
    </w:tbl>
    <w:p w14:paraId="1879769A" w14:textId="77777777" w:rsidR="00E93A1C" w:rsidRPr="006757F7" w:rsidRDefault="00E93A1C">
      <w:pPr>
        <w:tabs>
          <w:tab w:val="left" w:pos="360"/>
        </w:tabs>
        <w:rPr>
          <w:rFonts w:ascii="Calibri" w:hAnsi="Calibri"/>
          <w:i/>
          <w:szCs w:val="24"/>
        </w:rPr>
      </w:pPr>
    </w:p>
    <w:p w14:paraId="06C7A14E" w14:textId="77777777"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14:paraId="3383D905" w14:textId="77777777" w:rsidR="00763B3F" w:rsidRPr="006757F7" w:rsidRDefault="00763B3F">
      <w:pPr>
        <w:tabs>
          <w:tab w:val="left" w:pos="360"/>
        </w:tabs>
        <w:rPr>
          <w:rFonts w:ascii="Calibri" w:hAnsi="Calibri"/>
          <w:b/>
          <w:szCs w:val="24"/>
        </w:rPr>
      </w:pPr>
    </w:p>
    <w:p w14:paraId="64296AAF" w14:textId="77777777"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14:paraId="23EE9B8F" w14:textId="77777777"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14:paraId="2E8C8FE7" w14:textId="77777777" w:rsidTr="002E189D">
        <w:trPr>
          <w:cantSplit/>
          <w:trHeight w:val="2589"/>
        </w:trPr>
        <w:tc>
          <w:tcPr>
            <w:tcW w:w="7117" w:type="dxa"/>
            <w:gridSpan w:val="2"/>
            <w:vMerge w:val="restart"/>
          </w:tcPr>
          <w:p w14:paraId="13D28A94" w14:textId="77777777"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14:paraId="0F1B0A23" w14:textId="77777777" w:rsidR="002E189D" w:rsidRPr="006757F7" w:rsidRDefault="002E189D" w:rsidP="009D0149">
            <w:pPr>
              <w:rPr>
                <w:rFonts w:ascii="Calibri" w:hAnsi="Calibri" w:cs="Tahoma"/>
                <w:szCs w:val="24"/>
              </w:rPr>
            </w:pPr>
          </w:p>
          <w:p w14:paraId="1B60A74D" w14:textId="77777777" w:rsidR="002E189D" w:rsidRPr="006757F7" w:rsidRDefault="002E189D" w:rsidP="009D0149">
            <w:pPr>
              <w:rPr>
                <w:rFonts w:ascii="Calibri" w:hAnsi="Calibri" w:cs="Tahoma"/>
                <w:b/>
                <w:szCs w:val="24"/>
              </w:rPr>
            </w:pPr>
            <w:r w:rsidRPr="006757F7">
              <w:rPr>
                <w:rFonts w:ascii="Calibri" w:hAnsi="Calibri" w:cs="Tahoma"/>
                <w:b/>
                <w:szCs w:val="24"/>
              </w:rPr>
              <w:t>Name:</w:t>
            </w:r>
          </w:p>
          <w:p w14:paraId="65FEEC7E" w14:textId="77777777" w:rsidR="002E189D" w:rsidRPr="006757F7" w:rsidRDefault="002E189D" w:rsidP="009D0149">
            <w:pPr>
              <w:rPr>
                <w:rFonts w:ascii="Calibri" w:hAnsi="Calibri" w:cs="Tahoma"/>
                <w:szCs w:val="24"/>
              </w:rPr>
            </w:pPr>
          </w:p>
          <w:p w14:paraId="7FC38E76" w14:textId="77777777" w:rsidR="002E189D" w:rsidRPr="006757F7" w:rsidRDefault="002E189D" w:rsidP="009D0149">
            <w:pPr>
              <w:rPr>
                <w:rFonts w:ascii="Calibri" w:hAnsi="Calibri" w:cs="Tahoma"/>
                <w:szCs w:val="24"/>
              </w:rPr>
            </w:pPr>
          </w:p>
          <w:p w14:paraId="0C3D4C44" w14:textId="77777777" w:rsidR="002E189D" w:rsidRPr="006757F7" w:rsidRDefault="002E189D" w:rsidP="009D0149">
            <w:pPr>
              <w:rPr>
                <w:rFonts w:ascii="Calibri" w:hAnsi="Calibri" w:cs="Tahoma"/>
                <w:szCs w:val="24"/>
              </w:rPr>
            </w:pPr>
          </w:p>
          <w:p w14:paraId="26A388DF" w14:textId="77777777" w:rsidR="002E189D" w:rsidRPr="006757F7" w:rsidRDefault="002E189D" w:rsidP="009D0149">
            <w:pPr>
              <w:rPr>
                <w:rFonts w:ascii="Calibri" w:hAnsi="Calibri" w:cs="Tahoma"/>
                <w:b/>
                <w:szCs w:val="24"/>
              </w:rPr>
            </w:pPr>
            <w:r w:rsidRPr="006757F7">
              <w:rPr>
                <w:rFonts w:ascii="Calibri" w:hAnsi="Calibri" w:cs="Tahoma"/>
                <w:b/>
                <w:szCs w:val="24"/>
              </w:rPr>
              <w:t>Address:</w:t>
            </w:r>
          </w:p>
          <w:p w14:paraId="6AC6A761" w14:textId="77777777" w:rsidR="002E189D" w:rsidRPr="006757F7" w:rsidRDefault="002E189D" w:rsidP="009D0149">
            <w:pPr>
              <w:rPr>
                <w:rFonts w:ascii="Calibri" w:hAnsi="Calibri" w:cs="Tahoma"/>
                <w:szCs w:val="24"/>
              </w:rPr>
            </w:pPr>
          </w:p>
          <w:p w14:paraId="6210224E" w14:textId="77777777" w:rsidR="002E189D" w:rsidRPr="006757F7" w:rsidRDefault="002E189D" w:rsidP="009D0149">
            <w:pPr>
              <w:rPr>
                <w:rFonts w:ascii="Calibri" w:hAnsi="Calibri" w:cs="Tahoma"/>
                <w:szCs w:val="24"/>
              </w:rPr>
            </w:pPr>
          </w:p>
          <w:p w14:paraId="20010419" w14:textId="77777777" w:rsidR="002E189D" w:rsidRPr="006757F7" w:rsidRDefault="002E189D" w:rsidP="009D0149">
            <w:pPr>
              <w:rPr>
                <w:rFonts w:ascii="Calibri" w:hAnsi="Calibri" w:cs="Tahoma"/>
                <w:szCs w:val="24"/>
              </w:rPr>
            </w:pPr>
          </w:p>
          <w:p w14:paraId="6206ECED" w14:textId="77777777" w:rsidR="002E189D" w:rsidRPr="006757F7" w:rsidRDefault="002E189D" w:rsidP="009D0149">
            <w:pPr>
              <w:rPr>
                <w:rFonts w:ascii="Calibri" w:hAnsi="Calibri" w:cs="Tahoma"/>
                <w:szCs w:val="24"/>
              </w:rPr>
            </w:pPr>
          </w:p>
          <w:p w14:paraId="3EBC22A1" w14:textId="77777777"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14:paraId="52894EDB" w14:textId="77777777" w:rsidR="002E189D" w:rsidRPr="006757F7" w:rsidRDefault="002E189D" w:rsidP="009D0149">
            <w:pPr>
              <w:rPr>
                <w:rFonts w:ascii="Calibri" w:hAnsi="Calibri" w:cs="Tahoma"/>
                <w:szCs w:val="24"/>
              </w:rPr>
            </w:pPr>
          </w:p>
          <w:p w14:paraId="78A315A0" w14:textId="77777777" w:rsidR="002E189D" w:rsidRPr="006757F7" w:rsidRDefault="002E189D" w:rsidP="009D0149">
            <w:pPr>
              <w:rPr>
                <w:rFonts w:ascii="Calibri" w:hAnsi="Calibri" w:cs="Tahoma"/>
                <w:szCs w:val="24"/>
              </w:rPr>
            </w:pPr>
          </w:p>
        </w:tc>
        <w:tc>
          <w:tcPr>
            <w:tcW w:w="3213" w:type="dxa"/>
            <w:gridSpan w:val="2"/>
          </w:tcPr>
          <w:p w14:paraId="238194D0" w14:textId="77777777"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14:paraId="3D36A270" w14:textId="77777777" w:rsidR="002E189D" w:rsidRDefault="002E189D" w:rsidP="002E189D">
            <w:pPr>
              <w:rPr>
                <w:rFonts w:ascii="Calibri" w:hAnsi="Calibri" w:cs="Tahoma"/>
                <w:b/>
                <w:szCs w:val="24"/>
              </w:rPr>
            </w:pPr>
          </w:p>
          <w:p w14:paraId="74028956" w14:textId="77777777"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14:paraId="205BA29A" w14:textId="77777777" w:rsidR="002E189D" w:rsidRPr="006757F7" w:rsidRDefault="002E189D" w:rsidP="002E189D">
            <w:pPr>
              <w:rPr>
                <w:rFonts w:ascii="Calibri" w:hAnsi="Calibri" w:cs="Tahoma"/>
                <w:szCs w:val="24"/>
              </w:rPr>
            </w:pPr>
          </w:p>
          <w:p w14:paraId="7679B93F" w14:textId="77777777"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14:paraId="36C494C8" w14:textId="77777777" w:rsidR="002E189D" w:rsidRPr="006757F7" w:rsidRDefault="002E189D" w:rsidP="002E189D">
            <w:pPr>
              <w:rPr>
                <w:rFonts w:ascii="Calibri" w:hAnsi="Calibri" w:cs="Tahoma"/>
                <w:szCs w:val="24"/>
              </w:rPr>
            </w:pPr>
          </w:p>
        </w:tc>
      </w:tr>
      <w:tr w:rsidR="002E189D" w:rsidRPr="006757F7" w14:paraId="61BE3CE8" w14:textId="77777777" w:rsidTr="002E189D">
        <w:trPr>
          <w:cantSplit/>
          <w:trHeight w:val="1583"/>
        </w:trPr>
        <w:tc>
          <w:tcPr>
            <w:tcW w:w="7117" w:type="dxa"/>
            <w:gridSpan w:val="2"/>
            <w:vMerge/>
          </w:tcPr>
          <w:p w14:paraId="61796330" w14:textId="77777777" w:rsidR="002E189D" w:rsidRPr="006757F7" w:rsidRDefault="002E189D" w:rsidP="009D0149">
            <w:pPr>
              <w:rPr>
                <w:rFonts w:ascii="Calibri" w:hAnsi="Calibri" w:cs="Tahoma"/>
                <w:szCs w:val="24"/>
              </w:rPr>
            </w:pPr>
          </w:p>
        </w:tc>
        <w:tc>
          <w:tcPr>
            <w:tcW w:w="3213" w:type="dxa"/>
            <w:gridSpan w:val="2"/>
          </w:tcPr>
          <w:p w14:paraId="08DF1337" w14:textId="77777777"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14:paraId="70F0D23C" w14:textId="77777777" w:rsidR="002E189D" w:rsidRPr="006757F7" w:rsidRDefault="002E189D" w:rsidP="002E189D">
            <w:pPr>
              <w:rPr>
                <w:rFonts w:ascii="Calibri" w:hAnsi="Calibri" w:cs="Tahoma"/>
                <w:szCs w:val="24"/>
              </w:rPr>
            </w:pPr>
          </w:p>
        </w:tc>
      </w:tr>
      <w:tr w:rsidR="002E189D" w:rsidRPr="006757F7" w14:paraId="454CAF7B" w14:textId="77777777" w:rsidTr="0082274A">
        <w:trPr>
          <w:cantSplit/>
          <w:trHeight w:val="1502"/>
        </w:trPr>
        <w:tc>
          <w:tcPr>
            <w:tcW w:w="10330" w:type="dxa"/>
            <w:gridSpan w:val="4"/>
            <w:tcBorders>
              <w:top w:val="single" w:sz="4" w:space="0" w:color="auto"/>
              <w:left w:val="single" w:sz="4" w:space="0" w:color="auto"/>
              <w:bottom w:val="nil"/>
              <w:right w:val="single" w:sz="4" w:space="0" w:color="auto"/>
            </w:tcBorders>
          </w:tcPr>
          <w:p w14:paraId="5A338CE3"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14:paraId="06B0BCEE" w14:textId="77777777" w:rsidR="002E189D" w:rsidRPr="006757F7" w:rsidRDefault="002E189D" w:rsidP="002E189D">
            <w:pPr>
              <w:rPr>
                <w:rFonts w:ascii="Calibri" w:hAnsi="Calibri" w:cs="Tahoma"/>
                <w:b/>
                <w:szCs w:val="24"/>
              </w:rPr>
            </w:pPr>
          </w:p>
        </w:tc>
      </w:tr>
      <w:tr w:rsidR="002E189D" w:rsidRPr="006757F7" w14:paraId="5A4F3C4B"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29F4E44A" w14:textId="77777777"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14:paraId="32E6C639" w14:textId="77777777"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14:paraId="184CEA0C"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2CC8DCF1" w14:textId="77777777"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14:paraId="30D0DF45" w14:textId="77777777" w:rsidR="007A5498" w:rsidRDefault="007A5498" w:rsidP="002E189D">
            <w:pPr>
              <w:rPr>
                <w:rFonts w:ascii="Calibri" w:hAnsi="Calibri" w:cs="Tahoma"/>
                <w:szCs w:val="24"/>
              </w:rPr>
            </w:pPr>
          </w:p>
          <w:p w14:paraId="58122C1D"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4C332A67" w14:textId="77777777"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(dd/mm/yy)</w:t>
            </w:r>
          </w:p>
        </w:tc>
        <w:tc>
          <w:tcPr>
            <w:tcW w:w="2505" w:type="dxa"/>
            <w:tcBorders>
              <w:top w:val="single" w:sz="4" w:space="0" w:color="auto"/>
              <w:left w:val="single" w:sz="4" w:space="0" w:color="auto"/>
              <w:bottom w:val="nil"/>
              <w:right w:val="single" w:sz="4" w:space="0" w:color="auto"/>
            </w:tcBorders>
          </w:tcPr>
          <w:p w14:paraId="61EE9166" w14:textId="77777777"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(dd/mm/yy)</w:t>
            </w:r>
          </w:p>
        </w:tc>
      </w:tr>
      <w:tr w:rsidR="002E189D" w:rsidRPr="006757F7" w14:paraId="3E0AC2A1"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59BB88BA" w14:textId="77777777"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14:paraId="0A793485" w14:textId="77777777" w:rsidR="007A5498" w:rsidRDefault="007A5498" w:rsidP="002E189D">
            <w:pPr>
              <w:rPr>
                <w:rFonts w:ascii="Calibri" w:hAnsi="Calibri" w:cs="Tahoma"/>
                <w:szCs w:val="24"/>
              </w:rPr>
            </w:pPr>
          </w:p>
          <w:p w14:paraId="66E089D6" w14:textId="77777777" w:rsidR="007A5498" w:rsidRDefault="007A5498" w:rsidP="002E189D">
            <w:pPr>
              <w:rPr>
                <w:rFonts w:ascii="Calibri" w:hAnsi="Calibri" w:cs="Tahoma"/>
                <w:szCs w:val="24"/>
              </w:rPr>
            </w:pPr>
          </w:p>
          <w:p w14:paraId="4F14C76F" w14:textId="77777777" w:rsidR="007A5498" w:rsidRDefault="007A5498" w:rsidP="002E189D">
            <w:pPr>
              <w:rPr>
                <w:rFonts w:ascii="Calibri" w:hAnsi="Calibri" w:cs="Tahoma"/>
                <w:szCs w:val="24"/>
              </w:rPr>
            </w:pPr>
          </w:p>
          <w:p w14:paraId="6B33CE5B"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3D805B84" w14:textId="77777777" w:rsidR="002E189D" w:rsidRPr="00C405A6" w:rsidRDefault="007A5498" w:rsidP="002E189D">
            <w:pPr>
              <w:rPr>
                <w:rFonts w:ascii="Calibri" w:hAnsi="Calibri" w:cs="Tahoma"/>
                <w:i/>
                <w:szCs w:val="24"/>
              </w:rPr>
            </w:pPr>
            <w:r w:rsidRPr="00C405A6">
              <w:rPr>
                <w:rFonts w:ascii="Calibri" w:hAnsi="Calibri" w:cs="Tahoma"/>
                <w:i/>
                <w:szCs w:val="24"/>
              </w:rPr>
              <w:t>From (mm/yy)</w:t>
            </w:r>
          </w:p>
        </w:tc>
        <w:tc>
          <w:tcPr>
            <w:tcW w:w="2505" w:type="dxa"/>
            <w:tcBorders>
              <w:top w:val="single" w:sz="4" w:space="0" w:color="auto"/>
              <w:left w:val="single" w:sz="4" w:space="0" w:color="auto"/>
              <w:bottom w:val="nil"/>
              <w:right w:val="single" w:sz="4" w:space="0" w:color="auto"/>
            </w:tcBorders>
          </w:tcPr>
          <w:p w14:paraId="0043A482" w14:textId="77777777" w:rsidR="002E189D" w:rsidRPr="00C405A6" w:rsidRDefault="007A5498" w:rsidP="002E189D">
            <w:pPr>
              <w:rPr>
                <w:rFonts w:ascii="Calibri" w:hAnsi="Calibri" w:cs="Tahoma"/>
                <w:i/>
                <w:szCs w:val="24"/>
              </w:rPr>
            </w:pPr>
            <w:r w:rsidRPr="00C405A6">
              <w:rPr>
                <w:rFonts w:ascii="Calibri" w:hAnsi="Calibri" w:cs="Tahoma"/>
                <w:i/>
                <w:szCs w:val="24"/>
              </w:rPr>
              <w:t>To (mm/yy)</w:t>
            </w:r>
          </w:p>
        </w:tc>
      </w:tr>
      <w:tr w:rsidR="002E189D" w:rsidRPr="006757F7" w14:paraId="467F7487" w14:textId="7777777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14:paraId="3DD96532" w14:textId="77777777" w:rsidR="002E189D" w:rsidRDefault="002E189D" w:rsidP="002E189D">
            <w:pPr>
              <w:rPr>
                <w:rFonts w:ascii="Calibri" w:hAnsi="Calibri" w:cs="Tahoma"/>
                <w:b/>
                <w:szCs w:val="24"/>
              </w:rPr>
            </w:pPr>
          </w:p>
          <w:p w14:paraId="580BF4B2"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14:paraId="5DB74015" w14:textId="77777777" w:rsidR="002E189D" w:rsidRPr="006757F7" w:rsidRDefault="002E189D" w:rsidP="002E189D">
            <w:pPr>
              <w:rPr>
                <w:rFonts w:ascii="Calibri" w:hAnsi="Calibri" w:cs="Tahoma"/>
                <w:szCs w:val="24"/>
              </w:rPr>
            </w:pPr>
          </w:p>
          <w:p w14:paraId="5A22434A" w14:textId="77777777" w:rsidR="002E189D" w:rsidRPr="006757F7" w:rsidRDefault="002E189D" w:rsidP="002E189D">
            <w:pPr>
              <w:rPr>
                <w:rFonts w:ascii="Calibri" w:hAnsi="Calibri" w:cs="Tahoma"/>
                <w:szCs w:val="24"/>
              </w:rPr>
            </w:pPr>
          </w:p>
          <w:p w14:paraId="6F7C49AB" w14:textId="77777777" w:rsidR="002E189D" w:rsidRPr="006757F7" w:rsidRDefault="002E189D" w:rsidP="002E189D">
            <w:pPr>
              <w:rPr>
                <w:rFonts w:ascii="Calibri" w:hAnsi="Calibri" w:cs="Tahoma"/>
                <w:szCs w:val="24"/>
              </w:rPr>
            </w:pPr>
          </w:p>
          <w:p w14:paraId="0E231285" w14:textId="77777777" w:rsidR="002E189D" w:rsidRPr="006757F7" w:rsidRDefault="002E189D" w:rsidP="002E189D">
            <w:pPr>
              <w:rPr>
                <w:rFonts w:ascii="Calibri" w:hAnsi="Calibri" w:cs="Tahoma"/>
                <w:szCs w:val="24"/>
              </w:rPr>
            </w:pPr>
          </w:p>
          <w:p w14:paraId="728A3348" w14:textId="77777777" w:rsidR="002E189D" w:rsidRPr="006757F7" w:rsidRDefault="002E189D" w:rsidP="002E189D">
            <w:pPr>
              <w:rPr>
                <w:rFonts w:ascii="Calibri" w:hAnsi="Calibri" w:cs="Tahoma"/>
                <w:szCs w:val="24"/>
              </w:rPr>
            </w:pPr>
          </w:p>
          <w:p w14:paraId="3ADE4F7C" w14:textId="77777777" w:rsidR="002E189D" w:rsidRPr="006757F7" w:rsidRDefault="002E189D" w:rsidP="002E189D">
            <w:pPr>
              <w:rPr>
                <w:rFonts w:ascii="Calibri" w:hAnsi="Calibri" w:cs="Tahoma"/>
                <w:szCs w:val="24"/>
              </w:rPr>
            </w:pPr>
          </w:p>
          <w:p w14:paraId="7D9C2B79" w14:textId="77777777" w:rsidR="002E189D" w:rsidRPr="006757F7" w:rsidRDefault="002E189D" w:rsidP="002E189D">
            <w:pPr>
              <w:rPr>
                <w:rFonts w:ascii="Calibri" w:hAnsi="Calibri" w:cs="Tahoma"/>
                <w:szCs w:val="24"/>
              </w:rPr>
            </w:pPr>
          </w:p>
          <w:p w14:paraId="6B3CC295" w14:textId="77777777" w:rsidR="002E189D" w:rsidRPr="006757F7" w:rsidRDefault="002E189D" w:rsidP="002E189D">
            <w:pPr>
              <w:rPr>
                <w:rFonts w:ascii="Calibri" w:hAnsi="Calibri" w:cs="Tahoma"/>
                <w:szCs w:val="24"/>
              </w:rPr>
            </w:pPr>
          </w:p>
          <w:p w14:paraId="1501B143" w14:textId="77777777" w:rsidR="002E189D" w:rsidRPr="006757F7" w:rsidRDefault="002E189D" w:rsidP="002E189D">
            <w:pPr>
              <w:rPr>
                <w:rFonts w:ascii="Calibri" w:hAnsi="Calibri" w:cs="Tahoma"/>
                <w:szCs w:val="24"/>
              </w:rPr>
            </w:pPr>
          </w:p>
          <w:p w14:paraId="7CFA16CD" w14:textId="77777777" w:rsidR="002E189D" w:rsidRPr="006757F7" w:rsidRDefault="002E189D" w:rsidP="002E189D">
            <w:pPr>
              <w:rPr>
                <w:rFonts w:ascii="Calibri" w:hAnsi="Calibri" w:cs="Tahoma"/>
                <w:szCs w:val="24"/>
              </w:rPr>
            </w:pPr>
          </w:p>
          <w:p w14:paraId="2149B0E8" w14:textId="77777777" w:rsidR="002E189D" w:rsidRPr="006757F7" w:rsidRDefault="002E189D" w:rsidP="002E189D">
            <w:pPr>
              <w:rPr>
                <w:rFonts w:ascii="Calibri" w:hAnsi="Calibri" w:cs="Tahoma"/>
                <w:szCs w:val="24"/>
              </w:rPr>
            </w:pPr>
          </w:p>
          <w:p w14:paraId="231486A1" w14:textId="77777777" w:rsidR="002E189D" w:rsidRPr="006757F7" w:rsidRDefault="002E189D" w:rsidP="002E189D">
            <w:pPr>
              <w:rPr>
                <w:rFonts w:ascii="Calibri" w:hAnsi="Calibri" w:cs="Tahoma"/>
                <w:szCs w:val="24"/>
              </w:rPr>
            </w:pPr>
          </w:p>
          <w:p w14:paraId="657D99DD" w14:textId="77777777" w:rsidR="002E189D" w:rsidRPr="006757F7" w:rsidRDefault="002E189D" w:rsidP="002E189D">
            <w:pPr>
              <w:rPr>
                <w:rFonts w:ascii="Calibri" w:hAnsi="Calibri" w:cs="Tahoma"/>
                <w:szCs w:val="24"/>
              </w:rPr>
            </w:pPr>
          </w:p>
          <w:p w14:paraId="1E84A926" w14:textId="77777777" w:rsidR="002E189D" w:rsidRPr="006757F7" w:rsidRDefault="002E189D" w:rsidP="002E189D">
            <w:pPr>
              <w:rPr>
                <w:rFonts w:ascii="Calibri" w:hAnsi="Calibri" w:cs="Tahoma"/>
                <w:szCs w:val="24"/>
              </w:rPr>
            </w:pPr>
          </w:p>
          <w:p w14:paraId="6259E5ED" w14:textId="77777777" w:rsidR="002E189D" w:rsidRPr="006757F7" w:rsidRDefault="002E189D" w:rsidP="002E189D">
            <w:pPr>
              <w:rPr>
                <w:rFonts w:ascii="Calibri" w:hAnsi="Calibri" w:cs="Tahoma"/>
                <w:szCs w:val="24"/>
              </w:rPr>
            </w:pPr>
          </w:p>
          <w:p w14:paraId="2DD6AE1C" w14:textId="77777777" w:rsidR="002E189D" w:rsidRPr="006757F7" w:rsidRDefault="002E189D" w:rsidP="002E189D">
            <w:pPr>
              <w:rPr>
                <w:rFonts w:ascii="Calibri" w:hAnsi="Calibri" w:cs="Tahoma"/>
                <w:szCs w:val="24"/>
              </w:rPr>
            </w:pPr>
          </w:p>
          <w:p w14:paraId="1FE22910" w14:textId="77777777" w:rsidR="002E189D" w:rsidRPr="006757F7" w:rsidRDefault="002E189D" w:rsidP="002E189D">
            <w:pPr>
              <w:rPr>
                <w:rFonts w:ascii="Calibri" w:hAnsi="Calibri" w:cs="Tahoma"/>
                <w:szCs w:val="24"/>
              </w:rPr>
            </w:pPr>
          </w:p>
          <w:p w14:paraId="424E09D4" w14:textId="77777777" w:rsidR="002E189D" w:rsidRPr="006757F7" w:rsidRDefault="002E189D" w:rsidP="002E189D">
            <w:pPr>
              <w:rPr>
                <w:rFonts w:ascii="Calibri" w:hAnsi="Calibri" w:cs="Tahoma"/>
                <w:szCs w:val="24"/>
              </w:rPr>
            </w:pPr>
          </w:p>
          <w:p w14:paraId="46DBDAA3" w14:textId="77777777" w:rsidR="002E189D" w:rsidRPr="006757F7" w:rsidRDefault="002E189D" w:rsidP="002E189D">
            <w:pPr>
              <w:rPr>
                <w:rFonts w:ascii="Calibri" w:hAnsi="Calibri" w:cs="Tahoma"/>
                <w:szCs w:val="24"/>
              </w:rPr>
            </w:pPr>
          </w:p>
          <w:p w14:paraId="7B5F8A22" w14:textId="77777777" w:rsidR="002E189D" w:rsidRPr="006757F7" w:rsidRDefault="002E189D" w:rsidP="002E189D">
            <w:pPr>
              <w:rPr>
                <w:rFonts w:ascii="Calibri" w:hAnsi="Calibri" w:cs="Tahoma"/>
                <w:szCs w:val="24"/>
              </w:rPr>
            </w:pPr>
          </w:p>
          <w:p w14:paraId="1B434246" w14:textId="77777777" w:rsidR="002E189D" w:rsidRPr="006757F7" w:rsidRDefault="002E189D" w:rsidP="002E189D">
            <w:pPr>
              <w:rPr>
                <w:rFonts w:ascii="Calibri" w:hAnsi="Calibri" w:cs="Tahoma"/>
                <w:szCs w:val="24"/>
              </w:rPr>
            </w:pPr>
          </w:p>
          <w:p w14:paraId="7E523E15" w14:textId="77777777" w:rsidR="002E189D" w:rsidRPr="006757F7" w:rsidRDefault="002E189D" w:rsidP="002E189D">
            <w:pPr>
              <w:rPr>
                <w:rFonts w:ascii="Calibri" w:hAnsi="Calibri" w:cs="Tahoma"/>
                <w:szCs w:val="24"/>
              </w:rPr>
            </w:pPr>
          </w:p>
          <w:p w14:paraId="3424B6D9" w14:textId="77777777" w:rsidR="002E189D" w:rsidRPr="006757F7" w:rsidRDefault="002E189D" w:rsidP="002E189D">
            <w:pPr>
              <w:rPr>
                <w:rFonts w:ascii="Calibri" w:hAnsi="Calibri" w:cs="Tahoma"/>
                <w:szCs w:val="24"/>
              </w:rPr>
            </w:pPr>
          </w:p>
          <w:p w14:paraId="7F876930" w14:textId="77777777" w:rsidR="002E189D" w:rsidRPr="006757F7" w:rsidRDefault="002E189D" w:rsidP="002E189D">
            <w:pPr>
              <w:rPr>
                <w:rFonts w:ascii="Calibri" w:hAnsi="Calibri" w:cs="Tahoma"/>
                <w:szCs w:val="24"/>
              </w:rPr>
            </w:pPr>
          </w:p>
          <w:p w14:paraId="08DB45C9" w14:textId="77777777" w:rsidR="002E189D" w:rsidRPr="006757F7" w:rsidRDefault="002E189D" w:rsidP="002E189D">
            <w:pPr>
              <w:rPr>
                <w:rFonts w:ascii="Calibri" w:hAnsi="Calibri" w:cs="Tahoma"/>
                <w:szCs w:val="24"/>
              </w:rPr>
            </w:pPr>
          </w:p>
          <w:p w14:paraId="5F10E07F" w14:textId="77777777" w:rsidR="002E189D" w:rsidRPr="006757F7" w:rsidRDefault="002E189D" w:rsidP="002E189D">
            <w:pPr>
              <w:rPr>
                <w:rFonts w:ascii="Calibri" w:hAnsi="Calibri" w:cs="Tahoma"/>
                <w:szCs w:val="24"/>
              </w:rPr>
            </w:pPr>
          </w:p>
          <w:p w14:paraId="258155FC" w14:textId="77777777" w:rsidR="002E189D" w:rsidRPr="006757F7" w:rsidRDefault="002E189D" w:rsidP="002E189D">
            <w:pPr>
              <w:rPr>
                <w:rFonts w:ascii="Calibri" w:hAnsi="Calibri" w:cs="Tahoma"/>
                <w:szCs w:val="24"/>
              </w:rPr>
            </w:pPr>
          </w:p>
          <w:p w14:paraId="6DCC62F6" w14:textId="77777777" w:rsidR="002E189D" w:rsidRPr="006757F7" w:rsidRDefault="002E189D" w:rsidP="002E189D">
            <w:pPr>
              <w:rPr>
                <w:rFonts w:ascii="Calibri" w:hAnsi="Calibri" w:cs="Tahoma"/>
                <w:szCs w:val="24"/>
              </w:rPr>
            </w:pPr>
          </w:p>
          <w:p w14:paraId="54FD5CF8" w14:textId="77777777" w:rsidR="002E189D" w:rsidRPr="006757F7" w:rsidRDefault="002E189D" w:rsidP="002E189D">
            <w:pPr>
              <w:rPr>
                <w:rFonts w:ascii="Calibri" w:hAnsi="Calibri" w:cs="Tahoma"/>
                <w:szCs w:val="24"/>
              </w:rPr>
            </w:pPr>
          </w:p>
          <w:p w14:paraId="16E47BA0" w14:textId="77777777" w:rsidR="002E189D" w:rsidRPr="006757F7" w:rsidRDefault="002E189D" w:rsidP="002E189D">
            <w:pPr>
              <w:rPr>
                <w:rFonts w:ascii="Calibri" w:hAnsi="Calibri" w:cs="Tahoma"/>
                <w:szCs w:val="24"/>
              </w:rPr>
            </w:pPr>
          </w:p>
          <w:p w14:paraId="56676152" w14:textId="77777777" w:rsidR="002E189D" w:rsidRPr="006757F7" w:rsidRDefault="002E189D" w:rsidP="002E189D">
            <w:pPr>
              <w:rPr>
                <w:rFonts w:ascii="Calibri" w:hAnsi="Calibri" w:cs="Tahoma"/>
                <w:szCs w:val="24"/>
              </w:rPr>
            </w:pPr>
          </w:p>
          <w:p w14:paraId="570D6978" w14:textId="77777777" w:rsidR="002E189D" w:rsidRPr="006757F7" w:rsidRDefault="002E189D" w:rsidP="002E189D">
            <w:pPr>
              <w:rPr>
                <w:rFonts w:ascii="Calibri" w:hAnsi="Calibri" w:cs="Tahoma"/>
                <w:szCs w:val="24"/>
              </w:rPr>
            </w:pPr>
          </w:p>
          <w:p w14:paraId="389402E7" w14:textId="77777777" w:rsidR="002E189D" w:rsidRPr="006757F7" w:rsidRDefault="002E189D" w:rsidP="002E189D">
            <w:pPr>
              <w:rPr>
                <w:rFonts w:ascii="Calibri" w:hAnsi="Calibri" w:cs="Tahoma"/>
                <w:szCs w:val="24"/>
              </w:rPr>
            </w:pPr>
          </w:p>
          <w:p w14:paraId="21401762" w14:textId="77777777" w:rsidR="002E189D" w:rsidRPr="006757F7" w:rsidRDefault="002E189D" w:rsidP="002E189D">
            <w:pPr>
              <w:rPr>
                <w:rFonts w:ascii="Calibri" w:hAnsi="Calibri" w:cs="Tahoma"/>
                <w:szCs w:val="24"/>
              </w:rPr>
            </w:pPr>
          </w:p>
          <w:p w14:paraId="32CDDEAC" w14:textId="77777777" w:rsidR="002E189D" w:rsidRPr="006757F7" w:rsidRDefault="002E189D" w:rsidP="002E189D">
            <w:pPr>
              <w:rPr>
                <w:rFonts w:ascii="Calibri" w:hAnsi="Calibri" w:cs="Tahoma"/>
                <w:szCs w:val="24"/>
              </w:rPr>
            </w:pPr>
          </w:p>
          <w:p w14:paraId="1EE43EAF" w14:textId="77777777" w:rsidR="002E189D" w:rsidRPr="006757F7" w:rsidRDefault="002E189D" w:rsidP="002E189D">
            <w:pPr>
              <w:rPr>
                <w:rFonts w:ascii="Calibri" w:hAnsi="Calibri" w:cs="Tahoma"/>
                <w:szCs w:val="24"/>
              </w:rPr>
            </w:pPr>
          </w:p>
          <w:p w14:paraId="35457D04" w14:textId="77777777" w:rsidR="002E189D" w:rsidRPr="006757F7" w:rsidRDefault="002E189D" w:rsidP="002E189D">
            <w:pPr>
              <w:rPr>
                <w:rFonts w:ascii="Calibri" w:hAnsi="Calibri" w:cs="Tahoma"/>
                <w:szCs w:val="24"/>
              </w:rPr>
            </w:pPr>
          </w:p>
          <w:p w14:paraId="45D9DA32" w14:textId="77777777" w:rsidR="002E189D" w:rsidRPr="006757F7" w:rsidRDefault="002E189D" w:rsidP="002E189D">
            <w:pPr>
              <w:rPr>
                <w:rFonts w:ascii="Calibri" w:hAnsi="Calibri" w:cs="Tahoma"/>
                <w:szCs w:val="24"/>
              </w:rPr>
            </w:pPr>
          </w:p>
          <w:p w14:paraId="51947E8A" w14:textId="77777777" w:rsidR="002E189D" w:rsidRPr="006757F7" w:rsidRDefault="002E189D" w:rsidP="002E189D">
            <w:pPr>
              <w:rPr>
                <w:rFonts w:ascii="Calibri" w:hAnsi="Calibri" w:cs="Tahoma"/>
                <w:szCs w:val="24"/>
              </w:rPr>
            </w:pPr>
          </w:p>
          <w:p w14:paraId="48C74DD2" w14:textId="77777777" w:rsidR="002E189D" w:rsidRPr="006757F7" w:rsidRDefault="002E189D" w:rsidP="002E189D">
            <w:pPr>
              <w:rPr>
                <w:rFonts w:ascii="Calibri" w:hAnsi="Calibri" w:cs="Tahoma"/>
                <w:szCs w:val="24"/>
              </w:rPr>
            </w:pPr>
          </w:p>
          <w:p w14:paraId="21015B64" w14:textId="77777777" w:rsidR="002E189D" w:rsidRPr="006757F7" w:rsidRDefault="002E189D" w:rsidP="002E189D">
            <w:pPr>
              <w:rPr>
                <w:rFonts w:ascii="Calibri" w:hAnsi="Calibri" w:cs="Tahoma"/>
                <w:szCs w:val="24"/>
              </w:rPr>
            </w:pPr>
          </w:p>
          <w:p w14:paraId="4C1BC699" w14:textId="77777777" w:rsidR="002E189D" w:rsidRPr="006757F7" w:rsidRDefault="002E189D" w:rsidP="002E189D">
            <w:pPr>
              <w:rPr>
                <w:rFonts w:ascii="Calibri" w:hAnsi="Calibri" w:cs="Tahoma"/>
                <w:szCs w:val="24"/>
              </w:rPr>
            </w:pPr>
          </w:p>
          <w:p w14:paraId="609EA90E" w14:textId="77777777" w:rsidR="002E189D" w:rsidRPr="006757F7" w:rsidRDefault="002E189D" w:rsidP="002E189D">
            <w:pPr>
              <w:rPr>
                <w:rFonts w:ascii="Calibri" w:hAnsi="Calibri" w:cs="Tahoma"/>
                <w:szCs w:val="24"/>
              </w:rPr>
            </w:pPr>
          </w:p>
          <w:p w14:paraId="41C8773F" w14:textId="77777777" w:rsidR="002E189D" w:rsidRPr="006757F7" w:rsidRDefault="002E189D" w:rsidP="002E189D">
            <w:pPr>
              <w:rPr>
                <w:rFonts w:ascii="Calibri" w:hAnsi="Calibri" w:cs="Tahoma"/>
                <w:szCs w:val="24"/>
              </w:rPr>
            </w:pPr>
          </w:p>
          <w:p w14:paraId="42937AB6" w14:textId="77777777" w:rsidR="002E189D" w:rsidRPr="006757F7" w:rsidRDefault="002E189D" w:rsidP="002E189D">
            <w:pPr>
              <w:rPr>
                <w:rFonts w:ascii="Calibri" w:hAnsi="Calibri" w:cs="Tahoma"/>
                <w:szCs w:val="24"/>
              </w:rPr>
            </w:pPr>
          </w:p>
          <w:p w14:paraId="2ED77541" w14:textId="77777777" w:rsidR="002E189D" w:rsidRPr="006757F7" w:rsidRDefault="002E189D" w:rsidP="002E189D">
            <w:pPr>
              <w:rPr>
                <w:rFonts w:ascii="Calibri" w:hAnsi="Calibri" w:cs="Tahoma"/>
                <w:szCs w:val="24"/>
              </w:rPr>
            </w:pPr>
          </w:p>
          <w:p w14:paraId="1ABA0FFD" w14:textId="77777777" w:rsidR="002E189D" w:rsidRPr="006757F7" w:rsidRDefault="002E189D" w:rsidP="002E189D">
            <w:pPr>
              <w:rPr>
                <w:rFonts w:ascii="Calibri" w:hAnsi="Calibri" w:cs="Tahoma"/>
                <w:szCs w:val="24"/>
              </w:rPr>
            </w:pPr>
          </w:p>
          <w:p w14:paraId="6F041A6C" w14:textId="77777777" w:rsidR="002E189D" w:rsidRPr="006757F7" w:rsidRDefault="002E189D" w:rsidP="002E189D">
            <w:pPr>
              <w:rPr>
                <w:rFonts w:ascii="Calibri" w:hAnsi="Calibri" w:cs="Tahoma"/>
                <w:szCs w:val="24"/>
              </w:rPr>
            </w:pPr>
          </w:p>
          <w:p w14:paraId="0B76A650" w14:textId="77777777" w:rsidR="002E189D" w:rsidRPr="006757F7" w:rsidRDefault="002E189D" w:rsidP="002E189D">
            <w:pPr>
              <w:rPr>
                <w:rFonts w:ascii="Calibri" w:hAnsi="Calibri" w:cs="Tahoma"/>
                <w:szCs w:val="24"/>
              </w:rPr>
            </w:pPr>
          </w:p>
          <w:p w14:paraId="61D6EEF4" w14:textId="77777777" w:rsidR="002E189D" w:rsidRPr="006757F7" w:rsidRDefault="002E189D" w:rsidP="002E189D">
            <w:pPr>
              <w:rPr>
                <w:rFonts w:ascii="Calibri" w:hAnsi="Calibri" w:cs="Tahoma"/>
                <w:szCs w:val="24"/>
              </w:rPr>
            </w:pPr>
          </w:p>
          <w:p w14:paraId="0D99E0B5" w14:textId="77777777" w:rsidR="002E189D" w:rsidRPr="006757F7" w:rsidRDefault="002E189D" w:rsidP="002E189D">
            <w:pPr>
              <w:rPr>
                <w:rFonts w:ascii="Calibri" w:hAnsi="Calibri" w:cs="Tahoma"/>
                <w:szCs w:val="24"/>
              </w:rPr>
            </w:pPr>
          </w:p>
          <w:p w14:paraId="634E3FF7" w14:textId="77777777" w:rsidR="002E189D" w:rsidRPr="006757F7" w:rsidRDefault="002E189D" w:rsidP="002E189D">
            <w:pPr>
              <w:rPr>
                <w:rFonts w:ascii="Calibri" w:hAnsi="Calibri" w:cs="Tahoma"/>
                <w:szCs w:val="24"/>
              </w:rPr>
            </w:pPr>
          </w:p>
          <w:p w14:paraId="4BF8DA1F" w14:textId="77777777" w:rsidR="002E189D" w:rsidRPr="006757F7" w:rsidRDefault="002E189D" w:rsidP="002E189D">
            <w:pPr>
              <w:rPr>
                <w:rFonts w:ascii="Calibri" w:hAnsi="Calibri" w:cs="Tahoma"/>
                <w:szCs w:val="24"/>
              </w:rPr>
            </w:pPr>
          </w:p>
          <w:p w14:paraId="24D4A69D" w14:textId="77777777" w:rsidR="002E189D" w:rsidRPr="006757F7" w:rsidRDefault="002E189D" w:rsidP="002E189D">
            <w:pPr>
              <w:rPr>
                <w:rFonts w:ascii="Calibri" w:hAnsi="Calibri" w:cs="Tahoma"/>
                <w:szCs w:val="24"/>
              </w:rPr>
            </w:pPr>
          </w:p>
          <w:p w14:paraId="0D08963A" w14:textId="77777777" w:rsidR="002E189D" w:rsidRPr="006757F7" w:rsidRDefault="002E189D" w:rsidP="002E189D">
            <w:pPr>
              <w:rPr>
                <w:rFonts w:ascii="Calibri" w:hAnsi="Calibri" w:cs="Tahoma"/>
                <w:szCs w:val="24"/>
              </w:rPr>
            </w:pPr>
          </w:p>
          <w:p w14:paraId="1D77E399" w14:textId="77777777" w:rsidR="002E189D" w:rsidRPr="006757F7" w:rsidRDefault="002E189D" w:rsidP="002E189D">
            <w:pPr>
              <w:rPr>
                <w:rFonts w:ascii="Calibri" w:hAnsi="Calibri" w:cs="Tahoma"/>
                <w:szCs w:val="24"/>
              </w:rPr>
            </w:pPr>
          </w:p>
          <w:p w14:paraId="1B6324B9" w14:textId="77777777" w:rsidR="002E189D" w:rsidRPr="006757F7" w:rsidRDefault="002E189D" w:rsidP="002E189D">
            <w:pPr>
              <w:rPr>
                <w:rFonts w:ascii="Calibri" w:hAnsi="Calibri" w:cs="Tahoma"/>
                <w:szCs w:val="24"/>
              </w:rPr>
            </w:pPr>
          </w:p>
          <w:p w14:paraId="45849344" w14:textId="77777777" w:rsidR="002E189D" w:rsidRPr="006757F7" w:rsidRDefault="002E189D" w:rsidP="002E189D">
            <w:pPr>
              <w:rPr>
                <w:rFonts w:ascii="Calibri" w:hAnsi="Calibri" w:cs="Tahoma"/>
                <w:szCs w:val="24"/>
              </w:rPr>
            </w:pPr>
          </w:p>
          <w:p w14:paraId="0A126B2D" w14:textId="77777777" w:rsidR="002E189D" w:rsidRPr="006757F7" w:rsidRDefault="002E189D" w:rsidP="002E189D">
            <w:pPr>
              <w:rPr>
                <w:rFonts w:ascii="Calibri" w:hAnsi="Calibri" w:cs="Tahoma"/>
                <w:szCs w:val="24"/>
              </w:rPr>
            </w:pPr>
          </w:p>
          <w:p w14:paraId="7FA65E28" w14:textId="77777777" w:rsidR="002E189D" w:rsidRPr="006757F7" w:rsidRDefault="002E189D" w:rsidP="002E189D">
            <w:pPr>
              <w:rPr>
                <w:rFonts w:ascii="Calibri" w:hAnsi="Calibri" w:cs="Tahoma"/>
                <w:szCs w:val="24"/>
              </w:rPr>
            </w:pPr>
          </w:p>
          <w:p w14:paraId="2C77294E" w14:textId="77777777" w:rsidR="002E189D" w:rsidRPr="006757F7" w:rsidRDefault="002E189D" w:rsidP="002E189D">
            <w:pPr>
              <w:rPr>
                <w:rFonts w:ascii="Calibri" w:hAnsi="Calibri" w:cs="Tahoma"/>
                <w:szCs w:val="24"/>
              </w:rPr>
            </w:pPr>
          </w:p>
          <w:p w14:paraId="72786A14" w14:textId="77777777" w:rsidR="002E189D" w:rsidRPr="006757F7" w:rsidRDefault="002E189D" w:rsidP="002E189D">
            <w:pPr>
              <w:rPr>
                <w:rFonts w:ascii="Calibri" w:hAnsi="Calibri" w:cs="Tahoma"/>
                <w:szCs w:val="24"/>
              </w:rPr>
            </w:pPr>
          </w:p>
          <w:p w14:paraId="108A6BD1" w14:textId="77777777" w:rsidR="002E189D" w:rsidRPr="006757F7" w:rsidRDefault="002E189D" w:rsidP="002E189D">
            <w:pPr>
              <w:rPr>
                <w:rFonts w:ascii="Calibri" w:hAnsi="Calibri" w:cs="Tahoma"/>
                <w:szCs w:val="24"/>
              </w:rPr>
            </w:pPr>
          </w:p>
          <w:p w14:paraId="2956EFCB" w14:textId="77777777" w:rsidR="002E189D" w:rsidRPr="006757F7" w:rsidRDefault="002E189D" w:rsidP="002E189D">
            <w:pPr>
              <w:rPr>
                <w:rFonts w:ascii="Calibri" w:hAnsi="Calibri" w:cs="Tahoma"/>
                <w:szCs w:val="24"/>
              </w:rPr>
            </w:pPr>
          </w:p>
          <w:p w14:paraId="073A0170" w14:textId="77777777" w:rsidR="002E189D" w:rsidRPr="006757F7" w:rsidRDefault="002E189D" w:rsidP="002E189D">
            <w:pPr>
              <w:rPr>
                <w:rFonts w:ascii="Calibri" w:hAnsi="Calibri" w:cs="Tahoma"/>
                <w:szCs w:val="24"/>
              </w:rPr>
            </w:pPr>
          </w:p>
          <w:p w14:paraId="5755CC20" w14:textId="77777777" w:rsidR="002E189D" w:rsidRPr="006757F7" w:rsidRDefault="002E189D" w:rsidP="002E189D">
            <w:pPr>
              <w:rPr>
                <w:rFonts w:ascii="Calibri" w:hAnsi="Calibri" w:cs="Tahoma"/>
                <w:szCs w:val="24"/>
              </w:rPr>
            </w:pPr>
          </w:p>
          <w:p w14:paraId="1184C86F" w14:textId="77777777" w:rsidR="002E189D" w:rsidRPr="006757F7" w:rsidRDefault="002E189D" w:rsidP="002E189D">
            <w:pPr>
              <w:rPr>
                <w:rFonts w:ascii="Calibri" w:hAnsi="Calibri" w:cs="Tahoma"/>
                <w:szCs w:val="24"/>
              </w:rPr>
            </w:pPr>
          </w:p>
          <w:p w14:paraId="2E0A17E0" w14:textId="77777777" w:rsidR="002E189D" w:rsidRPr="006757F7" w:rsidRDefault="002E189D" w:rsidP="002E189D">
            <w:pPr>
              <w:rPr>
                <w:rFonts w:ascii="Calibri" w:hAnsi="Calibri" w:cs="Tahoma"/>
                <w:szCs w:val="24"/>
              </w:rPr>
            </w:pPr>
          </w:p>
          <w:p w14:paraId="5442C623" w14:textId="77777777" w:rsidR="002E189D" w:rsidRPr="006757F7" w:rsidRDefault="002E189D" w:rsidP="002E189D">
            <w:pPr>
              <w:rPr>
                <w:rFonts w:ascii="Calibri" w:hAnsi="Calibri" w:cs="Tahoma"/>
                <w:szCs w:val="24"/>
              </w:rPr>
            </w:pPr>
          </w:p>
          <w:p w14:paraId="20B81DC9" w14:textId="77777777" w:rsidR="002E189D" w:rsidRPr="006757F7" w:rsidRDefault="002E189D" w:rsidP="002E189D">
            <w:pPr>
              <w:rPr>
                <w:rFonts w:ascii="Calibri" w:hAnsi="Calibri" w:cs="Tahoma"/>
                <w:szCs w:val="24"/>
              </w:rPr>
            </w:pPr>
          </w:p>
          <w:p w14:paraId="525B5F2A" w14:textId="77777777" w:rsidR="002E189D" w:rsidRPr="006757F7" w:rsidRDefault="002E189D" w:rsidP="002E189D">
            <w:pPr>
              <w:rPr>
                <w:rFonts w:ascii="Calibri" w:hAnsi="Calibri" w:cs="Tahoma"/>
                <w:szCs w:val="24"/>
              </w:rPr>
            </w:pPr>
          </w:p>
          <w:p w14:paraId="165EC279" w14:textId="77777777" w:rsidR="002E189D" w:rsidRPr="006757F7" w:rsidRDefault="002E189D" w:rsidP="002E189D">
            <w:pPr>
              <w:rPr>
                <w:rFonts w:ascii="Calibri" w:hAnsi="Calibri" w:cs="Tahoma"/>
                <w:szCs w:val="24"/>
              </w:rPr>
            </w:pPr>
          </w:p>
          <w:p w14:paraId="4C576B3B" w14:textId="77777777" w:rsidR="002E189D" w:rsidRPr="006757F7" w:rsidRDefault="002E189D" w:rsidP="002E189D">
            <w:pPr>
              <w:rPr>
                <w:rFonts w:ascii="Calibri" w:hAnsi="Calibri" w:cs="Tahoma"/>
                <w:szCs w:val="24"/>
              </w:rPr>
            </w:pPr>
          </w:p>
          <w:p w14:paraId="50B99704" w14:textId="77777777" w:rsidR="002E189D" w:rsidRPr="006757F7" w:rsidRDefault="002E189D" w:rsidP="002E189D">
            <w:pPr>
              <w:rPr>
                <w:rFonts w:ascii="Calibri" w:hAnsi="Calibri" w:cs="Tahoma"/>
                <w:szCs w:val="24"/>
              </w:rPr>
            </w:pPr>
          </w:p>
          <w:p w14:paraId="7AE35375" w14:textId="77777777" w:rsidR="002E189D" w:rsidRPr="006757F7" w:rsidRDefault="002E189D" w:rsidP="002E189D">
            <w:pPr>
              <w:rPr>
                <w:rFonts w:ascii="Calibri" w:hAnsi="Calibri" w:cs="Tahoma"/>
                <w:szCs w:val="24"/>
              </w:rPr>
            </w:pPr>
          </w:p>
          <w:p w14:paraId="7E05BBFE" w14:textId="77777777" w:rsidR="002E189D" w:rsidRPr="006757F7" w:rsidRDefault="002E189D" w:rsidP="002E189D">
            <w:pPr>
              <w:rPr>
                <w:rFonts w:ascii="Calibri" w:hAnsi="Calibri" w:cs="Tahoma"/>
                <w:szCs w:val="24"/>
              </w:rPr>
            </w:pPr>
          </w:p>
          <w:p w14:paraId="3D09EF4B" w14:textId="77777777" w:rsidR="002E189D" w:rsidRPr="006757F7" w:rsidRDefault="002E189D" w:rsidP="002E189D">
            <w:pPr>
              <w:rPr>
                <w:rFonts w:ascii="Calibri" w:hAnsi="Calibri" w:cs="Tahoma"/>
                <w:szCs w:val="24"/>
              </w:rPr>
            </w:pPr>
          </w:p>
          <w:p w14:paraId="412DD900" w14:textId="77777777" w:rsidR="002E189D" w:rsidRPr="006757F7" w:rsidRDefault="002E189D" w:rsidP="002E189D">
            <w:pPr>
              <w:rPr>
                <w:rFonts w:ascii="Calibri" w:hAnsi="Calibri" w:cs="Tahoma"/>
                <w:szCs w:val="24"/>
              </w:rPr>
            </w:pPr>
          </w:p>
          <w:p w14:paraId="16EABD27" w14:textId="77777777" w:rsidR="002E189D" w:rsidRPr="006757F7" w:rsidRDefault="002E189D" w:rsidP="002E189D">
            <w:pPr>
              <w:rPr>
                <w:rFonts w:ascii="Calibri" w:hAnsi="Calibri" w:cs="Tahoma"/>
                <w:szCs w:val="24"/>
              </w:rPr>
            </w:pPr>
          </w:p>
          <w:p w14:paraId="46674713" w14:textId="77777777" w:rsidR="002E189D" w:rsidRPr="006757F7" w:rsidRDefault="002E189D" w:rsidP="002E189D">
            <w:pPr>
              <w:rPr>
                <w:rFonts w:ascii="Calibri" w:hAnsi="Calibri" w:cs="Tahoma"/>
                <w:szCs w:val="24"/>
              </w:rPr>
            </w:pPr>
          </w:p>
          <w:p w14:paraId="031E8FCE" w14:textId="77777777" w:rsidR="002E189D" w:rsidRPr="006757F7" w:rsidRDefault="002E189D" w:rsidP="002E189D">
            <w:pPr>
              <w:rPr>
                <w:rFonts w:ascii="Calibri" w:hAnsi="Calibri" w:cs="Tahoma"/>
                <w:szCs w:val="24"/>
              </w:rPr>
            </w:pPr>
          </w:p>
        </w:tc>
      </w:tr>
    </w:tbl>
    <w:p w14:paraId="22A63CB5" w14:textId="77777777" w:rsidR="00107263" w:rsidRPr="006757F7" w:rsidRDefault="00107263">
      <w:pPr>
        <w:tabs>
          <w:tab w:val="left" w:pos="360"/>
        </w:tabs>
        <w:rPr>
          <w:rFonts w:ascii="Calibri" w:hAnsi="Calibri"/>
          <w:szCs w:val="24"/>
        </w:rPr>
      </w:pPr>
    </w:p>
    <w:p w14:paraId="5E73B82E" w14:textId="77777777" w:rsidR="00115875" w:rsidRPr="006757F7" w:rsidRDefault="00115875">
      <w:pPr>
        <w:tabs>
          <w:tab w:val="left" w:pos="360"/>
        </w:tabs>
        <w:rPr>
          <w:rFonts w:ascii="Calibri" w:hAnsi="Calibri"/>
          <w:szCs w:val="24"/>
        </w:rPr>
      </w:pPr>
    </w:p>
    <w:p w14:paraId="186DA10B" w14:textId="77777777"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14:paraId="40C7DECA" w14:textId="77777777" w:rsidR="004240AB" w:rsidRPr="006757F7" w:rsidRDefault="004240AB" w:rsidP="004240AB">
      <w:pPr>
        <w:rPr>
          <w:rFonts w:ascii="Calibri" w:hAnsi="Calibri"/>
          <w:szCs w:val="24"/>
        </w:rPr>
      </w:pPr>
    </w:p>
    <w:p w14:paraId="4EBAC346" w14:textId="77777777"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14:paraId="6DE230BD" w14:textId="77777777"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14:paraId="16AB1953" w14:textId="77777777" w:rsidTr="007A5498">
        <w:tc>
          <w:tcPr>
            <w:tcW w:w="4442" w:type="dxa"/>
            <w:vMerge w:val="restart"/>
          </w:tcPr>
          <w:p w14:paraId="1974BA79" w14:textId="77777777"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14:paraId="2E227885" w14:textId="77777777"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14:paraId="7B764182" w14:textId="77777777"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14:paraId="02BC051A" w14:textId="77777777" w:rsidR="007A5498" w:rsidRDefault="007A5498" w:rsidP="0076159A">
            <w:pPr>
              <w:tabs>
                <w:tab w:val="left" w:pos="360"/>
              </w:tabs>
              <w:jc w:val="center"/>
              <w:rPr>
                <w:rFonts w:ascii="Calibri" w:hAnsi="Calibri"/>
                <w:b/>
                <w:szCs w:val="24"/>
              </w:rPr>
            </w:pPr>
          </w:p>
          <w:p w14:paraId="021C6714" w14:textId="77777777"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14:paraId="584EDDA7" w14:textId="77777777" w:rsidTr="007A5498">
        <w:trPr>
          <w:trHeight w:val="305"/>
        </w:trPr>
        <w:tc>
          <w:tcPr>
            <w:tcW w:w="4442" w:type="dxa"/>
            <w:vMerge/>
          </w:tcPr>
          <w:p w14:paraId="3CF75253" w14:textId="77777777" w:rsidR="003F69D3" w:rsidRPr="006757F7" w:rsidRDefault="003F69D3" w:rsidP="0076159A">
            <w:pPr>
              <w:tabs>
                <w:tab w:val="left" w:pos="360"/>
              </w:tabs>
              <w:rPr>
                <w:rFonts w:ascii="Calibri" w:hAnsi="Calibri"/>
                <w:szCs w:val="24"/>
              </w:rPr>
            </w:pPr>
          </w:p>
        </w:tc>
        <w:tc>
          <w:tcPr>
            <w:tcW w:w="1475" w:type="dxa"/>
          </w:tcPr>
          <w:p w14:paraId="771E0FD0"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14:paraId="57518823"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14:paraId="6DE07E01" w14:textId="77777777" w:rsidR="003F69D3" w:rsidRPr="006757F7" w:rsidRDefault="003F69D3" w:rsidP="0076159A">
            <w:pPr>
              <w:tabs>
                <w:tab w:val="left" w:pos="360"/>
              </w:tabs>
              <w:rPr>
                <w:rFonts w:ascii="Calibri" w:hAnsi="Calibri"/>
                <w:szCs w:val="24"/>
              </w:rPr>
            </w:pPr>
          </w:p>
        </w:tc>
      </w:tr>
      <w:tr w:rsidR="007A5498" w:rsidRPr="006757F7" w14:paraId="4241A10B" w14:textId="77777777" w:rsidTr="00A61A67">
        <w:trPr>
          <w:trHeight w:val="1028"/>
        </w:trPr>
        <w:tc>
          <w:tcPr>
            <w:tcW w:w="4442" w:type="dxa"/>
            <w:vMerge w:val="restart"/>
          </w:tcPr>
          <w:p w14:paraId="649A4215" w14:textId="77777777" w:rsidR="007A5498" w:rsidRPr="006757F7" w:rsidRDefault="007A5498" w:rsidP="0076159A">
            <w:pPr>
              <w:tabs>
                <w:tab w:val="left" w:pos="360"/>
              </w:tabs>
              <w:rPr>
                <w:rFonts w:ascii="Calibri" w:hAnsi="Calibri"/>
                <w:szCs w:val="24"/>
              </w:rPr>
            </w:pPr>
          </w:p>
          <w:p w14:paraId="0CE6077C" w14:textId="77777777" w:rsidR="007A5498" w:rsidRPr="006757F7" w:rsidRDefault="007A5498" w:rsidP="0076159A">
            <w:pPr>
              <w:tabs>
                <w:tab w:val="left" w:pos="360"/>
              </w:tabs>
              <w:rPr>
                <w:rFonts w:ascii="Calibri" w:hAnsi="Calibri"/>
                <w:szCs w:val="24"/>
              </w:rPr>
            </w:pPr>
          </w:p>
          <w:p w14:paraId="6FB9CA14" w14:textId="77777777" w:rsidR="007A5498" w:rsidRPr="006757F7" w:rsidRDefault="007A5498" w:rsidP="0076159A">
            <w:pPr>
              <w:tabs>
                <w:tab w:val="left" w:pos="360"/>
              </w:tabs>
              <w:rPr>
                <w:rFonts w:ascii="Calibri" w:hAnsi="Calibri"/>
                <w:szCs w:val="24"/>
              </w:rPr>
            </w:pPr>
          </w:p>
          <w:p w14:paraId="458A5DA6" w14:textId="77777777" w:rsidR="007A5498" w:rsidRPr="006757F7" w:rsidRDefault="007A5498" w:rsidP="0076159A">
            <w:pPr>
              <w:tabs>
                <w:tab w:val="left" w:pos="360"/>
              </w:tabs>
              <w:rPr>
                <w:rFonts w:ascii="Calibri" w:hAnsi="Calibri"/>
                <w:szCs w:val="24"/>
              </w:rPr>
            </w:pPr>
          </w:p>
          <w:p w14:paraId="683770DC" w14:textId="77777777" w:rsidR="007A5498" w:rsidRPr="006757F7" w:rsidRDefault="007A5498" w:rsidP="0076159A">
            <w:pPr>
              <w:tabs>
                <w:tab w:val="left" w:pos="360"/>
              </w:tabs>
              <w:rPr>
                <w:rFonts w:ascii="Calibri" w:hAnsi="Calibri"/>
                <w:szCs w:val="24"/>
              </w:rPr>
            </w:pPr>
          </w:p>
          <w:p w14:paraId="31F193AC" w14:textId="77777777" w:rsidR="007A5498" w:rsidRPr="006757F7" w:rsidRDefault="007A5498" w:rsidP="0076159A">
            <w:pPr>
              <w:tabs>
                <w:tab w:val="left" w:pos="360"/>
              </w:tabs>
              <w:rPr>
                <w:rFonts w:ascii="Calibri" w:hAnsi="Calibri"/>
                <w:szCs w:val="24"/>
              </w:rPr>
            </w:pPr>
          </w:p>
          <w:p w14:paraId="1BBAE89B" w14:textId="77777777" w:rsidR="007A5498" w:rsidRPr="006757F7" w:rsidRDefault="007A5498" w:rsidP="0076159A">
            <w:pPr>
              <w:tabs>
                <w:tab w:val="left" w:pos="360"/>
              </w:tabs>
              <w:rPr>
                <w:rFonts w:ascii="Calibri" w:hAnsi="Calibri"/>
                <w:szCs w:val="24"/>
              </w:rPr>
            </w:pPr>
          </w:p>
        </w:tc>
        <w:tc>
          <w:tcPr>
            <w:tcW w:w="1475" w:type="dxa"/>
            <w:vMerge w:val="restart"/>
          </w:tcPr>
          <w:p w14:paraId="6C7A41D8" w14:textId="77777777" w:rsidR="007A5498" w:rsidRPr="006757F7" w:rsidRDefault="007A5498" w:rsidP="0076159A">
            <w:pPr>
              <w:tabs>
                <w:tab w:val="left" w:pos="360"/>
              </w:tabs>
              <w:rPr>
                <w:rFonts w:ascii="Calibri" w:hAnsi="Calibri"/>
                <w:szCs w:val="24"/>
              </w:rPr>
            </w:pPr>
          </w:p>
        </w:tc>
        <w:tc>
          <w:tcPr>
            <w:tcW w:w="1467" w:type="dxa"/>
            <w:vMerge w:val="restart"/>
          </w:tcPr>
          <w:p w14:paraId="293CFCDF"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23BDC52A" w14:textId="77777777" w:rsidR="007A5498" w:rsidRPr="006757F7" w:rsidRDefault="007A5498" w:rsidP="0076159A">
            <w:pPr>
              <w:tabs>
                <w:tab w:val="left" w:pos="360"/>
              </w:tabs>
              <w:rPr>
                <w:rFonts w:ascii="Calibri" w:hAnsi="Calibri"/>
                <w:szCs w:val="24"/>
              </w:rPr>
            </w:pPr>
          </w:p>
        </w:tc>
      </w:tr>
      <w:tr w:rsidR="007A5498" w:rsidRPr="006757F7" w14:paraId="39D10511" w14:textId="77777777" w:rsidTr="007A5498">
        <w:trPr>
          <w:trHeight w:val="1027"/>
        </w:trPr>
        <w:tc>
          <w:tcPr>
            <w:tcW w:w="4442" w:type="dxa"/>
            <w:vMerge/>
            <w:tcBorders>
              <w:bottom w:val="single" w:sz="4" w:space="0" w:color="auto"/>
            </w:tcBorders>
          </w:tcPr>
          <w:p w14:paraId="6ACBF318" w14:textId="77777777"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14:paraId="2D39C03A" w14:textId="77777777"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14:paraId="1B90491D"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0951A16D" w14:textId="77777777" w:rsidR="007A5498" w:rsidRDefault="007A5498" w:rsidP="0076159A">
            <w:pPr>
              <w:tabs>
                <w:tab w:val="left" w:pos="360"/>
              </w:tabs>
              <w:rPr>
                <w:rFonts w:ascii="Calibri" w:hAnsi="Calibri"/>
                <w:b/>
                <w:szCs w:val="24"/>
              </w:rPr>
            </w:pPr>
            <w:r w:rsidRPr="006757F7">
              <w:rPr>
                <w:rFonts w:ascii="Calibri" w:hAnsi="Calibri"/>
                <w:b/>
                <w:szCs w:val="24"/>
              </w:rPr>
              <w:t>Salary upon leaving</w:t>
            </w:r>
          </w:p>
          <w:p w14:paraId="1BAA7571" w14:textId="77777777" w:rsidR="007A5498" w:rsidRDefault="007A5498" w:rsidP="0076159A">
            <w:pPr>
              <w:tabs>
                <w:tab w:val="left" w:pos="360"/>
              </w:tabs>
              <w:rPr>
                <w:rFonts w:ascii="Calibri" w:hAnsi="Calibri"/>
                <w:b/>
                <w:szCs w:val="24"/>
              </w:rPr>
            </w:pPr>
          </w:p>
          <w:p w14:paraId="75683548" w14:textId="77777777"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14:paraId="26E5852A" w14:textId="77777777" w:rsidTr="007A5498">
        <w:tc>
          <w:tcPr>
            <w:tcW w:w="9773" w:type="dxa"/>
            <w:gridSpan w:val="4"/>
            <w:tcBorders>
              <w:left w:val="nil"/>
              <w:right w:val="nil"/>
            </w:tcBorders>
          </w:tcPr>
          <w:p w14:paraId="22BC2509" w14:textId="77777777" w:rsidR="003F69D3" w:rsidRPr="006757F7" w:rsidRDefault="003F69D3" w:rsidP="0076159A">
            <w:pPr>
              <w:tabs>
                <w:tab w:val="left" w:pos="360"/>
              </w:tabs>
              <w:rPr>
                <w:rFonts w:ascii="Calibri" w:hAnsi="Calibri"/>
                <w:szCs w:val="24"/>
              </w:rPr>
            </w:pPr>
          </w:p>
        </w:tc>
      </w:tr>
      <w:tr w:rsidR="009D0149" w:rsidRPr="006757F7" w14:paraId="41D5EC68" w14:textId="77777777" w:rsidTr="007A5498">
        <w:tc>
          <w:tcPr>
            <w:tcW w:w="9773" w:type="dxa"/>
            <w:gridSpan w:val="4"/>
          </w:tcPr>
          <w:p w14:paraId="4E326D41" w14:textId="77777777" w:rsidR="009D0149" w:rsidRPr="006757F7" w:rsidRDefault="009D0149" w:rsidP="0076159A">
            <w:pPr>
              <w:jc w:val="center"/>
              <w:rPr>
                <w:rFonts w:ascii="Calibri" w:hAnsi="Calibri"/>
                <w:b/>
                <w:szCs w:val="24"/>
              </w:rPr>
            </w:pPr>
            <w:r w:rsidRPr="006757F7">
              <w:rPr>
                <w:rFonts w:ascii="Calibri" w:hAnsi="Calibri"/>
                <w:b/>
                <w:szCs w:val="24"/>
              </w:rPr>
              <w:t>Description of Duties</w:t>
            </w:r>
          </w:p>
          <w:p w14:paraId="7F963E03" w14:textId="77777777" w:rsidR="009D0149" w:rsidRPr="006757F7" w:rsidRDefault="009D0149" w:rsidP="0076159A">
            <w:pPr>
              <w:tabs>
                <w:tab w:val="left" w:pos="360"/>
              </w:tabs>
              <w:jc w:val="center"/>
              <w:rPr>
                <w:rFonts w:ascii="Calibri" w:hAnsi="Calibri"/>
                <w:szCs w:val="24"/>
              </w:rPr>
            </w:pPr>
          </w:p>
        </w:tc>
      </w:tr>
      <w:tr w:rsidR="009D0149" w:rsidRPr="006757F7" w14:paraId="546D4CB9" w14:textId="77777777" w:rsidTr="007A5498">
        <w:tc>
          <w:tcPr>
            <w:tcW w:w="9773" w:type="dxa"/>
            <w:gridSpan w:val="4"/>
            <w:tcBorders>
              <w:bottom w:val="single" w:sz="4" w:space="0" w:color="auto"/>
            </w:tcBorders>
          </w:tcPr>
          <w:p w14:paraId="46DB1A3D" w14:textId="77777777" w:rsidR="009D0149" w:rsidRPr="006757F7" w:rsidRDefault="009D0149" w:rsidP="0076159A">
            <w:pPr>
              <w:tabs>
                <w:tab w:val="left" w:pos="360"/>
              </w:tabs>
              <w:rPr>
                <w:rFonts w:ascii="Calibri" w:hAnsi="Calibri"/>
                <w:szCs w:val="24"/>
              </w:rPr>
            </w:pPr>
          </w:p>
          <w:p w14:paraId="5E8A6270" w14:textId="77777777" w:rsidR="009D0149" w:rsidRPr="006757F7" w:rsidRDefault="009D0149" w:rsidP="0076159A">
            <w:pPr>
              <w:tabs>
                <w:tab w:val="left" w:pos="360"/>
              </w:tabs>
              <w:rPr>
                <w:rFonts w:ascii="Calibri" w:hAnsi="Calibri"/>
                <w:szCs w:val="24"/>
              </w:rPr>
            </w:pPr>
          </w:p>
          <w:p w14:paraId="7DEF3914" w14:textId="77777777" w:rsidR="009D0149" w:rsidRPr="006757F7" w:rsidRDefault="009D0149" w:rsidP="0076159A">
            <w:pPr>
              <w:tabs>
                <w:tab w:val="left" w:pos="360"/>
              </w:tabs>
              <w:rPr>
                <w:rFonts w:ascii="Calibri" w:hAnsi="Calibri"/>
                <w:szCs w:val="24"/>
              </w:rPr>
            </w:pPr>
          </w:p>
          <w:p w14:paraId="5D6D9EAA" w14:textId="77777777" w:rsidR="009D0149" w:rsidRPr="006757F7" w:rsidRDefault="009D0149" w:rsidP="0076159A">
            <w:pPr>
              <w:tabs>
                <w:tab w:val="left" w:pos="360"/>
              </w:tabs>
              <w:rPr>
                <w:rFonts w:ascii="Calibri" w:hAnsi="Calibri"/>
                <w:szCs w:val="24"/>
              </w:rPr>
            </w:pPr>
          </w:p>
          <w:p w14:paraId="516CB6E6" w14:textId="77777777" w:rsidR="009D0149" w:rsidRPr="006757F7" w:rsidRDefault="009D0149" w:rsidP="0076159A">
            <w:pPr>
              <w:tabs>
                <w:tab w:val="left" w:pos="360"/>
              </w:tabs>
              <w:rPr>
                <w:rFonts w:ascii="Calibri" w:hAnsi="Calibri"/>
                <w:szCs w:val="24"/>
              </w:rPr>
            </w:pPr>
          </w:p>
          <w:p w14:paraId="52B178E9" w14:textId="77777777" w:rsidR="009D0149" w:rsidRPr="006757F7" w:rsidRDefault="009D0149" w:rsidP="0076159A">
            <w:pPr>
              <w:tabs>
                <w:tab w:val="left" w:pos="360"/>
              </w:tabs>
              <w:rPr>
                <w:rFonts w:ascii="Calibri" w:hAnsi="Calibri"/>
                <w:szCs w:val="24"/>
              </w:rPr>
            </w:pPr>
          </w:p>
          <w:p w14:paraId="7D7856EF" w14:textId="77777777" w:rsidR="009D0149" w:rsidRPr="006757F7" w:rsidRDefault="009D0149" w:rsidP="0076159A">
            <w:pPr>
              <w:tabs>
                <w:tab w:val="left" w:pos="360"/>
              </w:tabs>
              <w:rPr>
                <w:rFonts w:ascii="Calibri" w:hAnsi="Calibri"/>
                <w:szCs w:val="24"/>
              </w:rPr>
            </w:pPr>
          </w:p>
          <w:p w14:paraId="0CAC1C4B" w14:textId="77777777" w:rsidR="009D0149" w:rsidRPr="006757F7" w:rsidRDefault="009D0149" w:rsidP="0076159A">
            <w:pPr>
              <w:tabs>
                <w:tab w:val="left" w:pos="360"/>
              </w:tabs>
              <w:rPr>
                <w:rFonts w:ascii="Calibri" w:hAnsi="Calibri"/>
                <w:szCs w:val="24"/>
              </w:rPr>
            </w:pPr>
          </w:p>
          <w:p w14:paraId="41C61A53" w14:textId="77777777" w:rsidR="009D0149" w:rsidRPr="006757F7" w:rsidRDefault="009D0149" w:rsidP="0076159A">
            <w:pPr>
              <w:tabs>
                <w:tab w:val="left" w:pos="360"/>
              </w:tabs>
              <w:rPr>
                <w:rFonts w:ascii="Calibri" w:hAnsi="Calibri"/>
                <w:szCs w:val="24"/>
              </w:rPr>
            </w:pPr>
          </w:p>
          <w:p w14:paraId="67ECBB04" w14:textId="77777777" w:rsidR="009D0149" w:rsidRPr="006757F7" w:rsidRDefault="009D0149" w:rsidP="0076159A">
            <w:pPr>
              <w:tabs>
                <w:tab w:val="left" w:pos="360"/>
              </w:tabs>
              <w:rPr>
                <w:rFonts w:ascii="Calibri" w:hAnsi="Calibri"/>
                <w:szCs w:val="24"/>
              </w:rPr>
            </w:pPr>
          </w:p>
          <w:p w14:paraId="7FCF729F" w14:textId="77777777" w:rsidR="009D0149" w:rsidRPr="006757F7" w:rsidRDefault="009D0149" w:rsidP="0076159A">
            <w:pPr>
              <w:tabs>
                <w:tab w:val="left" w:pos="360"/>
              </w:tabs>
              <w:rPr>
                <w:rFonts w:ascii="Calibri" w:hAnsi="Calibri"/>
                <w:szCs w:val="24"/>
              </w:rPr>
            </w:pPr>
          </w:p>
        </w:tc>
      </w:tr>
      <w:tr w:rsidR="009D0149" w:rsidRPr="006757F7" w14:paraId="05072160" w14:textId="77777777" w:rsidTr="007A5498">
        <w:tc>
          <w:tcPr>
            <w:tcW w:w="9773" w:type="dxa"/>
            <w:gridSpan w:val="4"/>
            <w:tcBorders>
              <w:bottom w:val="single" w:sz="4" w:space="0" w:color="auto"/>
            </w:tcBorders>
          </w:tcPr>
          <w:p w14:paraId="002544EE" w14:textId="77777777"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14:paraId="30D20B45" w14:textId="77777777" w:rsidR="00115875" w:rsidRPr="006757F7" w:rsidRDefault="00115875" w:rsidP="00115875">
            <w:pPr>
              <w:tabs>
                <w:tab w:val="left" w:pos="360"/>
              </w:tabs>
              <w:jc w:val="center"/>
              <w:rPr>
                <w:rFonts w:ascii="Calibri" w:hAnsi="Calibri"/>
                <w:b/>
                <w:szCs w:val="24"/>
              </w:rPr>
            </w:pPr>
          </w:p>
        </w:tc>
      </w:tr>
      <w:tr w:rsidR="009D0149" w:rsidRPr="006757F7" w14:paraId="4D4AEBAC" w14:textId="77777777" w:rsidTr="007A5498">
        <w:tc>
          <w:tcPr>
            <w:tcW w:w="9773" w:type="dxa"/>
            <w:gridSpan w:val="4"/>
            <w:tcBorders>
              <w:bottom w:val="single" w:sz="4" w:space="0" w:color="auto"/>
            </w:tcBorders>
          </w:tcPr>
          <w:p w14:paraId="7D98106D" w14:textId="77777777" w:rsidR="009D0149" w:rsidRPr="006757F7" w:rsidRDefault="009D0149" w:rsidP="0076159A">
            <w:pPr>
              <w:tabs>
                <w:tab w:val="left" w:pos="360"/>
              </w:tabs>
              <w:rPr>
                <w:rFonts w:ascii="Calibri" w:hAnsi="Calibri"/>
                <w:szCs w:val="24"/>
              </w:rPr>
            </w:pPr>
          </w:p>
          <w:p w14:paraId="4DBB1A69" w14:textId="77777777" w:rsidR="009D0149" w:rsidRDefault="009D0149" w:rsidP="0076159A">
            <w:pPr>
              <w:tabs>
                <w:tab w:val="left" w:pos="360"/>
              </w:tabs>
              <w:rPr>
                <w:rFonts w:ascii="Calibri" w:hAnsi="Calibri"/>
                <w:szCs w:val="24"/>
              </w:rPr>
            </w:pPr>
          </w:p>
          <w:p w14:paraId="1DF10EE1" w14:textId="77777777" w:rsidR="00763B3F" w:rsidRPr="006757F7" w:rsidRDefault="00763B3F" w:rsidP="0076159A">
            <w:pPr>
              <w:tabs>
                <w:tab w:val="left" w:pos="360"/>
              </w:tabs>
              <w:rPr>
                <w:rFonts w:ascii="Calibri" w:hAnsi="Calibri"/>
                <w:szCs w:val="24"/>
              </w:rPr>
            </w:pPr>
          </w:p>
          <w:p w14:paraId="43D49452" w14:textId="77777777" w:rsidR="009D0149" w:rsidRPr="006757F7" w:rsidRDefault="009D0149" w:rsidP="0076159A">
            <w:pPr>
              <w:tabs>
                <w:tab w:val="left" w:pos="360"/>
              </w:tabs>
              <w:rPr>
                <w:rFonts w:ascii="Calibri" w:hAnsi="Calibri"/>
                <w:szCs w:val="24"/>
              </w:rPr>
            </w:pPr>
          </w:p>
        </w:tc>
      </w:tr>
    </w:tbl>
    <w:p w14:paraId="4E40162D" w14:textId="77777777" w:rsidR="00875CFA" w:rsidRPr="006757F7" w:rsidRDefault="00875CFA" w:rsidP="00966A3E">
      <w:pPr>
        <w:rPr>
          <w:rFonts w:ascii="Calibri" w:hAnsi="Calibri"/>
          <w:szCs w:val="24"/>
        </w:rPr>
      </w:pPr>
    </w:p>
    <w:p w14:paraId="0B9F9D62" w14:textId="77777777"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14:paraId="056574B3" w14:textId="77777777" w:rsidR="004240AB" w:rsidRPr="006757F7" w:rsidRDefault="004240AB" w:rsidP="00115875">
      <w:pPr>
        <w:tabs>
          <w:tab w:val="left" w:pos="3030"/>
        </w:tabs>
        <w:rPr>
          <w:rFonts w:ascii="Calibri" w:hAnsi="Calibri" w:cs="Tahoma"/>
          <w:b/>
          <w:szCs w:val="24"/>
        </w:rPr>
      </w:pPr>
    </w:p>
    <w:p w14:paraId="203A9E11" w14:textId="77777777"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14:paraId="4C6BB4FC" w14:textId="77777777" w:rsidTr="00115875">
        <w:tc>
          <w:tcPr>
            <w:tcW w:w="9999" w:type="dxa"/>
          </w:tcPr>
          <w:p w14:paraId="03CEBE02" w14:textId="77777777" w:rsidR="00115875" w:rsidRPr="006757F7" w:rsidRDefault="00115875" w:rsidP="00875CFA">
            <w:pPr>
              <w:rPr>
                <w:rFonts w:ascii="Calibri" w:hAnsi="Calibri" w:cs="Tahoma"/>
                <w:szCs w:val="24"/>
              </w:rPr>
            </w:pPr>
          </w:p>
          <w:p w14:paraId="2D5BFF4F" w14:textId="77777777" w:rsidR="00115875" w:rsidRPr="006757F7" w:rsidRDefault="00115875" w:rsidP="00875CFA">
            <w:pPr>
              <w:rPr>
                <w:rFonts w:ascii="Calibri" w:hAnsi="Calibri" w:cs="Tahoma"/>
                <w:szCs w:val="24"/>
              </w:rPr>
            </w:pPr>
          </w:p>
          <w:p w14:paraId="3D5E5676" w14:textId="77777777" w:rsidR="00115875" w:rsidRDefault="00115875" w:rsidP="00875CFA">
            <w:pPr>
              <w:rPr>
                <w:rFonts w:ascii="Calibri" w:hAnsi="Calibri" w:cs="Tahoma"/>
                <w:szCs w:val="24"/>
              </w:rPr>
            </w:pPr>
          </w:p>
          <w:p w14:paraId="6727C1C2" w14:textId="77777777" w:rsidR="00763B3F" w:rsidRPr="006757F7" w:rsidRDefault="00763B3F" w:rsidP="00875CFA">
            <w:pPr>
              <w:rPr>
                <w:rFonts w:ascii="Calibri" w:hAnsi="Calibri" w:cs="Tahoma"/>
                <w:szCs w:val="24"/>
              </w:rPr>
            </w:pPr>
          </w:p>
          <w:p w14:paraId="7B4127F5" w14:textId="77777777" w:rsidR="00115875" w:rsidRPr="006757F7" w:rsidRDefault="00115875" w:rsidP="00875CFA">
            <w:pPr>
              <w:rPr>
                <w:rFonts w:ascii="Calibri" w:hAnsi="Calibri" w:cs="Tahoma"/>
                <w:szCs w:val="24"/>
              </w:rPr>
            </w:pPr>
          </w:p>
          <w:p w14:paraId="0DA6E535" w14:textId="77777777" w:rsidR="00115875" w:rsidRPr="006757F7" w:rsidRDefault="00115875" w:rsidP="00875CFA">
            <w:pPr>
              <w:rPr>
                <w:rFonts w:ascii="Calibri" w:hAnsi="Calibri" w:cs="Tahoma"/>
                <w:szCs w:val="24"/>
              </w:rPr>
            </w:pPr>
          </w:p>
          <w:p w14:paraId="56B3D7D4" w14:textId="77777777" w:rsidR="00115875" w:rsidRPr="006757F7" w:rsidRDefault="00115875" w:rsidP="00875CFA">
            <w:pPr>
              <w:rPr>
                <w:rFonts w:ascii="Calibri" w:hAnsi="Calibri" w:cs="Tahoma"/>
                <w:szCs w:val="24"/>
              </w:rPr>
            </w:pPr>
          </w:p>
        </w:tc>
      </w:tr>
    </w:tbl>
    <w:p w14:paraId="5B0B00A3" w14:textId="77777777" w:rsidR="00875CFA" w:rsidRPr="006757F7" w:rsidRDefault="00875CFA" w:rsidP="00875CFA">
      <w:pPr>
        <w:rPr>
          <w:rFonts w:ascii="Calibri" w:hAnsi="Calibri" w:cs="Tahoma"/>
          <w:szCs w:val="24"/>
        </w:rPr>
      </w:pPr>
    </w:p>
    <w:p w14:paraId="502445EE" w14:textId="77777777"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14:paraId="1A9B97B3" w14:textId="77777777" w:rsidR="006757F7" w:rsidRDefault="006757F7" w:rsidP="00621729">
      <w:pPr>
        <w:rPr>
          <w:rFonts w:ascii="Calibri" w:hAnsi="Calibri"/>
          <w:szCs w:val="24"/>
        </w:rPr>
      </w:pPr>
    </w:p>
    <w:p w14:paraId="5E177881" w14:textId="77777777"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14:paraId="4576DBD5" w14:textId="77777777" w:rsidR="00D02EA0" w:rsidRDefault="00D02EA0">
      <w:pPr>
        <w:rPr>
          <w:rFonts w:ascii="Calibri" w:hAnsi="Calibri"/>
          <w:b/>
          <w:szCs w:val="24"/>
          <w:u w:val="single"/>
        </w:rPr>
      </w:pPr>
    </w:p>
    <w:p w14:paraId="7BDC5497" w14:textId="77777777" w:rsidR="00EE71ED" w:rsidRDefault="00EE71ED">
      <w:pPr>
        <w:rPr>
          <w:rFonts w:ascii="Calibri" w:hAnsi="Calibri"/>
          <w:b/>
          <w:szCs w:val="24"/>
          <w:u w:val="single"/>
        </w:rPr>
      </w:pPr>
      <w:r>
        <w:rPr>
          <w:rFonts w:ascii="Calibri" w:hAnsi="Calibri"/>
          <w:b/>
          <w:szCs w:val="24"/>
          <w:u w:val="single"/>
        </w:rPr>
        <w:t>Only this section of the form will be used for shortlisting purposes</w:t>
      </w:r>
    </w:p>
    <w:p w14:paraId="4EA6195E" w14:textId="77777777" w:rsidR="00EE71ED" w:rsidRPr="006757F7" w:rsidRDefault="00EE71ED">
      <w:pPr>
        <w:rPr>
          <w:rFonts w:ascii="Calibri" w:hAnsi="Calibri"/>
          <w:b/>
          <w:szCs w:val="24"/>
          <w:u w:val="single"/>
        </w:rPr>
      </w:pPr>
    </w:p>
    <w:p w14:paraId="5528165F" w14:textId="77777777"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Shortlisting will be based on the evidence that you supply below to satisfactorily demonstrate how, and to what extent, you meet the criteria.</w:t>
      </w:r>
      <w:r w:rsidR="00EE71ED">
        <w:rPr>
          <w:rFonts w:ascii="Calibri" w:hAnsi="Calibri" w:cs="Arial"/>
          <w:spacing w:val="-3"/>
          <w:szCs w:val="24"/>
        </w:rPr>
        <w:t xml:space="preserve"> Please give examples and specify exact dates as appropriate. Where we have specified a qualification “or equivalent” it is your responsibility to show how your qualifications meet the required standard.</w:t>
      </w:r>
      <w:r w:rsidR="00FB34D5" w:rsidRPr="006757F7">
        <w:rPr>
          <w:rFonts w:ascii="Calibri" w:hAnsi="Calibri" w:cs="Arial"/>
          <w:spacing w:val="-3"/>
          <w:szCs w:val="24"/>
        </w:rPr>
        <w:t xml:space="preserve">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r w:rsidR="00EE71ED">
        <w:rPr>
          <w:rFonts w:ascii="Calibri" w:hAnsi="Calibri" w:cs="Tahoma"/>
          <w:szCs w:val="24"/>
        </w:rPr>
        <w:t xml:space="preserve">  </w:t>
      </w:r>
    </w:p>
    <w:p w14:paraId="7DEF1193" w14:textId="77777777"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14:paraId="398AABA9" w14:textId="77777777" w:rsidTr="00B75FEE">
        <w:tc>
          <w:tcPr>
            <w:tcW w:w="9999" w:type="dxa"/>
            <w:shd w:val="clear" w:color="auto" w:fill="D9D9D9" w:themeFill="background1" w:themeFillShade="D9"/>
          </w:tcPr>
          <w:p w14:paraId="57823727" w14:textId="77777777" w:rsidR="006B0517" w:rsidRPr="00CB7360" w:rsidRDefault="006B0517" w:rsidP="00CB7360">
            <w:pPr>
              <w:rPr>
                <w:rFonts w:ascii="Calibri" w:eastAsia="Calibri" w:hAnsi="Calibri" w:cs="Calibri"/>
                <w:szCs w:val="24"/>
              </w:rPr>
            </w:pPr>
            <w:r w:rsidRPr="006757F7">
              <w:rPr>
                <w:rFonts w:ascii="Calibri" w:hAnsi="Calibri"/>
                <w:b/>
                <w:szCs w:val="24"/>
              </w:rPr>
              <w:t>Essential Criteria</w:t>
            </w:r>
            <w:r w:rsidR="00C9359E" w:rsidRPr="006757F7">
              <w:rPr>
                <w:rFonts w:ascii="Calibri" w:hAnsi="Calibri"/>
                <w:b/>
                <w:szCs w:val="24"/>
              </w:rPr>
              <w:t xml:space="preserve"> </w:t>
            </w:r>
            <w:r w:rsidR="00CB7360">
              <w:rPr>
                <w:rFonts w:ascii="Calibri" w:hAnsi="Calibri"/>
                <w:b/>
                <w:szCs w:val="24"/>
              </w:rPr>
              <w:t xml:space="preserve"> - </w:t>
            </w:r>
            <w:r w:rsidR="00CB7360" w:rsidRPr="00FF78F0">
              <w:rPr>
                <w:rFonts w:ascii="Calibri" w:hAnsi="Calibri"/>
                <w:szCs w:val="24"/>
              </w:rPr>
              <w:t xml:space="preserve">Please outline how you meet the </w:t>
            </w:r>
            <w:r w:rsidR="00CB7360">
              <w:rPr>
                <w:rFonts w:ascii="Calibri" w:hAnsi="Calibri"/>
                <w:szCs w:val="24"/>
              </w:rPr>
              <w:t>essential</w:t>
            </w:r>
            <w:r w:rsidR="00CB7360" w:rsidRPr="00FF78F0">
              <w:rPr>
                <w:rFonts w:ascii="Calibri" w:hAnsi="Calibri"/>
                <w:szCs w:val="24"/>
              </w:rPr>
              <w:t xml:space="preserve"> criteria </w:t>
            </w:r>
            <w:r w:rsidR="00CB7360">
              <w:rPr>
                <w:rFonts w:ascii="Calibri" w:hAnsi="Calibri"/>
                <w:szCs w:val="24"/>
              </w:rPr>
              <w:t xml:space="preserve"> (max </w:t>
            </w:r>
            <w:r w:rsidR="00E97149">
              <w:rPr>
                <w:rFonts w:ascii="Calibri" w:hAnsi="Calibri"/>
                <w:szCs w:val="24"/>
              </w:rPr>
              <w:t>1</w:t>
            </w:r>
            <w:r w:rsidR="00CB7360">
              <w:rPr>
                <w:rFonts w:ascii="Calibri" w:hAnsi="Calibri"/>
                <w:szCs w:val="24"/>
              </w:rPr>
              <w:t>500 words)</w:t>
            </w:r>
          </w:p>
        </w:tc>
      </w:tr>
      <w:tr w:rsidR="006B0517" w:rsidRPr="006757F7" w14:paraId="45499991" w14:textId="77777777" w:rsidTr="00E97149">
        <w:trPr>
          <w:trHeight w:val="8038"/>
        </w:trPr>
        <w:tc>
          <w:tcPr>
            <w:tcW w:w="9999" w:type="dxa"/>
          </w:tcPr>
          <w:p w14:paraId="17E839BB" w14:textId="77777777" w:rsidR="00E6458A" w:rsidRPr="00E6458A" w:rsidRDefault="00E6458A" w:rsidP="00E6458A">
            <w:pPr>
              <w:tabs>
                <w:tab w:val="left" w:pos="432"/>
              </w:tabs>
              <w:rPr>
                <w:rFonts w:ascii="Calibri" w:hAnsi="Calibri"/>
                <w:b/>
              </w:rPr>
            </w:pPr>
          </w:p>
          <w:p w14:paraId="42FB6B6A" w14:textId="77777777" w:rsidR="00366FAB" w:rsidRDefault="00366FAB" w:rsidP="00E6458A">
            <w:pPr>
              <w:overflowPunct/>
              <w:autoSpaceDE/>
              <w:autoSpaceDN/>
              <w:adjustRightInd/>
              <w:textAlignment w:val="auto"/>
              <w:rPr>
                <w:rFonts w:ascii="Calibri" w:eastAsia="Calibri" w:hAnsi="Calibri" w:cs="Calibri"/>
                <w:szCs w:val="24"/>
              </w:rPr>
            </w:pPr>
          </w:p>
          <w:p w14:paraId="425488FD" w14:textId="77777777" w:rsidR="00CA72BC" w:rsidRDefault="00CA72BC" w:rsidP="00E6458A">
            <w:pPr>
              <w:overflowPunct/>
              <w:autoSpaceDE/>
              <w:autoSpaceDN/>
              <w:adjustRightInd/>
              <w:textAlignment w:val="auto"/>
              <w:rPr>
                <w:rFonts w:ascii="Calibri" w:eastAsia="Calibri" w:hAnsi="Calibri" w:cs="Calibri"/>
                <w:szCs w:val="24"/>
              </w:rPr>
            </w:pPr>
          </w:p>
          <w:p w14:paraId="401836B0" w14:textId="77777777" w:rsidR="00CA72BC" w:rsidRDefault="00CA72BC" w:rsidP="00E6458A">
            <w:pPr>
              <w:overflowPunct/>
              <w:autoSpaceDE/>
              <w:autoSpaceDN/>
              <w:adjustRightInd/>
              <w:textAlignment w:val="auto"/>
              <w:rPr>
                <w:rFonts w:ascii="Calibri" w:eastAsia="Calibri" w:hAnsi="Calibri" w:cs="Calibri"/>
                <w:szCs w:val="24"/>
              </w:rPr>
            </w:pPr>
          </w:p>
          <w:p w14:paraId="7BF6E389" w14:textId="77777777" w:rsidR="00CA72BC" w:rsidRDefault="00CA72BC" w:rsidP="00E6458A">
            <w:pPr>
              <w:overflowPunct/>
              <w:autoSpaceDE/>
              <w:autoSpaceDN/>
              <w:adjustRightInd/>
              <w:textAlignment w:val="auto"/>
              <w:rPr>
                <w:rFonts w:ascii="Calibri" w:eastAsia="Calibri" w:hAnsi="Calibri" w:cs="Calibri"/>
                <w:szCs w:val="24"/>
              </w:rPr>
            </w:pPr>
          </w:p>
          <w:p w14:paraId="49840AA9" w14:textId="77777777" w:rsidR="00CB7360" w:rsidRDefault="00CB7360" w:rsidP="00E6458A">
            <w:pPr>
              <w:overflowPunct/>
              <w:autoSpaceDE/>
              <w:autoSpaceDN/>
              <w:adjustRightInd/>
              <w:textAlignment w:val="auto"/>
              <w:rPr>
                <w:rFonts w:ascii="Calibri" w:eastAsia="Calibri" w:hAnsi="Calibri" w:cs="Calibri"/>
                <w:szCs w:val="24"/>
              </w:rPr>
            </w:pPr>
          </w:p>
          <w:p w14:paraId="6999D407" w14:textId="77777777" w:rsidR="00CB7360" w:rsidRDefault="00CB7360" w:rsidP="00E6458A">
            <w:pPr>
              <w:overflowPunct/>
              <w:autoSpaceDE/>
              <w:autoSpaceDN/>
              <w:adjustRightInd/>
              <w:textAlignment w:val="auto"/>
              <w:rPr>
                <w:rFonts w:ascii="Calibri" w:eastAsia="Calibri" w:hAnsi="Calibri" w:cs="Calibri"/>
                <w:szCs w:val="24"/>
              </w:rPr>
            </w:pPr>
          </w:p>
          <w:p w14:paraId="4D67FA31" w14:textId="77777777" w:rsidR="00CB7360" w:rsidRDefault="00CB7360" w:rsidP="00E6458A">
            <w:pPr>
              <w:overflowPunct/>
              <w:autoSpaceDE/>
              <w:autoSpaceDN/>
              <w:adjustRightInd/>
              <w:textAlignment w:val="auto"/>
              <w:rPr>
                <w:rFonts w:ascii="Calibri" w:eastAsia="Calibri" w:hAnsi="Calibri" w:cs="Calibri"/>
                <w:szCs w:val="24"/>
              </w:rPr>
            </w:pPr>
          </w:p>
          <w:p w14:paraId="28F607FD" w14:textId="77777777" w:rsidR="00CB7360" w:rsidRDefault="00CB7360" w:rsidP="00E6458A">
            <w:pPr>
              <w:overflowPunct/>
              <w:autoSpaceDE/>
              <w:autoSpaceDN/>
              <w:adjustRightInd/>
              <w:textAlignment w:val="auto"/>
              <w:rPr>
                <w:rFonts w:ascii="Calibri" w:eastAsia="Calibri" w:hAnsi="Calibri" w:cs="Calibri"/>
                <w:szCs w:val="24"/>
              </w:rPr>
            </w:pPr>
          </w:p>
          <w:p w14:paraId="019D34C1" w14:textId="77777777" w:rsidR="00CB7360" w:rsidRDefault="00CB7360" w:rsidP="00E6458A">
            <w:pPr>
              <w:overflowPunct/>
              <w:autoSpaceDE/>
              <w:autoSpaceDN/>
              <w:adjustRightInd/>
              <w:textAlignment w:val="auto"/>
              <w:rPr>
                <w:rFonts w:ascii="Calibri" w:eastAsia="Calibri" w:hAnsi="Calibri" w:cs="Calibri"/>
                <w:szCs w:val="24"/>
              </w:rPr>
            </w:pPr>
          </w:p>
          <w:p w14:paraId="06FD7A4D" w14:textId="77777777" w:rsidR="00CA72BC" w:rsidRPr="006757F7" w:rsidRDefault="00CA72BC" w:rsidP="00E6458A">
            <w:pPr>
              <w:overflowPunct/>
              <w:autoSpaceDE/>
              <w:autoSpaceDN/>
              <w:adjustRightInd/>
              <w:textAlignment w:val="auto"/>
              <w:rPr>
                <w:rFonts w:ascii="Calibri" w:eastAsia="Calibri" w:hAnsi="Calibri" w:cs="Calibri"/>
                <w:szCs w:val="24"/>
              </w:rPr>
            </w:pPr>
          </w:p>
        </w:tc>
      </w:tr>
    </w:tbl>
    <w:p w14:paraId="33951A7E" w14:textId="77777777" w:rsidR="00366FAB"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E97149" w:rsidRPr="006757F7" w14:paraId="24F01A60" w14:textId="77777777" w:rsidTr="00E97149">
        <w:tc>
          <w:tcPr>
            <w:tcW w:w="9773" w:type="dxa"/>
            <w:shd w:val="clear" w:color="auto" w:fill="D9D9D9" w:themeFill="background1" w:themeFillShade="D9"/>
          </w:tcPr>
          <w:p w14:paraId="7A262897" w14:textId="77777777" w:rsidR="00E97149" w:rsidRPr="00CB7360" w:rsidRDefault="00E97149" w:rsidP="00ED4E25">
            <w:pPr>
              <w:rPr>
                <w:rFonts w:ascii="Calibri" w:eastAsia="Calibri" w:hAnsi="Calibri" w:cs="Calibri"/>
                <w:szCs w:val="24"/>
              </w:rPr>
            </w:pPr>
            <w:r>
              <w:rPr>
                <w:rFonts w:ascii="Calibri" w:hAnsi="Calibri"/>
                <w:b/>
                <w:szCs w:val="24"/>
              </w:rPr>
              <w:t>Desirable</w:t>
            </w:r>
            <w:r w:rsidRPr="006757F7">
              <w:rPr>
                <w:rFonts w:ascii="Calibri" w:hAnsi="Calibri"/>
                <w:b/>
                <w:szCs w:val="24"/>
              </w:rPr>
              <w:t xml:space="preserve"> Criteria </w:t>
            </w:r>
            <w:r>
              <w:rPr>
                <w:rFonts w:ascii="Calibri" w:hAnsi="Calibri"/>
                <w:b/>
                <w:szCs w:val="24"/>
              </w:rPr>
              <w:t xml:space="preserve"> - </w:t>
            </w:r>
            <w:r w:rsidRPr="00FF78F0">
              <w:rPr>
                <w:rFonts w:ascii="Calibri" w:hAnsi="Calibri"/>
                <w:szCs w:val="24"/>
              </w:rPr>
              <w:t xml:space="preserve">Please outline how you meet the </w:t>
            </w:r>
            <w:r>
              <w:rPr>
                <w:rFonts w:ascii="Calibri" w:hAnsi="Calibri"/>
                <w:szCs w:val="24"/>
              </w:rPr>
              <w:t>desirable</w:t>
            </w:r>
            <w:r w:rsidRPr="00FF78F0">
              <w:rPr>
                <w:rFonts w:ascii="Calibri" w:hAnsi="Calibri"/>
                <w:szCs w:val="24"/>
              </w:rPr>
              <w:t xml:space="preserve"> criteria </w:t>
            </w:r>
            <w:r>
              <w:rPr>
                <w:rFonts w:ascii="Calibri" w:hAnsi="Calibri"/>
                <w:szCs w:val="24"/>
              </w:rPr>
              <w:t xml:space="preserve"> (max 750 words)</w:t>
            </w:r>
          </w:p>
        </w:tc>
      </w:tr>
      <w:tr w:rsidR="00E97149" w:rsidRPr="006757F7" w14:paraId="6FE387DC" w14:textId="77777777" w:rsidTr="00E97149">
        <w:trPr>
          <w:trHeight w:val="848"/>
        </w:trPr>
        <w:tc>
          <w:tcPr>
            <w:tcW w:w="9773" w:type="dxa"/>
          </w:tcPr>
          <w:p w14:paraId="2A308F8C" w14:textId="77777777" w:rsidR="00E97149" w:rsidRPr="00E6458A" w:rsidRDefault="00E97149" w:rsidP="00ED4E25">
            <w:pPr>
              <w:tabs>
                <w:tab w:val="left" w:pos="432"/>
              </w:tabs>
              <w:rPr>
                <w:rFonts w:ascii="Calibri" w:hAnsi="Calibri"/>
                <w:b/>
              </w:rPr>
            </w:pPr>
          </w:p>
          <w:p w14:paraId="23FFA9F4" w14:textId="77777777" w:rsidR="00E97149" w:rsidRDefault="00E97149" w:rsidP="00ED4E25">
            <w:pPr>
              <w:overflowPunct/>
              <w:autoSpaceDE/>
              <w:autoSpaceDN/>
              <w:adjustRightInd/>
              <w:textAlignment w:val="auto"/>
              <w:rPr>
                <w:rFonts w:ascii="Calibri" w:eastAsia="Calibri" w:hAnsi="Calibri" w:cs="Calibri"/>
                <w:szCs w:val="24"/>
              </w:rPr>
            </w:pPr>
          </w:p>
          <w:p w14:paraId="2227C30B" w14:textId="77777777" w:rsidR="00E97149" w:rsidRDefault="00E97149" w:rsidP="00ED4E25">
            <w:pPr>
              <w:overflowPunct/>
              <w:autoSpaceDE/>
              <w:autoSpaceDN/>
              <w:adjustRightInd/>
              <w:textAlignment w:val="auto"/>
              <w:rPr>
                <w:rFonts w:ascii="Calibri" w:eastAsia="Calibri" w:hAnsi="Calibri" w:cs="Calibri"/>
                <w:szCs w:val="24"/>
              </w:rPr>
            </w:pPr>
          </w:p>
          <w:p w14:paraId="6A7248D2" w14:textId="77777777" w:rsidR="00E97149" w:rsidRDefault="00E97149" w:rsidP="00ED4E25">
            <w:pPr>
              <w:overflowPunct/>
              <w:autoSpaceDE/>
              <w:autoSpaceDN/>
              <w:adjustRightInd/>
              <w:textAlignment w:val="auto"/>
              <w:rPr>
                <w:rFonts w:ascii="Calibri" w:eastAsia="Calibri" w:hAnsi="Calibri" w:cs="Calibri"/>
                <w:szCs w:val="24"/>
              </w:rPr>
            </w:pPr>
          </w:p>
          <w:p w14:paraId="3D609999" w14:textId="77777777" w:rsidR="00E97149" w:rsidRDefault="00E97149" w:rsidP="00ED4E25">
            <w:pPr>
              <w:overflowPunct/>
              <w:autoSpaceDE/>
              <w:autoSpaceDN/>
              <w:adjustRightInd/>
              <w:textAlignment w:val="auto"/>
              <w:rPr>
                <w:rFonts w:ascii="Calibri" w:eastAsia="Calibri" w:hAnsi="Calibri" w:cs="Calibri"/>
                <w:szCs w:val="24"/>
              </w:rPr>
            </w:pPr>
          </w:p>
          <w:p w14:paraId="3DF15F58" w14:textId="77777777" w:rsidR="00E97149" w:rsidRPr="006757F7" w:rsidRDefault="00E97149" w:rsidP="00ED4E25">
            <w:pPr>
              <w:overflowPunct/>
              <w:autoSpaceDE/>
              <w:autoSpaceDN/>
              <w:adjustRightInd/>
              <w:textAlignment w:val="auto"/>
              <w:rPr>
                <w:rFonts w:ascii="Calibri" w:eastAsia="Calibri" w:hAnsi="Calibri" w:cs="Calibri"/>
                <w:szCs w:val="24"/>
              </w:rPr>
            </w:pPr>
          </w:p>
        </w:tc>
      </w:tr>
    </w:tbl>
    <w:p w14:paraId="06DFFB69" w14:textId="77777777" w:rsidR="00E97149" w:rsidRPr="006757F7" w:rsidRDefault="00E97149" w:rsidP="00366FAB">
      <w:pPr>
        <w:rPr>
          <w:rFonts w:ascii="Calibri" w:hAnsi="Calibri"/>
          <w:i/>
          <w:szCs w:val="24"/>
        </w:rPr>
      </w:pPr>
    </w:p>
    <w:p w14:paraId="59BCA19E" w14:textId="77777777" w:rsidR="00CB7360" w:rsidRDefault="00CB7360" w:rsidP="00CB7360">
      <w:pPr>
        <w:rPr>
          <w:rFonts w:ascii="Calibri" w:hAnsi="Calibri"/>
          <w:i/>
          <w:szCs w:val="24"/>
        </w:rPr>
      </w:pPr>
      <w:r w:rsidRPr="006757F7">
        <w:rPr>
          <w:rFonts w:ascii="Calibri" w:hAnsi="Calibri"/>
          <w:i/>
          <w:szCs w:val="24"/>
        </w:rPr>
        <w:t>(Continue on separate sheet if necessary, marked with your name and the post for which you are applying)</w:t>
      </w:r>
    </w:p>
    <w:p w14:paraId="34910643" w14:textId="77777777" w:rsidR="00077502" w:rsidRPr="00766C41" w:rsidRDefault="00077502" w:rsidP="00766C41">
      <w:pPr>
        <w:rPr>
          <w:rFonts w:ascii="Calibri" w:hAnsi="Calibri"/>
          <w:i/>
          <w:szCs w:val="24"/>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14:paraId="3AAA0657" w14:textId="77777777"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74840675" w14:textId="77777777" w:rsidTr="00FC4281">
        <w:tc>
          <w:tcPr>
            <w:tcW w:w="5000" w:type="pct"/>
            <w:gridSpan w:val="2"/>
          </w:tcPr>
          <w:p w14:paraId="27C214D1" w14:textId="77777777"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xml:space="preserve">. </w:t>
            </w:r>
            <w:r w:rsidR="00E97149">
              <w:rPr>
                <w:rFonts w:ascii="Calibri" w:hAnsi="Calibri" w:cs="Tahoma"/>
                <w:szCs w:val="24"/>
              </w:rPr>
              <w:t xml:space="preserve">At least one should have knowledge of your current or most recent work and be in a supervisory or managerial capacity. </w:t>
            </w:r>
            <w:r w:rsidR="00E93A1C" w:rsidRPr="006757F7">
              <w:rPr>
                <w:rFonts w:ascii="Calibri" w:hAnsi="Calibri" w:cs="Tahoma"/>
                <w:szCs w:val="24"/>
              </w:rPr>
              <w:t>References will not be sought</w:t>
            </w:r>
            <w:r w:rsidR="00625257" w:rsidRPr="006757F7">
              <w:rPr>
                <w:rFonts w:ascii="Calibri" w:hAnsi="Calibri" w:cs="Tahoma"/>
                <w:szCs w:val="24"/>
              </w:rPr>
              <w:t xml:space="preserve"> without prior approval of applicant.</w:t>
            </w:r>
            <w:r w:rsidR="00E97149">
              <w:rPr>
                <w:rFonts w:ascii="Calibri" w:hAnsi="Calibri" w:cs="Tahoma"/>
                <w:szCs w:val="24"/>
              </w:rPr>
              <w:t xml:space="preserve"> </w:t>
            </w:r>
            <w:r w:rsidR="00061F7A" w:rsidRPr="006757F7">
              <w:rPr>
                <w:rFonts w:ascii="Calibri" w:hAnsi="Calibri" w:cs="Tahoma"/>
                <w:szCs w:val="24"/>
              </w:rPr>
              <w:t xml:space="preserve"> </w:t>
            </w:r>
          </w:p>
          <w:p w14:paraId="5BA56E44" w14:textId="77777777"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14:paraId="5C1D564D" w14:textId="77777777" w:rsidTr="00FC4281">
        <w:trPr>
          <w:trHeight w:val="3386"/>
        </w:trPr>
        <w:tc>
          <w:tcPr>
            <w:tcW w:w="2500" w:type="pct"/>
          </w:tcPr>
          <w:p w14:paraId="07F8BBF4" w14:textId="77777777" w:rsidR="00FC4281" w:rsidRPr="006757F7" w:rsidRDefault="00FC4281" w:rsidP="00FC4281">
            <w:pPr>
              <w:rPr>
                <w:rFonts w:ascii="Calibri" w:hAnsi="Calibri" w:cs="Tahoma"/>
                <w:szCs w:val="24"/>
              </w:rPr>
            </w:pPr>
            <w:r w:rsidRPr="006757F7">
              <w:rPr>
                <w:rFonts w:ascii="Calibri" w:hAnsi="Calibri" w:cs="Tahoma"/>
                <w:szCs w:val="24"/>
              </w:rPr>
              <w:t xml:space="preserve">Name: </w:t>
            </w:r>
          </w:p>
          <w:p w14:paraId="6C4F4672" w14:textId="77777777" w:rsidR="00625257" w:rsidRPr="006757F7" w:rsidRDefault="00625257" w:rsidP="00FC4281">
            <w:pPr>
              <w:rPr>
                <w:rFonts w:ascii="Calibri" w:hAnsi="Calibri" w:cs="Tahoma"/>
                <w:szCs w:val="24"/>
              </w:rPr>
            </w:pPr>
          </w:p>
          <w:p w14:paraId="384E7634"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35198D38" w14:textId="77777777" w:rsidR="00625257" w:rsidRPr="006757F7" w:rsidRDefault="00625257" w:rsidP="00FC4281">
            <w:pPr>
              <w:rPr>
                <w:rFonts w:ascii="Calibri" w:hAnsi="Calibri" w:cs="Tahoma"/>
                <w:szCs w:val="24"/>
              </w:rPr>
            </w:pPr>
          </w:p>
          <w:p w14:paraId="304B7F80"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5B672964" w14:textId="77777777" w:rsidR="00FC4281" w:rsidRPr="006757F7" w:rsidRDefault="00FC4281" w:rsidP="00FC4281">
            <w:pPr>
              <w:rPr>
                <w:rFonts w:ascii="Calibri" w:hAnsi="Calibri" w:cs="Tahoma"/>
                <w:szCs w:val="24"/>
              </w:rPr>
            </w:pPr>
          </w:p>
          <w:p w14:paraId="1FABBDA4" w14:textId="77777777" w:rsidR="00625257" w:rsidRPr="006757F7" w:rsidRDefault="00625257" w:rsidP="00FC4281">
            <w:pPr>
              <w:rPr>
                <w:rFonts w:ascii="Calibri" w:hAnsi="Calibri" w:cs="Tahoma"/>
                <w:szCs w:val="24"/>
              </w:rPr>
            </w:pPr>
          </w:p>
          <w:p w14:paraId="1A970E07"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3001E707" w14:textId="77777777" w:rsidR="00625257" w:rsidRPr="006757F7" w:rsidRDefault="00625257" w:rsidP="00FC4281">
            <w:pPr>
              <w:rPr>
                <w:rFonts w:ascii="Calibri" w:hAnsi="Calibri" w:cs="Tahoma"/>
                <w:szCs w:val="24"/>
              </w:rPr>
            </w:pPr>
          </w:p>
          <w:p w14:paraId="5408D221"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71722CFA" w14:textId="77777777" w:rsidR="00625257" w:rsidRPr="006757F7" w:rsidRDefault="00625257" w:rsidP="00FC4281">
            <w:pPr>
              <w:rPr>
                <w:rFonts w:ascii="Calibri" w:hAnsi="Calibri" w:cs="Tahoma"/>
                <w:b/>
                <w:szCs w:val="24"/>
              </w:rPr>
            </w:pPr>
          </w:p>
          <w:p w14:paraId="44346FBA"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2AAF049E" w14:textId="77777777" w:rsidR="00FC4281" w:rsidRPr="006757F7" w:rsidRDefault="00FC4281" w:rsidP="00FC4281">
            <w:pPr>
              <w:rPr>
                <w:rFonts w:ascii="Calibri" w:hAnsi="Calibri" w:cs="Tahoma"/>
                <w:szCs w:val="24"/>
              </w:rPr>
            </w:pPr>
          </w:p>
          <w:p w14:paraId="1750F745" w14:textId="77777777" w:rsidR="00625257" w:rsidRPr="006757F7" w:rsidRDefault="00625257" w:rsidP="00FC4281">
            <w:pPr>
              <w:rPr>
                <w:rFonts w:ascii="Calibri" w:hAnsi="Calibri" w:cs="Tahoma"/>
                <w:szCs w:val="24"/>
              </w:rPr>
            </w:pPr>
          </w:p>
          <w:p w14:paraId="182ACBB0"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3CD4EC90" w14:textId="77777777" w:rsidR="000C3907" w:rsidRPr="006757F7" w:rsidRDefault="000C3907" w:rsidP="000C3907">
            <w:pPr>
              <w:rPr>
                <w:rFonts w:ascii="Calibri" w:hAnsi="Calibri" w:cs="Tahoma"/>
                <w:szCs w:val="24"/>
              </w:rPr>
            </w:pPr>
          </w:p>
          <w:p w14:paraId="4F84310B" w14:textId="77777777" w:rsidR="00625257" w:rsidRPr="006757F7" w:rsidRDefault="00625257" w:rsidP="000C3907">
            <w:pPr>
              <w:rPr>
                <w:rFonts w:ascii="Calibri" w:hAnsi="Calibri" w:cs="Tahoma"/>
                <w:szCs w:val="24"/>
              </w:rPr>
            </w:pPr>
          </w:p>
          <w:p w14:paraId="1D5A5FF2" w14:textId="77777777"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14:paraId="2F1F7E70" w14:textId="77777777" w:rsidR="00625257" w:rsidRPr="006757F7" w:rsidRDefault="00625257" w:rsidP="000C3907">
            <w:pPr>
              <w:rPr>
                <w:rFonts w:ascii="Calibri" w:hAnsi="Calibri" w:cs="Tahoma"/>
                <w:szCs w:val="24"/>
              </w:rPr>
            </w:pPr>
          </w:p>
        </w:tc>
        <w:tc>
          <w:tcPr>
            <w:tcW w:w="2500" w:type="pct"/>
          </w:tcPr>
          <w:p w14:paraId="66425904" w14:textId="77777777" w:rsidR="00FC4281" w:rsidRPr="006757F7" w:rsidRDefault="00FC4281" w:rsidP="00FC4281">
            <w:pPr>
              <w:rPr>
                <w:rFonts w:ascii="Calibri" w:hAnsi="Calibri" w:cs="Tahoma"/>
                <w:szCs w:val="24"/>
              </w:rPr>
            </w:pPr>
            <w:r w:rsidRPr="006757F7">
              <w:rPr>
                <w:rFonts w:ascii="Calibri" w:hAnsi="Calibri" w:cs="Tahoma"/>
                <w:szCs w:val="24"/>
              </w:rPr>
              <w:t>Name:</w:t>
            </w:r>
          </w:p>
          <w:p w14:paraId="1A5DCF7D" w14:textId="77777777" w:rsidR="00625257" w:rsidRPr="006757F7" w:rsidRDefault="00625257" w:rsidP="00FC4281">
            <w:pPr>
              <w:rPr>
                <w:rFonts w:ascii="Calibri" w:hAnsi="Calibri" w:cs="Tahoma"/>
                <w:szCs w:val="24"/>
              </w:rPr>
            </w:pPr>
          </w:p>
          <w:p w14:paraId="1BEDAA81"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07B2E445" w14:textId="77777777" w:rsidR="00625257" w:rsidRPr="006757F7" w:rsidRDefault="00625257" w:rsidP="00FC4281">
            <w:pPr>
              <w:rPr>
                <w:rFonts w:ascii="Calibri" w:hAnsi="Calibri" w:cs="Tahoma"/>
                <w:szCs w:val="24"/>
              </w:rPr>
            </w:pPr>
          </w:p>
          <w:p w14:paraId="74EBD087"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15ABC45B" w14:textId="77777777" w:rsidR="00FC4281" w:rsidRPr="006757F7" w:rsidRDefault="00FC4281" w:rsidP="00FC4281">
            <w:pPr>
              <w:rPr>
                <w:rFonts w:ascii="Calibri" w:hAnsi="Calibri" w:cs="Tahoma"/>
                <w:szCs w:val="24"/>
              </w:rPr>
            </w:pPr>
          </w:p>
          <w:p w14:paraId="79988D87" w14:textId="77777777" w:rsidR="00FC4281" w:rsidRPr="006757F7" w:rsidRDefault="00FC4281" w:rsidP="00FC4281">
            <w:pPr>
              <w:rPr>
                <w:rFonts w:ascii="Calibri" w:hAnsi="Calibri" w:cs="Tahoma"/>
                <w:szCs w:val="24"/>
              </w:rPr>
            </w:pPr>
          </w:p>
          <w:p w14:paraId="6C7A7644"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31180338" w14:textId="77777777" w:rsidR="00625257" w:rsidRPr="006757F7" w:rsidRDefault="00625257" w:rsidP="00FC4281">
            <w:pPr>
              <w:rPr>
                <w:rFonts w:ascii="Calibri" w:hAnsi="Calibri" w:cs="Tahoma"/>
                <w:szCs w:val="24"/>
              </w:rPr>
            </w:pPr>
          </w:p>
          <w:p w14:paraId="01404035"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18EBE1F6" w14:textId="77777777" w:rsidR="00625257" w:rsidRPr="006757F7" w:rsidRDefault="00625257" w:rsidP="00FC4281">
            <w:pPr>
              <w:rPr>
                <w:rFonts w:ascii="Calibri" w:hAnsi="Calibri" w:cs="Tahoma"/>
                <w:b/>
                <w:szCs w:val="24"/>
              </w:rPr>
            </w:pPr>
          </w:p>
          <w:p w14:paraId="2C485065"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6D40F03E" w14:textId="77777777" w:rsidR="00FC4281" w:rsidRPr="006757F7" w:rsidRDefault="00FC4281" w:rsidP="00FC4281">
            <w:pPr>
              <w:rPr>
                <w:rFonts w:ascii="Calibri" w:hAnsi="Calibri" w:cs="Tahoma"/>
                <w:szCs w:val="24"/>
              </w:rPr>
            </w:pPr>
          </w:p>
          <w:p w14:paraId="6F4D6FE5" w14:textId="77777777" w:rsidR="00625257" w:rsidRPr="006757F7" w:rsidRDefault="00625257" w:rsidP="00FC4281">
            <w:pPr>
              <w:rPr>
                <w:rFonts w:ascii="Calibri" w:hAnsi="Calibri" w:cs="Tahoma"/>
                <w:szCs w:val="24"/>
              </w:rPr>
            </w:pPr>
          </w:p>
          <w:p w14:paraId="08CAA60C"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6150C597" w14:textId="77777777" w:rsidR="000C3907" w:rsidRPr="006757F7" w:rsidRDefault="000C3907" w:rsidP="000C3907">
            <w:pPr>
              <w:rPr>
                <w:rFonts w:ascii="Calibri" w:hAnsi="Calibri" w:cs="Tahoma"/>
                <w:szCs w:val="24"/>
              </w:rPr>
            </w:pPr>
          </w:p>
          <w:p w14:paraId="72B92AA3" w14:textId="77777777" w:rsidR="00625257" w:rsidRPr="006757F7" w:rsidRDefault="00625257" w:rsidP="000C3907">
            <w:pPr>
              <w:rPr>
                <w:rFonts w:ascii="Calibri" w:hAnsi="Calibri" w:cs="Tahoma"/>
                <w:szCs w:val="24"/>
              </w:rPr>
            </w:pPr>
          </w:p>
          <w:p w14:paraId="44A5A7ED" w14:textId="77777777"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14:paraId="2227FA8D" w14:textId="77777777" w:rsidR="00625257" w:rsidRPr="006757F7" w:rsidRDefault="00625257" w:rsidP="00FC4281">
            <w:pPr>
              <w:rPr>
                <w:rFonts w:ascii="Calibri" w:hAnsi="Calibri" w:cs="Tahoma"/>
                <w:b/>
                <w:szCs w:val="24"/>
              </w:rPr>
            </w:pPr>
          </w:p>
          <w:p w14:paraId="72C3C9B0" w14:textId="77777777" w:rsidR="00625257" w:rsidRPr="006757F7" w:rsidRDefault="00625257" w:rsidP="00FC4281">
            <w:pPr>
              <w:rPr>
                <w:rFonts w:ascii="Calibri" w:hAnsi="Calibri" w:cs="Tahoma"/>
                <w:b/>
                <w:szCs w:val="24"/>
              </w:rPr>
            </w:pPr>
          </w:p>
        </w:tc>
      </w:tr>
      <w:tr w:rsidR="008500FD" w:rsidRPr="006757F7" w14:paraId="32B7CF7C" w14:textId="77777777" w:rsidTr="008500FD">
        <w:trPr>
          <w:trHeight w:val="3386"/>
        </w:trPr>
        <w:tc>
          <w:tcPr>
            <w:tcW w:w="2500" w:type="pct"/>
          </w:tcPr>
          <w:p w14:paraId="6C84C16E" w14:textId="77777777" w:rsidR="008500FD" w:rsidRPr="006757F7" w:rsidRDefault="008500FD" w:rsidP="008500FD">
            <w:pPr>
              <w:rPr>
                <w:rFonts w:ascii="Calibri" w:hAnsi="Calibri" w:cs="Tahoma"/>
                <w:szCs w:val="24"/>
              </w:rPr>
            </w:pPr>
            <w:r w:rsidRPr="006757F7">
              <w:rPr>
                <w:rFonts w:ascii="Calibri" w:hAnsi="Calibri" w:cs="Tahoma"/>
                <w:szCs w:val="24"/>
              </w:rPr>
              <w:t xml:space="preserve">Name: </w:t>
            </w:r>
          </w:p>
          <w:p w14:paraId="3BFD83A9" w14:textId="77777777" w:rsidR="00625257" w:rsidRPr="006757F7" w:rsidRDefault="00625257" w:rsidP="008500FD">
            <w:pPr>
              <w:rPr>
                <w:rFonts w:ascii="Calibri" w:hAnsi="Calibri" w:cs="Tahoma"/>
                <w:szCs w:val="24"/>
              </w:rPr>
            </w:pPr>
          </w:p>
          <w:p w14:paraId="07B0B70D"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216B1A3B" w14:textId="77777777" w:rsidR="00625257" w:rsidRPr="006757F7" w:rsidRDefault="00625257" w:rsidP="008500FD">
            <w:pPr>
              <w:rPr>
                <w:rFonts w:ascii="Calibri" w:hAnsi="Calibri" w:cs="Tahoma"/>
                <w:szCs w:val="24"/>
              </w:rPr>
            </w:pPr>
          </w:p>
          <w:p w14:paraId="24DA1F3A"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5EECCD15" w14:textId="77777777" w:rsidR="008500FD" w:rsidRPr="006757F7" w:rsidRDefault="008500FD" w:rsidP="008500FD">
            <w:pPr>
              <w:rPr>
                <w:rFonts w:ascii="Calibri" w:hAnsi="Calibri" w:cs="Tahoma"/>
                <w:szCs w:val="24"/>
              </w:rPr>
            </w:pPr>
          </w:p>
          <w:p w14:paraId="3D8496BD" w14:textId="77777777" w:rsidR="00625257" w:rsidRPr="006757F7" w:rsidRDefault="00625257" w:rsidP="008500FD">
            <w:pPr>
              <w:rPr>
                <w:rFonts w:ascii="Calibri" w:hAnsi="Calibri" w:cs="Tahoma"/>
                <w:szCs w:val="24"/>
              </w:rPr>
            </w:pPr>
          </w:p>
          <w:p w14:paraId="2297B105" w14:textId="77777777" w:rsidR="008500FD" w:rsidRPr="006757F7" w:rsidRDefault="008500FD" w:rsidP="008500FD">
            <w:pPr>
              <w:rPr>
                <w:rFonts w:ascii="Calibri" w:hAnsi="Calibri" w:cs="Tahoma"/>
                <w:szCs w:val="24"/>
              </w:rPr>
            </w:pPr>
          </w:p>
          <w:p w14:paraId="306ED6EC"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2737E7DD" w14:textId="77777777" w:rsidR="00625257" w:rsidRPr="006757F7" w:rsidRDefault="00625257" w:rsidP="008500FD">
            <w:pPr>
              <w:rPr>
                <w:rFonts w:ascii="Calibri" w:hAnsi="Calibri" w:cs="Tahoma"/>
                <w:szCs w:val="24"/>
              </w:rPr>
            </w:pPr>
          </w:p>
          <w:p w14:paraId="26C6D1BE"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3469324D" w14:textId="77777777" w:rsidR="00625257" w:rsidRPr="006757F7" w:rsidRDefault="00625257" w:rsidP="008500FD">
            <w:pPr>
              <w:rPr>
                <w:rFonts w:ascii="Calibri" w:hAnsi="Calibri" w:cs="Tahoma"/>
                <w:b/>
                <w:szCs w:val="24"/>
              </w:rPr>
            </w:pPr>
          </w:p>
          <w:p w14:paraId="42BB8A5D"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2FB7FC2F" w14:textId="77777777" w:rsidR="008500FD" w:rsidRPr="006757F7" w:rsidRDefault="008500FD" w:rsidP="008500FD">
            <w:pPr>
              <w:rPr>
                <w:rFonts w:ascii="Calibri" w:hAnsi="Calibri" w:cs="Tahoma"/>
                <w:szCs w:val="24"/>
              </w:rPr>
            </w:pPr>
          </w:p>
          <w:p w14:paraId="40526E37" w14:textId="77777777" w:rsidR="00625257" w:rsidRPr="006757F7" w:rsidRDefault="00625257" w:rsidP="008500FD">
            <w:pPr>
              <w:rPr>
                <w:rFonts w:ascii="Calibri" w:hAnsi="Calibri" w:cs="Tahoma"/>
                <w:szCs w:val="24"/>
              </w:rPr>
            </w:pPr>
          </w:p>
          <w:p w14:paraId="355B1756"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029B128A" w14:textId="77777777" w:rsidR="008500FD" w:rsidRPr="006757F7" w:rsidRDefault="008500FD" w:rsidP="008500FD">
            <w:pPr>
              <w:rPr>
                <w:rFonts w:ascii="Calibri" w:hAnsi="Calibri" w:cs="Tahoma"/>
                <w:szCs w:val="24"/>
              </w:rPr>
            </w:pPr>
          </w:p>
          <w:p w14:paraId="1222F8E0" w14:textId="77777777" w:rsidR="00625257" w:rsidRPr="006757F7" w:rsidRDefault="00625257" w:rsidP="008500FD">
            <w:pPr>
              <w:rPr>
                <w:rFonts w:ascii="Calibri" w:hAnsi="Calibri" w:cs="Tahoma"/>
                <w:szCs w:val="24"/>
              </w:rPr>
            </w:pPr>
          </w:p>
          <w:p w14:paraId="62B25A74" w14:textId="77777777"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6F450402" w14:textId="77777777" w:rsidR="00625257" w:rsidRPr="006757F7" w:rsidRDefault="00625257" w:rsidP="008500FD">
            <w:pPr>
              <w:rPr>
                <w:rFonts w:ascii="Calibri" w:hAnsi="Calibri" w:cs="Tahoma"/>
                <w:szCs w:val="24"/>
              </w:rPr>
            </w:pPr>
          </w:p>
        </w:tc>
        <w:tc>
          <w:tcPr>
            <w:tcW w:w="2500" w:type="pct"/>
          </w:tcPr>
          <w:p w14:paraId="45B7A1D5" w14:textId="77777777" w:rsidR="008500FD" w:rsidRPr="006757F7" w:rsidRDefault="008500FD" w:rsidP="008500FD">
            <w:pPr>
              <w:rPr>
                <w:rFonts w:ascii="Calibri" w:hAnsi="Calibri" w:cs="Tahoma"/>
                <w:szCs w:val="24"/>
              </w:rPr>
            </w:pPr>
            <w:r w:rsidRPr="006757F7">
              <w:rPr>
                <w:rFonts w:ascii="Calibri" w:hAnsi="Calibri" w:cs="Tahoma"/>
                <w:szCs w:val="24"/>
              </w:rPr>
              <w:t>Name:</w:t>
            </w:r>
          </w:p>
          <w:p w14:paraId="30C851CE" w14:textId="77777777" w:rsidR="00625257" w:rsidRPr="006757F7" w:rsidRDefault="00625257" w:rsidP="008500FD">
            <w:pPr>
              <w:rPr>
                <w:rFonts w:ascii="Calibri" w:hAnsi="Calibri" w:cs="Tahoma"/>
                <w:szCs w:val="24"/>
              </w:rPr>
            </w:pPr>
          </w:p>
          <w:p w14:paraId="0FF7151E"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14F1EC1A" w14:textId="77777777" w:rsidR="00625257" w:rsidRPr="006757F7" w:rsidRDefault="00625257" w:rsidP="008500FD">
            <w:pPr>
              <w:rPr>
                <w:rFonts w:ascii="Calibri" w:hAnsi="Calibri" w:cs="Tahoma"/>
                <w:szCs w:val="24"/>
              </w:rPr>
            </w:pPr>
          </w:p>
          <w:p w14:paraId="1FFB70DF"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0C25E32C" w14:textId="77777777" w:rsidR="008500FD" w:rsidRPr="006757F7" w:rsidRDefault="008500FD" w:rsidP="008500FD">
            <w:pPr>
              <w:rPr>
                <w:rFonts w:ascii="Calibri" w:hAnsi="Calibri" w:cs="Tahoma"/>
                <w:szCs w:val="24"/>
              </w:rPr>
            </w:pPr>
          </w:p>
          <w:p w14:paraId="2488BF64" w14:textId="77777777" w:rsidR="008500FD" w:rsidRPr="006757F7" w:rsidRDefault="008500FD" w:rsidP="008500FD">
            <w:pPr>
              <w:rPr>
                <w:rFonts w:ascii="Calibri" w:hAnsi="Calibri" w:cs="Tahoma"/>
                <w:szCs w:val="24"/>
              </w:rPr>
            </w:pPr>
          </w:p>
          <w:p w14:paraId="2D231FD8" w14:textId="77777777" w:rsidR="00625257" w:rsidRPr="006757F7" w:rsidRDefault="00625257" w:rsidP="008500FD">
            <w:pPr>
              <w:rPr>
                <w:rFonts w:ascii="Calibri" w:hAnsi="Calibri" w:cs="Tahoma"/>
                <w:szCs w:val="24"/>
              </w:rPr>
            </w:pPr>
          </w:p>
          <w:p w14:paraId="37896402"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2CCE5F98" w14:textId="77777777" w:rsidR="00625257" w:rsidRPr="006757F7" w:rsidRDefault="00625257" w:rsidP="008500FD">
            <w:pPr>
              <w:rPr>
                <w:rFonts w:ascii="Calibri" w:hAnsi="Calibri" w:cs="Tahoma"/>
                <w:szCs w:val="24"/>
              </w:rPr>
            </w:pPr>
          </w:p>
          <w:p w14:paraId="04360CE9"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2899ED16" w14:textId="77777777" w:rsidR="00625257" w:rsidRPr="006757F7" w:rsidRDefault="00625257" w:rsidP="008500FD">
            <w:pPr>
              <w:rPr>
                <w:rFonts w:ascii="Calibri" w:hAnsi="Calibri" w:cs="Tahoma"/>
                <w:b/>
                <w:szCs w:val="24"/>
              </w:rPr>
            </w:pPr>
          </w:p>
          <w:p w14:paraId="34291F70"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28A7D93D" w14:textId="77777777" w:rsidR="008500FD" w:rsidRPr="006757F7" w:rsidRDefault="008500FD" w:rsidP="008500FD">
            <w:pPr>
              <w:rPr>
                <w:rFonts w:ascii="Calibri" w:hAnsi="Calibri" w:cs="Tahoma"/>
                <w:szCs w:val="24"/>
              </w:rPr>
            </w:pPr>
          </w:p>
          <w:p w14:paraId="4A45D2ED" w14:textId="77777777" w:rsidR="00625257" w:rsidRPr="006757F7" w:rsidRDefault="00625257" w:rsidP="008500FD">
            <w:pPr>
              <w:rPr>
                <w:rFonts w:ascii="Calibri" w:hAnsi="Calibri" w:cs="Tahoma"/>
                <w:szCs w:val="24"/>
              </w:rPr>
            </w:pPr>
          </w:p>
          <w:p w14:paraId="73B998CC"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3227CDFC" w14:textId="77777777" w:rsidR="008500FD" w:rsidRPr="006757F7" w:rsidRDefault="008500FD" w:rsidP="008500FD">
            <w:pPr>
              <w:rPr>
                <w:rFonts w:ascii="Calibri" w:hAnsi="Calibri" w:cs="Tahoma"/>
                <w:szCs w:val="24"/>
              </w:rPr>
            </w:pPr>
          </w:p>
          <w:p w14:paraId="3C160A66" w14:textId="77777777" w:rsidR="00625257" w:rsidRPr="006757F7" w:rsidRDefault="00625257" w:rsidP="008500FD">
            <w:pPr>
              <w:rPr>
                <w:rFonts w:ascii="Calibri" w:hAnsi="Calibri" w:cs="Tahoma"/>
                <w:szCs w:val="24"/>
              </w:rPr>
            </w:pPr>
          </w:p>
          <w:p w14:paraId="3499BA54" w14:textId="77777777"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088E091A" w14:textId="77777777" w:rsidR="00625257" w:rsidRPr="006757F7" w:rsidRDefault="00625257" w:rsidP="008500FD">
            <w:pPr>
              <w:rPr>
                <w:rFonts w:ascii="Calibri" w:hAnsi="Calibri" w:cs="Tahoma"/>
                <w:b/>
                <w:szCs w:val="24"/>
              </w:rPr>
            </w:pPr>
          </w:p>
          <w:p w14:paraId="4BFFE317" w14:textId="77777777" w:rsidR="00625257" w:rsidRPr="006757F7" w:rsidRDefault="00625257" w:rsidP="008500FD">
            <w:pPr>
              <w:rPr>
                <w:rFonts w:ascii="Calibri" w:hAnsi="Calibri" w:cs="Tahoma"/>
                <w:b/>
                <w:szCs w:val="24"/>
              </w:rPr>
            </w:pPr>
          </w:p>
        </w:tc>
      </w:tr>
    </w:tbl>
    <w:p w14:paraId="509F91A0" w14:textId="77777777" w:rsidR="009032A2" w:rsidRPr="006757F7" w:rsidRDefault="009032A2" w:rsidP="001B2D76">
      <w:pPr>
        <w:tabs>
          <w:tab w:val="left" w:pos="360"/>
          <w:tab w:val="left" w:pos="900"/>
          <w:tab w:val="left" w:pos="2340"/>
        </w:tabs>
        <w:rPr>
          <w:rFonts w:ascii="Calibri" w:hAnsi="Calibri"/>
          <w:b/>
          <w:szCs w:val="24"/>
        </w:rPr>
      </w:pPr>
    </w:p>
    <w:p w14:paraId="14A28F34" w14:textId="77777777" w:rsidR="005B38FA" w:rsidRPr="006757F7" w:rsidRDefault="005B38FA" w:rsidP="001B2D76">
      <w:pPr>
        <w:tabs>
          <w:tab w:val="left" w:pos="360"/>
          <w:tab w:val="left" w:pos="900"/>
          <w:tab w:val="left" w:pos="2340"/>
        </w:tabs>
        <w:rPr>
          <w:rFonts w:ascii="Calibri" w:hAnsi="Calibri"/>
          <w:b/>
          <w:szCs w:val="24"/>
        </w:rPr>
      </w:pPr>
    </w:p>
    <w:p w14:paraId="3B5C7CD5" w14:textId="77777777" w:rsidR="005B38FA" w:rsidRDefault="005B38FA" w:rsidP="001B2D76">
      <w:pPr>
        <w:tabs>
          <w:tab w:val="left" w:pos="360"/>
          <w:tab w:val="left" w:pos="900"/>
          <w:tab w:val="left" w:pos="2340"/>
        </w:tabs>
        <w:rPr>
          <w:rFonts w:ascii="Calibri" w:hAnsi="Calibri"/>
          <w:b/>
          <w:szCs w:val="24"/>
        </w:rPr>
      </w:pPr>
    </w:p>
    <w:p w14:paraId="662DC108" w14:textId="77777777" w:rsidR="007A5498" w:rsidRDefault="007A5498" w:rsidP="001B2D76">
      <w:pPr>
        <w:tabs>
          <w:tab w:val="left" w:pos="360"/>
          <w:tab w:val="left" w:pos="900"/>
          <w:tab w:val="left" w:pos="2340"/>
        </w:tabs>
        <w:rPr>
          <w:rFonts w:ascii="Calibri" w:hAnsi="Calibri"/>
          <w:b/>
          <w:szCs w:val="24"/>
        </w:rPr>
      </w:pPr>
    </w:p>
    <w:p w14:paraId="04533EF4" w14:textId="77777777"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14:paraId="08A2D177" w14:textId="77777777" w:rsidR="001B2D76" w:rsidRPr="006757F7" w:rsidRDefault="001B2D76" w:rsidP="001B2D76">
      <w:pPr>
        <w:tabs>
          <w:tab w:val="left" w:pos="360"/>
          <w:tab w:val="left" w:pos="900"/>
          <w:tab w:val="left" w:pos="2340"/>
        </w:tabs>
        <w:rPr>
          <w:rFonts w:ascii="Calibri" w:hAnsi="Calibri"/>
          <w:b/>
          <w:szCs w:val="24"/>
          <w:u w:val="single"/>
        </w:rPr>
      </w:pPr>
    </w:p>
    <w:p w14:paraId="694A65E5" w14:textId="77777777"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14:paraId="743F79AE" w14:textId="77777777" w:rsidTr="001B2D76">
        <w:tc>
          <w:tcPr>
            <w:tcW w:w="9999" w:type="dxa"/>
          </w:tcPr>
          <w:p w14:paraId="6633EDB6" w14:textId="77777777" w:rsidR="001B2D76" w:rsidRPr="006757F7" w:rsidRDefault="001B2D76" w:rsidP="001B2D76">
            <w:pPr>
              <w:tabs>
                <w:tab w:val="left" w:pos="360"/>
                <w:tab w:val="left" w:pos="900"/>
                <w:tab w:val="left" w:pos="2340"/>
              </w:tabs>
              <w:rPr>
                <w:rFonts w:ascii="Calibri" w:hAnsi="Calibri"/>
                <w:szCs w:val="24"/>
              </w:rPr>
            </w:pPr>
          </w:p>
          <w:p w14:paraId="7133520E" w14:textId="77777777" w:rsidR="001B2D76" w:rsidRPr="006757F7" w:rsidRDefault="001B2D76" w:rsidP="001B2D76">
            <w:pPr>
              <w:tabs>
                <w:tab w:val="left" w:pos="360"/>
                <w:tab w:val="left" w:pos="900"/>
                <w:tab w:val="left" w:pos="2340"/>
              </w:tabs>
              <w:rPr>
                <w:rFonts w:ascii="Calibri" w:hAnsi="Calibri"/>
                <w:szCs w:val="24"/>
              </w:rPr>
            </w:pPr>
          </w:p>
          <w:p w14:paraId="58DFD55A" w14:textId="77777777" w:rsidR="005B38FA" w:rsidRPr="006757F7" w:rsidRDefault="005B38FA" w:rsidP="001B2D76">
            <w:pPr>
              <w:tabs>
                <w:tab w:val="left" w:pos="360"/>
                <w:tab w:val="left" w:pos="900"/>
                <w:tab w:val="left" w:pos="2340"/>
              </w:tabs>
              <w:rPr>
                <w:rFonts w:ascii="Calibri" w:hAnsi="Calibri"/>
                <w:szCs w:val="24"/>
              </w:rPr>
            </w:pPr>
          </w:p>
          <w:p w14:paraId="1E08B7B0" w14:textId="77777777" w:rsidR="005B38FA" w:rsidRPr="006757F7" w:rsidRDefault="005B38FA" w:rsidP="001B2D76">
            <w:pPr>
              <w:tabs>
                <w:tab w:val="left" w:pos="360"/>
                <w:tab w:val="left" w:pos="900"/>
                <w:tab w:val="left" w:pos="2340"/>
              </w:tabs>
              <w:rPr>
                <w:rFonts w:ascii="Calibri" w:hAnsi="Calibri"/>
                <w:szCs w:val="24"/>
              </w:rPr>
            </w:pPr>
          </w:p>
          <w:p w14:paraId="4F7B942F" w14:textId="77777777" w:rsidR="005B38FA" w:rsidRPr="006757F7" w:rsidRDefault="005B38FA" w:rsidP="001B2D76">
            <w:pPr>
              <w:tabs>
                <w:tab w:val="left" w:pos="360"/>
                <w:tab w:val="left" w:pos="900"/>
                <w:tab w:val="left" w:pos="2340"/>
              </w:tabs>
              <w:rPr>
                <w:rFonts w:ascii="Calibri" w:hAnsi="Calibri"/>
                <w:szCs w:val="24"/>
              </w:rPr>
            </w:pPr>
          </w:p>
          <w:p w14:paraId="52F0A039" w14:textId="77777777" w:rsidR="001B2D76" w:rsidRPr="006757F7" w:rsidRDefault="001B2D76" w:rsidP="001B2D76">
            <w:pPr>
              <w:tabs>
                <w:tab w:val="left" w:pos="360"/>
                <w:tab w:val="left" w:pos="900"/>
                <w:tab w:val="left" w:pos="2340"/>
              </w:tabs>
              <w:rPr>
                <w:rFonts w:ascii="Calibri" w:hAnsi="Calibri"/>
                <w:szCs w:val="24"/>
              </w:rPr>
            </w:pPr>
          </w:p>
        </w:tc>
      </w:tr>
    </w:tbl>
    <w:p w14:paraId="422BF349" w14:textId="77777777"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14:paraId="2B2100BA" w14:textId="77777777" w:rsidR="001B2D76" w:rsidRPr="006757F7" w:rsidRDefault="001B2D76" w:rsidP="001B2D76">
      <w:pPr>
        <w:rPr>
          <w:rFonts w:ascii="Calibri" w:hAnsi="Calibri"/>
          <w:szCs w:val="24"/>
        </w:rPr>
      </w:pPr>
    </w:p>
    <w:p w14:paraId="2C25A4CE" w14:textId="77777777" w:rsidR="001B2D76" w:rsidRPr="006757F7" w:rsidRDefault="001B2D76" w:rsidP="001B2D76">
      <w:pPr>
        <w:rPr>
          <w:rFonts w:ascii="Calibri" w:hAnsi="Calibri"/>
          <w:szCs w:val="24"/>
        </w:rPr>
      </w:pPr>
    </w:p>
    <w:p w14:paraId="3B304662" w14:textId="77777777" w:rsidR="001B2D76" w:rsidRPr="006757F7" w:rsidRDefault="001B2D76" w:rsidP="001B2D76">
      <w:pPr>
        <w:rPr>
          <w:rFonts w:ascii="Calibri" w:hAnsi="Calibri"/>
          <w:szCs w:val="24"/>
        </w:rPr>
      </w:pPr>
    </w:p>
    <w:p w14:paraId="4608E562" w14:textId="77777777" w:rsidR="001B2D76" w:rsidRPr="006757F7" w:rsidRDefault="0036477C" w:rsidP="001B2D76">
      <w:pPr>
        <w:rPr>
          <w:rFonts w:ascii="Calibri" w:hAnsi="Calibri"/>
          <w:b/>
          <w:sz w:val="28"/>
          <w:szCs w:val="28"/>
        </w:rPr>
      </w:pPr>
      <w:r w:rsidRPr="006757F7">
        <w:rPr>
          <w:rFonts w:ascii="Calibri" w:hAnsi="Calibri"/>
          <w:b/>
          <w:sz w:val="28"/>
          <w:szCs w:val="28"/>
        </w:rPr>
        <w:t>Advertising</w:t>
      </w:r>
    </w:p>
    <w:p w14:paraId="5E54BAE3" w14:textId="77777777" w:rsidR="0036477C" w:rsidRPr="006757F7" w:rsidRDefault="0036477C" w:rsidP="001B2D76">
      <w:pPr>
        <w:rPr>
          <w:rFonts w:ascii="Calibri" w:hAnsi="Calibri"/>
          <w:b/>
          <w:szCs w:val="24"/>
          <w:u w:val="single"/>
        </w:rPr>
      </w:pPr>
    </w:p>
    <w:p w14:paraId="739291F2" w14:textId="77777777"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14:paraId="58F5D7F0" w14:textId="77777777" w:rsidR="0036477C" w:rsidRPr="006757F7" w:rsidRDefault="0036477C" w:rsidP="0036477C">
      <w:pPr>
        <w:rPr>
          <w:rFonts w:ascii="Calibri" w:hAnsi="Calibri"/>
          <w:szCs w:val="24"/>
        </w:rPr>
      </w:pPr>
    </w:p>
    <w:p w14:paraId="6A6A0919" w14:textId="77777777"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7466EA">
        <w:rPr>
          <w:rFonts w:ascii="Calibri" w:hAnsi="Calibri" w:cs="Arial"/>
          <w:b/>
          <w:szCs w:val="24"/>
        </w:rPr>
        <w:t>finder</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14:paraId="00EBE80A" w14:textId="77777777" w:rsidR="00B55666" w:rsidRPr="006757F7" w:rsidRDefault="00B55666" w:rsidP="0036477C">
      <w:pPr>
        <w:rPr>
          <w:rFonts w:ascii="Calibri" w:hAnsi="Calibri" w:cs="Arial"/>
          <w:b/>
          <w:szCs w:val="24"/>
        </w:rPr>
      </w:pPr>
    </w:p>
    <w:p w14:paraId="753186F2" w14:textId="77777777"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766C41">
        <w:rPr>
          <w:rFonts w:ascii="Calibri" w:hAnsi="Calibri" w:cs="Arial"/>
          <w:b/>
          <w:szCs w:val="24"/>
        </w:rPr>
        <w:t xml:space="preserve">   </w:t>
      </w:r>
      <w:r w:rsidR="00CB7360">
        <w:rPr>
          <w:rFonts w:ascii="Calibri" w:hAnsi="Calibri" w:cs="Arial"/>
          <w:b/>
          <w:szCs w:val="24"/>
        </w:rPr>
        <w:tab/>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14:paraId="0812DE6A" w14:textId="77777777" w:rsidR="00C12F83" w:rsidRPr="006757F7" w:rsidRDefault="00C12F83">
      <w:pPr>
        <w:pStyle w:val="Heading1"/>
        <w:rPr>
          <w:rFonts w:ascii="Calibri" w:hAnsi="Calibri"/>
          <w:szCs w:val="24"/>
          <w:u w:val="none"/>
        </w:rPr>
      </w:pPr>
    </w:p>
    <w:p w14:paraId="56EB481F" w14:textId="77777777" w:rsidR="00C12F83" w:rsidRPr="006757F7" w:rsidRDefault="00C12F83">
      <w:pPr>
        <w:pStyle w:val="Heading1"/>
        <w:rPr>
          <w:rFonts w:ascii="Calibri" w:hAnsi="Calibri"/>
          <w:szCs w:val="24"/>
          <w:u w:val="none"/>
        </w:rPr>
      </w:pPr>
    </w:p>
    <w:p w14:paraId="1B3AAF45" w14:textId="77777777"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14:paraId="3562B406" w14:textId="77777777" w:rsidR="00077502" w:rsidRPr="006757F7" w:rsidRDefault="00077502">
      <w:pPr>
        <w:rPr>
          <w:rFonts w:ascii="Calibri" w:hAnsi="Calibri"/>
          <w:b/>
          <w:szCs w:val="24"/>
        </w:rPr>
      </w:pPr>
    </w:p>
    <w:p w14:paraId="26A1085F" w14:textId="77777777"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14:paraId="0ACAF537" w14:textId="77777777" w:rsidR="006D3099" w:rsidRDefault="006D3099">
      <w:pPr>
        <w:rPr>
          <w:rFonts w:ascii="Calibri" w:hAnsi="Calibri"/>
          <w:szCs w:val="24"/>
        </w:rPr>
      </w:pPr>
    </w:p>
    <w:p w14:paraId="272DE426" w14:textId="77777777" w:rsidR="00163007" w:rsidRDefault="00163007">
      <w:pPr>
        <w:rPr>
          <w:rFonts w:ascii="Calibri" w:hAnsi="Calibri"/>
          <w:szCs w:val="24"/>
        </w:rPr>
      </w:pPr>
      <w:r>
        <w:rPr>
          <w:rFonts w:ascii="Calibri" w:hAnsi="Calibri"/>
          <w:szCs w:val="24"/>
        </w:rPr>
        <w:t>I confirm that there are no medical reasons which would prevent me from undertaking the duties of this post.</w:t>
      </w:r>
    </w:p>
    <w:p w14:paraId="26963CE1" w14:textId="77777777" w:rsidR="00163007" w:rsidRPr="006757F7" w:rsidRDefault="00163007">
      <w:pPr>
        <w:rPr>
          <w:rFonts w:ascii="Calibri" w:hAnsi="Calibri"/>
          <w:szCs w:val="24"/>
        </w:rPr>
      </w:pPr>
    </w:p>
    <w:p w14:paraId="6CAA4A9E" w14:textId="77777777" w:rsidR="00163007" w:rsidRDefault="0036477C">
      <w:pPr>
        <w:rPr>
          <w:rFonts w:ascii="Calibri" w:hAnsi="Calibri"/>
          <w:szCs w:val="24"/>
        </w:rPr>
      </w:pPr>
      <w:r w:rsidRPr="006757F7">
        <w:rPr>
          <w:rFonts w:ascii="Calibri" w:hAnsi="Calibri"/>
          <w:szCs w:val="24"/>
        </w:rPr>
        <w:t>I understand that the appointment is subject to receipt of satisfactory reference</w:t>
      </w:r>
      <w:r w:rsidR="00163007">
        <w:rPr>
          <w:rFonts w:ascii="Calibri" w:hAnsi="Calibri"/>
          <w:szCs w:val="24"/>
        </w:rPr>
        <w:t>s</w:t>
      </w:r>
      <w:r w:rsidRPr="006757F7">
        <w:rPr>
          <w:rFonts w:ascii="Calibri" w:hAnsi="Calibri"/>
          <w:szCs w:val="24"/>
        </w:rPr>
        <w:t xml:space="preserve">, the verification of qualifications required for the post (as per the Personnel Specification) and </w:t>
      </w:r>
      <w:r w:rsidR="00163007">
        <w:rPr>
          <w:rFonts w:ascii="Calibri" w:hAnsi="Calibri"/>
          <w:szCs w:val="24"/>
        </w:rPr>
        <w:t>a satisfactory probationary period.</w:t>
      </w:r>
    </w:p>
    <w:p w14:paraId="5BFD8928" w14:textId="77777777" w:rsidR="00163007" w:rsidRDefault="00163007">
      <w:pPr>
        <w:rPr>
          <w:rFonts w:ascii="Calibri" w:hAnsi="Calibri"/>
          <w:szCs w:val="24"/>
        </w:rPr>
      </w:pPr>
    </w:p>
    <w:p w14:paraId="2883A3D1" w14:textId="77777777" w:rsidR="0036477C" w:rsidRPr="006757F7" w:rsidRDefault="00163007">
      <w:pPr>
        <w:rPr>
          <w:rFonts w:ascii="Calibri" w:hAnsi="Calibri"/>
          <w:szCs w:val="24"/>
        </w:rPr>
      </w:pPr>
      <w:r>
        <w:rPr>
          <w:rFonts w:ascii="Calibri" w:hAnsi="Calibri"/>
          <w:szCs w:val="24"/>
        </w:rPr>
        <w:t xml:space="preserve">I also understand that appointment may be subject to the satisfactory completion of an AccessNI disclosure check. </w:t>
      </w:r>
      <w:r w:rsidR="00EA0EFB" w:rsidRPr="006757F7">
        <w:rPr>
          <w:rFonts w:ascii="Calibri" w:hAnsi="Calibri"/>
          <w:szCs w:val="24"/>
        </w:rPr>
        <w:t xml:space="preserve">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14:paraId="5D304C0F" w14:textId="77777777" w:rsidR="0036477C" w:rsidRDefault="0036477C">
      <w:pPr>
        <w:rPr>
          <w:rFonts w:ascii="Calibri" w:hAnsi="Calibri"/>
          <w:szCs w:val="24"/>
        </w:rPr>
      </w:pPr>
    </w:p>
    <w:p w14:paraId="20E2D210" w14:textId="77777777"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For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w:t>
      </w:r>
      <w:r w:rsidR="00B31B17" w:rsidRPr="00566FF5">
        <w:rPr>
          <w:rFonts w:ascii="Calibri" w:hAnsi="Calibri"/>
          <w:szCs w:val="24"/>
        </w:rPr>
        <w:t>.</w:t>
      </w:r>
      <w:r w:rsidRPr="00566FF5">
        <w:rPr>
          <w:rFonts w:ascii="Calibri" w:hAnsi="Calibri"/>
          <w:szCs w:val="24"/>
        </w:rPr>
        <w:t xml:space="preserve">  I understand that my applications will be stored for up to a 12 month period in line with the above legislation.</w:t>
      </w:r>
    </w:p>
    <w:p w14:paraId="38A177E5" w14:textId="77777777" w:rsidR="008512E9" w:rsidRPr="006757F7" w:rsidRDefault="008512E9">
      <w:pPr>
        <w:rPr>
          <w:rFonts w:ascii="Calibri" w:hAnsi="Calibri"/>
          <w:szCs w:val="24"/>
        </w:rPr>
      </w:pPr>
    </w:p>
    <w:p w14:paraId="25815BFE" w14:textId="77777777" w:rsidR="00077502" w:rsidRPr="006757F7" w:rsidRDefault="00077502">
      <w:pPr>
        <w:rPr>
          <w:rFonts w:ascii="Calibri" w:hAnsi="Calibri"/>
          <w:szCs w:val="24"/>
        </w:rPr>
      </w:pPr>
    </w:p>
    <w:p w14:paraId="6EB2E3E8" w14:textId="77777777"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14:paraId="5FDE23CE" w14:textId="77777777" w:rsidR="0036477C" w:rsidRPr="006757F7" w:rsidRDefault="0036477C" w:rsidP="00236C91">
      <w:pPr>
        <w:jc w:val="center"/>
        <w:rPr>
          <w:rFonts w:ascii="Calibri" w:hAnsi="Calibri" w:cs="Tahoma"/>
          <w:b/>
          <w:szCs w:val="24"/>
        </w:rPr>
      </w:pPr>
    </w:p>
    <w:p w14:paraId="68107EA9" w14:textId="77777777" w:rsidR="009032A2" w:rsidRPr="006757F7" w:rsidRDefault="009032A2" w:rsidP="00BC4C44">
      <w:pPr>
        <w:rPr>
          <w:rFonts w:ascii="Calibri" w:hAnsi="Calibri" w:cs="Tahoma"/>
          <w:b/>
          <w:szCs w:val="24"/>
        </w:rPr>
      </w:pPr>
      <w:r w:rsidRPr="006757F7">
        <w:rPr>
          <w:rFonts w:ascii="Calibri" w:hAnsi="Calibri" w:cs="Tahoma"/>
          <w:b/>
          <w:szCs w:val="24"/>
        </w:rPr>
        <w:t xml:space="preserve">     </w:t>
      </w:r>
    </w:p>
    <w:p w14:paraId="5BD7F7A7" w14:textId="77777777" w:rsidR="00BC4C44" w:rsidRPr="00BA4D8E" w:rsidRDefault="00BC4C44" w:rsidP="00BA4D8E">
      <w:pPr>
        <w:rPr>
          <w:rFonts w:ascii="Calibri" w:hAnsi="Calibri" w:cs="Calibri"/>
          <w:b/>
          <w:sz w:val="28"/>
          <w:szCs w:val="28"/>
        </w:rPr>
      </w:pPr>
      <w:r w:rsidRPr="00BA4D8E">
        <w:rPr>
          <w:rFonts w:ascii="Calibri" w:hAnsi="Calibri" w:cs="Calibri"/>
          <w:b/>
          <w:sz w:val="28"/>
          <w:szCs w:val="28"/>
        </w:rPr>
        <w:lastRenderedPageBreak/>
        <w:t>Criminal record declaration form</w:t>
      </w:r>
    </w:p>
    <w:p w14:paraId="0744AED8" w14:textId="77777777" w:rsidR="00F2319E" w:rsidRPr="00BA4D8E" w:rsidRDefault="00F2319E" w:rsidP="00236C91">
      <w:pPr>
        <w:jc w:val="center"/>
        <w:rPr>
          <w:rFonts w:ascii="Calibri" w:hAnsi="Calibri" w:cs="Calibri"/>
          <w:b/>
          <w:sz w:val="32"/>
          <w:szCs w:val="24"/>
        </w:rPr>
      </w:pPr>
    </w:p>
    <w:p w14:paraId="70F43A88"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14:paraId="647657BC" w14:textId="77777777" w:rsidR="00BC4C44" w:rsidRPr="00BA4D8E" w:rsidRDefault="00BC4C44" w:rsidP="00BC4C44">
      <w:pPr>
        <w:pStyle w:val="NoSpacing"/>
        <w:jc w:val="both"/>
        <w:rPr>
          <w:rFonts w:ascii="Calibri" w:hAnsi="Calibri" w:cs="Calibri"/>
          <w:sz w:val="24"/>
          <w:szCs w:val="24"/>
        </w:rPr>
      </w:pPr>
    </w:p>
    <w:p w14:paraId="2B10A988" w14:textId="77777777" w:rsidR="00BC4C44" w:rsidRPr="00BA4D8E" w:rsidRDefault="00BC4C44" w:rsidP="00BC4C44">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14:paraId="39447EE7" w14:textId="77777777" w:rsidR="00BC4C44" w:rsidRPr="00BA4D8E" w:rsidRDefault="00BC4C44" w:rsidP="00BC4C44">
      <w:pPr>
        <w:pStyle w:val="NoSpacing"/>
        <w:jc w:val="both"/>
        <w:rPr>
          <w:rFonts w:ascii="Calibri" w:hAnsi="Calibri" w:cs="Calibri"/>
          <w:sz w:val="24"/>
          <w:szCs w:val="24"/>
        </w:rPr>
      </w:pPr>
    </w:p>
    <w:p w14:paraId="13C53C1D"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109FCFFF" w14:textId="77777777" w:rsidR="00BC4C44" w:rsidRPr="00BA4D8E" w:rsidRDefault="00BC4C44" w:rsidP="00BC4C44">
      <w:pPr>
        <w:pStyle w:val="NoSpacing"/>
        <w:jc w:val="both"/>
        <w:rPr>
          <w:rFonts w:ascii="Calibri" w:hAnsi="Calibri" w:cs="Calibri"/>
          <w:sz w:val="24"/>
          <w:szCs w:val="24"/>
        </w:rPr>
      </w:pPr>
    </w:p>
    <w:p w14:paraId="5DFB2A99" w14:textId="77777777" w:rsidR="00BC4C44" w:rsidRPr="00BA4D8E" w:rsidRDefault="00BC4C44" w:rsidP="00BC4C44">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14:paraId="079E1BEF" w14:textId="77777777" w:rsidR="00BC4C44" w:rsidRPr="00BA4D8E" w:rsidRDefault="00BC4C44" w:rsidP="00BC4C44">
      <w:pPr>
        <w:pStyle w:val="Body1"/>
        <w:rPr>
          <w:rFonts w:ascii="Calibri" w:hAnsi="Calibri" w:cs="Calibri"/>
          <w:szCs w:val="24"/>
        </w:rPr>
      </w:pPr>
      <w:r w:rsidRPr="00BA4D8E">
        <w:rPr>
          <w:rFonts w:ascii="Calibri" w:hAnsi="Calibri" w:cs="Calibri"/>
          <w:szCs w:val="24"/>
        </w:rPr>
        <w:t xml:space="preserve"> </w:t>
      </w:r>
    </w:p>
    <w:p w14:paraId="57A245F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14:paraId="0762D9AB" w14:textId="77777777" w:rsidR="00BC4C44" w:rsidRPr="00BA4D8E" w:rsidRDefault="00BC4C44" w:rsidP="00BC4C44">
      <w:pPr>
        <w:pStyle w:val="Body1"/>
        <w:ind w:left="720"/>
        <w:rPr>
          <w:rFonts w:ascii="Calibri" w:hAnsi="Calibri" w:cs="Calibri"/>
          <w:color w:val="auto"/>
          <w:szCs w:val="24"/>
        </w:rPr>
      </w:pPr>
    </w:p>
    <w:p w14:paraId="76452CCA"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seriousness of any offence revealed.</w:t>
      </w:r>
    </w:p>
    <w:p w14:paraId="56D44003" w14:textId="77777777" w:rsidR="00BC4C44" w:rsidRPr="00BA4D8E" w:rsidRDefault="00BC4C44" w:rsidP="00BC4C44">
      <w:pPr>
        <w:pStyle w:val="Body1"/>
        <w:ind w:left="720"/>
        <w:rPr>
          <w:rFonts w:ascii="Calibri" w:hAnsi="Calibri" w:cs="Calibri"/>
          <w:color w:val="auto"/>
          <w:szCs w:val="24"/>
        </w:rPr>
      </w:pPr>
    </w:p>
    <w:p w14:paraId="27A88C08"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age of the applicant at the time of the offence(s).</w:t>
      </w:r>
    </w:p>
    <w:p w14:paraId="0810D9B0" w14:textId="77777777" w:rsidR="00BC4C44" w:rsidRPr="00BA4D8E" w:rsidRDefault="00BC4C44" w:rsidP="00BC4C44">
      <w:pPr>
        <w:pStyle w:val="Body1"/>
        <w:ind w:left="720"/>
        <w:rPr>
          <w:rFonts w:ascii="Calibri" w:hAnsi="Calibri" w:cs="Calibri"/>
          <w:color w:val="auto"/>
          <w:szCs w:val="24"/>
        </w:rPr>
      </w:pPr>
    </w:p>
    <w:p w14:paraId="097BF30F"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length of time since the offence(s) occurred.</w:t>
      </w:r>
    </w:p>
    <w:p w14:paraId="732829D0" w14:textId="77777777" w:rsidR="00BC4C44" w:rsidRPr="00BA4D8E" w:rsidRDefault="00BC4C44" w:rsidP="00BC4C44">
      <w:pPr>
        <w:pStyle w:val="Body1"/>
        <w:ind w:left="720"/>
        <w:rPr>
          <w:rFonts w:ascii="Calibri" w:hAnsi="Calibri" w:cs="Calibri"/>
          <w:color w:val="auto"/>
          <w:szCs w:val="24"/>
        </w:rPr>
      </w:pPr>
    </w:p>
    <w:p w14:paraId="66D90693"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14:paraId="2EDE128A" w14:textId="77777777" w:rsidR="00BC4C44" w:rsidRPr="00BA4D8E" w:rsidRDefault="00BC4C44" w:rsidP="00BC4C44">
      <w:pPr>
        <w:pStyle w:val="Body1"/>
        <w:ind w:left="720"/>
        <w:rPr>
          <w:rFonts w:ascii="Calibri" w:hAnsi="Calibri" w:cs="Calibri"/>
          <w:color w:val="auto"/>
          <w:szCs w:val="24"/>
        </w:rPr>
      </w:pPr>
    </w:p>
    <w:p w14:paraId="187A0982"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14:paraId="1CCB7DBF" w14:textId="77777777" w:rsidR="00BC4C44" w:rsidRPr="00BA4D8E" w:rsidRDefault="00BC4C44" w:rsidP="00BC4C44">
      <w:pPr>
        <w:pStyle w:val="Body1"/>
        <w:ind w:left="720"/>
        <w:rPr>
          <w:rFonts w:ascii="Calibri" w:hAnsi="Calibri" w:cs="Calibri"/>
          <w:color w:val="auto"/>
          <w:szCs w:val="24"/>
        </w:rPr>
      </w:pPr>
    </w:p>
    <w:p w14:paraId="45A3C0BC"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14:paraId="3625B68D" w14:textId="77777777" w:rsidR="00BC4C44" w:rsidRPr="00BA4D8E" w:rsidRDefault="00BC4C44" w:rsidP="00BC4C44">
      <w:pPr>
        <w:pStyle w:val="Body1"/>
        <w:rPr>
          <w:rFonts w:ascii="Calibri" w:hAnsi="Calibri" w:cs="Calibri"/>
          <w:szCs w:val="24"/>
        </w:rPr>
      </w:pPr>
    </w:p>
    <w:p w14:paraId="5FD91949" w14:textId="77777777" w:rsidR="00BC4C44" w:rsidRPr="00BA4D8E" w:rsidRDefault="00BC4C44" w:rsidP="00BC4C44">
      <w:pPr>
        <w:pStyle w:val="Body1"/>
        <w:rPr>
          <w:rFonts w:ascii="Calibri" w:hAnsi="Calibri" w:cs="Calibri"/>
          <w:szCs w:val="24"/>
        </w:rPr>
      </w:pPr>
    </w:p>
    <w:p w14:paraId="26ABEC19" w14:textId="77777777" w:rsidR="00A01E6D" w:rsidRPr="00A01E6D" w:rsidRDefault="00BC4C44" w:rsidP="00BC4C44">
      <w:pPr>
        <w:pStyle w:val="Body1"/>
        <w:rPr>
          <w:rFonts w:asciiTheme="minorHAnsi" w:hAnsiTheme="minorHAnsi" w:cstheme="minorHAns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r w:rsidR="00A01E6D" w:rsidRPr="00A01E6D">
        <w:rPr>
          <w:rStyle w:val="Hyperlink"/>
          <w:rFonts w:asciiTheme="minorHAnsi" w:hAnsiTheme="minorHAnsi" w:cstheme="minorHAnsi"/>
          <w:u w:val="none"/>
        </w:rPr>
        <w:t xml:space="preserve">NIACRO  </w:t>
      </w:r>
      <w:hyperlink r:id="rId8" w:history="1">
        <w:r w:rsidR="00A01E6D" w:rsidRPr="00A01E6D">
          <w:rPr>
            <w:rStyle w:val="Hyperlink"/>
            <w:rFonts w:asciiTheme="minorHAnsi" w:hAnsiTheme="minorHAnsi" w:cstheme="minorHAnsi"/>
          </w:rPr>
          <w:t>https://www.niacro.co.uk/working-well-0</w:t>
        </w:r>
      </w:hyperlink>
      <w:r w:rsidR="00A01E6D" w:rsidRPr="00A01E6D">
        <w:rPr>
          <w:rFonts w:asciiTheme="minorHAnsi" w:hAnsiTheme="minorHAnsi" w:cstheme="minorHAnsi"/>
        </w:rPr>
        <w:t xml:space="preserve">  </w:t>
      </w:r>
    </w:p>
    <w:p w14:paraId="2C8D481C" w14:textId="77777777" w:rsidR="00236C91" w:rsidRPr="00BA4D8E" w:rsidRDefault="00A01E6D" w:rsidP="00236C91">
      <w:pPr>
        <w:rPr>
          <w:rFonts w:ascii="Calibri" w:hAnsi="Calibri" w:cs="Calibri"/>
          <w:b/>
          <w:szCs w:val="24"/>
        </w:rPr>
      </w:pPr>
      <w:r w:rsidRPr="00A01E6D">
        <w:rPr>
          <w:rFonts w:asciiTheme="minorHAnsi" w:hAnsiTheme="minorHAnsi" w:cstheme="minorHAnsi"/>
          <w:b/>
          <w:szCs w:val="24"/>
        </w:rPr>
        <w:t xml:space="preserve"> </w:t>
      </w:r>
    </w:p>
    <w:p w14:paraId="43142985" w14:textId="77777777" w:rsidR="00F2319E" w:rsidRDefault="00F2319E" w:rsidP="00236C91">
      <w:pPr>
        <w:rPr>
          <w:rFonts w:ascii="Calibri" w:hAnsi="Calibri" w:cs="Tahoma"/>
          <w:b/>
          <w:szCs w:val="24"/>
        </w:rPr>
      </w:pPr>
    </w:p>
    <w:p w14:paraId="7789BADD" w14:textId="77777777" w:rsidR="00F2319E" w:rsidRDefault="00F2319E" w:rsidP="00236C91">
      <w:pPr>
        <w:rPr>
          <w:rFonts w:ascii="Calibri" w:hAnsi="Calibri" w:cs="Tahoma"/>
          <w:b/>
          <w:szCs w:val="24"/>
        </w:rPr>
      </w:pPr>
    </w:p>
    <w:p w14:paraId="79D2B189" w14:textId="77777777" w:rsidR="00F2319E" w:rsidRDefault="00F2319E" w:rsidP="00236C91">
      <w:pPr>
        <w:rPr>
          <w:rFonts w:ascii="Calibri" w:hAnsi="Calibri" w:cs="Tahoma"/>
          <w:b/>
          <w:szCs w:val="24"/>
        </w:rPr>
      </w:pPr>
    </w:p>
    <w:p w14:paraId="22F1BB59" w14:textId="77777777" w:rsidR="00F2319E" w:rsidRDefault="00F2319E" w:rsidP="00236C91">
      <w:pPr>
        <w:rPr>
          <w:rFonts w:ascii="Calibri" w:hAnsi="Calibri" w:cs="Tahoma"/>
          <w:b/>
          <w:szCs w:val="24"/>
        </w:rPr>
      </w:pPr>
    </w:p>
    <w:p w14:paraId="2EAD126F" w14:textId="77777777" w:rsidR="00F2319E" w:rsidRDefault="00F2319E" w:rsidP="00236C91">
      <w:pPr>
        <w:rPr>
          <w:rFonts w:ascii="Calibri" w:hAnsi="Calibri" w:cs="Tahoma"/>
          <w:b/>
          <w:szCs w:val="24"/>
        </w:rPr>
      </w:pPr>
    </w:p>
    <w:p w14:paraId="40A902A4" w14:textId="77777777" w:rsidR="00F2319E" w:rsidRDefault="00F2319E" w:rsidP="00236C91">
      <w:pPr>
        <w:rPr>
          <w:rFonts w:ascii="Calibri" w:hAnsi="Calibri" w:cs="Tahoma"/>
          <w:b/>
          <w:szCs w:val="24"/>
        </w:rPr>
      </w:pPr>
    </w:p>
    <w:p w14:paraId="2ED73102" w14:textId="77777777" w:rsidR="00F2319E" w:rsidRDefault="00F2319E" w:rsidP="00236C91">
      <w:pPr>
        <w:rPr>
          <w:rFonts w:ascii="Calibri" w:hAnsi="Calibri" w:cs="Tahoma"/>
          <w:b/>
          <w:szCs w:val="24"/>
        </w:rPr>
      </w:pPr>
    </w:p>
    <w:p w14:paraId="107FF4FE" w14:textId="77777777" w:rsidR="00F2319E" w:rsidRDefault="00F2319E" w:rsidP="00236C91">
      <w:pPr>
        <w:rPr>
          <w:rFonts w:ascii="Calibri" w:hAnsi="Calibri" w:cs="Tahoma"/>
          <w:b/>
          <w:szCs w:val="24"/>
        </w:rPr>
      </w:pPr>
    </w:p>
    <w:p w14:paraId="17E670E5" w14:textId="77777777" w:rsidR="00F2319E" w:rsidRDefault="00F2319E" w:rsidP="00236C91">
      <w:pPr>
        <w:rPr>
          <w:rFonts w:ascii="Calibri" w:hAnsi="Calibri" w:cs="Tahoma"/>
          <w:b/>
          <w:szCs w:val="24"/>
        </w:rPr>
      </w:pPr>
    </w:p>
    <w:p w14:paraId="7E85B2A4" w14:textId="77777777" w:rsidR="00F2319E" w:rsidRDefault="00F2319E" w:rsidP="00236C91">
      <w:pPr>
        <w:rPr>
          <w:rFonts w:ascii="Calibri" w:hAnsi="Calibri" w:cs="Tahoma"/>
          <w:b/>
          <w:szCs w:val="24"/>
        </w:rPr>
      </w:pPr>
    </w:p>
    <w:p w14:paraId="6A233948" w14:textId="77777777" w:rsidR="00F2319E" w:rsidRDefault="00F2319E" w:rsidP="00236C91">
      <w:pPr>
        <w:rPr>
          <w:rFonts w:ascii="Calibri" w:hAnsi="Calibri" w:cs="Tahoma"/>
          <w:b/>
          <w:szCs w:val="24"/>
        </w:rPr>
      </w:pPr>
    </w:p>
    <w:p w14:paraId="64597B29" w14:textId="77777777" w:rsidR="00E97149" w:rsidRDefault="00E97149" w:rsidP="00236C91">
      <w:pPr>
        <w:rPr>
          <w:rFonts w:ascii="Calibri" w:hAnsi="Calibri" w:cs="Tahoma"/>
          <w:b/>
          <w:szCs w:val="24"/>
        </w:rPr>
      </w:pPr>
    </w:p>
    <w:p w14:paraId="57D6C556" w14:textId="77777777" w:rsidR="00A01E6D" w:rsidRDefault="00A01E6D" w:rsidP="00236C91">
      <w:pPr>
        <w:rPr>
          <w:rFonts w:ascii="Calibri" w:hAnsi="Calibri" w:cs="Tahoma"/>
          <w:b/>
          <w:szCs w:val="24"/>
        </w:rPr>
      </w:pPr>
    </w:p>
    <w:p w14:paraId="655D4E3B" w14:textId="77777777" w:rsidR="00F2319E" w:rsidRDefault="00F2319E" w:rsidP="00236C91">
      <w:pPr>
        <w:rPr>
          <w:rFonts w:ascii="Calibri" w:hAnsi="Calibri" w:cs="Tahoma"/>
          <w:b/>
          <w:szCs w:val="24"/>
        </w:rPr>
      </w:pPr>
    </w:p>
    <w:p w14:paraId="478F0D0B" w14:textId="77777777" w:rsidR="00F2319E" w:rsidRDefault="00F2319E" w:rsidP="00236C91">
      <w:pPr>
        <w:rPr>
          <w:rFonts w:ascii="Calibri" w:hAnsi="Calibri" w:cs="Tahoma"/>
          <w:b/>
          <w:szCs w:val="24"/>
        </w:rPr>
      </w:pPr>
    </w:p>
    <w:p w14:paraId="55F43024" w14:textId="77777777" w:rsidR="00BE7A08" w:rsidRPr="00BA4D8E" w:rsidRDefault="00BE7A08" w:rsidP="00BE7A08">
      <w:pPr>
        <w:rPr>
          <w:rFonts w:ascii="Calibri" w:hAnsi="Calibri" w:cs="Tahoma"/>
          <w:b/>
          <w:sz w:val="28"/>
          <w:szCs w:val="28"/>
        </w:rPr>
      </w:pPr>
      <w:r w:rsidRPr="00BA4D8E">
        <w:rPr>
          <w:rFonts w:ascii="Calibri" w:hAnsi="Calibri" w:cs="Tahoma"/>
          <w:b/>
          <w:sz w:val="28"/>
          <w:szCs w:val="28"/>
        </w:rPr>
        <w:lastRenderedPageBreak/>
        <w:t>CRIMINAL CONVICTIONS</w:t>
      </w:r>
      <w:r w:rsidR="00BA4D8E" w:rsidRPr="00BA4D8E">
        <w:rPr>
          <w:rFonts w:ascii="Calibri" w:hAnsi="Calibri" w:cs="Tahoma"/>
          <w:b/>
          <w:sz w:val="28"/>
          <w:szCs w:val="28"/>
        </w:rPr>
        <w:t xml:space="preserve"> DECLARATION</w:t>
      </w:r>
    </w:p>
    <w:p w14:paraId="13E7CA6B" w14:textId="77777777" w:rsidR="00BA4D8E" w:rsidRDefault="00BA4D8E" w:rsidP="00BE7A08">
      <w:pPr>
        <w:rPr>
          <w:rFonts w:ascii="Calibri" w:hAnsi="Calibri" w:cs="Tahoma"/>
          <w:b/>
          <w:szCs w:val="24"/>
        </w:rPr>
      </w:pPr>
    </w:p>
    <w:p w14:paraId="3E4D2F95" w14:textId="77777777" w:rsidR="00BA4D8E" w:rsidRPr="00BA4D8E" w:rsidRDefault="00BA4D8E" w:rsidP="00BA4D8E">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14:paraId="32273043" w14:textId="77777777" w:rsidR="00BA4D8E" w:rsidRPr="006757F7" w:rsidRDefault="00BA4D8E" w:rsidP="00BE7A08">
      <w:pPr>
        <w:rPr>
          <w:rFonts w:ascii="Calibri" w:hAnsi="Calibri" w:cs="Tahoma"/>
          <w:b/>
          <w:szCs w:val="24"/>
        </w:rPr>
      </w:pPr>
    </w:p>
    <w:p w14:paraId="2473389B" w14:textId="77777777" w:rsidR="00193047" w:rsidRPr="00F2319E" w:rsidRDefault="00193047" w:rsidP="00193047">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00202C31" w:rsidRPr="00202C31">
          <w:rPr>
            <w:rStyle w:val="Hyperlink"/>
            <w:rFonts w:ascii="Calibri" w:hAnsi="Calibri" w:cs="Arial"/>
            <w:szCs w:val="24"/>
            <w:lang w:eastAsia="en-GB"/>
          </w:rPr>
          <w:t>NIACRO</w:t>
        </w:r>
      </w:hyperlink>
      <w:r w:rsidR="00202C31">
        <w:rPr>
          <w:rFonts w:ascii="Calibri" w:hAnsi="Calibri" w:cs="Arial"/>
          <w:color w:val="000000"/>
          <w:szCs w:val="24"/>
          <w:lang w:eastAsia="en-GB"/>
        </w:rPr>
        <w:t xml:space="preserve"> or email</w:t>
      </w:r>
      <w:r w:rsidR="00A01E6D">
        <w:rPr>
          <w:rFonts w:ascii="Calibri" w:hAnsi="Calibri" w:cs="Arial"/>
          <w:color w:val="000000"/>
          <w:szCs w:val="24"/>
          <w:lang w:eastAsia="en-GB"/>
        </w:rPr>
        <w:t xml:space="preserve"> </w:t>
      </w:r>
      <w:hyperlink r:id="rId10" w:history="1">
        <w:r w:rsidR="00A01E6D" w:rsidRPr="005C0CDE">
          <w:rPr>
            <w:rStyle w:val="Hyperlink"/>
            <w:rFonts w:ascii="Calibri" w:hAnsi="Calibri" w:cs="Arial"/>
            <w:szCs w:val="24"/>
            <w:lang w:eastAsia="en-GB"/>
          </w:rPr>
          <w:t>working.well@niacro.co.uk</w:t>
        </w:r>
      </w:hyperlink>
      <w:r w:rsidR="00A01E6D">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14:paraId="734F69F9" w14:textId="77777777" w:rsidR="00193047" w:rsidRDefault="00193047" w:rsidP="00115F35">
      <w:pPr>
        <w:pStyle w:val="Default"/>
        <w:jc w:val="both"/>
        <w:rPr>
          <w:rFonts w:ascii="Calibri" w:hAnsi="Calibri"/>
        </w:rPr>
      </w:pPr>
    </w:p>
    <w:p w14:paraId="48A1633A" w14:textId="77777777"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14:paraId="726885F4" w14:textId="77777777" w:rsidR="00BE7A08" w:rsidRPr="006757F7" w:rsidRDefault="00BE7A08" w:rsidP="00BE7A08">
      <w:pPr>
        <w:rPr>
          <w:rFonts w:ascii="Calibri" w:hAnsi="Calibri" w:cs="Tahoma"/>
          <w:b/>
          <w:szCs w:val="24"/>
        </w:rPr>
      </w:pPr>
    </w:p>
    <w:p w14:paraId="2EE7D256" w14:textId="77777777" w:rsidR="00BE7A08" w:rsidRPr="006757F7" w:rsidRDefault="00BE7A08" w:rsidP="00BE7A08">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14:paraId="0E7CE7EA" w14:textId="77777777"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14:paraId="68D9B819" w14:textId="77777777" w:rsidR="00BE7A08" w:rsidRPr="006757F7" w:rsidRDefault="00BE7A08" w:rsidP="00BE7A08">
      <w:pPr>
        <w:tabs>
          <w:tab w:val="left" w:pos="426"/>
        </w:tabs>
        <w:rPr>
          <w:rFonts w:ascii="Calibri" w:hAnsi="Calibri"/>
          <w:szCs w:val="24"/>
        </w:rPr>
      </w:pPr>
    </w:p>
    <w:p w14:paraId="03788ADA" w14:textId="77777777"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sidR="00CA72BC">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14:paraId="427372A9" w14:textId="77777777"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14:paraId="0D683D1F" w14:textId="77777777" w:rsidTr="001156FF">
        <w:tc>
          <w:tcPr>
            <w:tcW w:w="9999" w:type="dxa"/>
          </w:tcPr>
          <w:p w14:paraId="62029057" w14:textId="77777777" w:rsidR="00BE7A08" w:rsidRPr="006757F7" w:rsidRDefault="00BE7A08" w:rsidP="001156FF">
            <w:pPr>
              <w:ind w:left="142"/>
              <w:rPr>
                <w:rFonts w:ascii="Calibri" w:hAnsi="Calibri"/>
                <w:i/>
                <w:szCs w:val="24"/>
              </w:rPr>
            </w:pPr>
            <w:r w:rsidRPr="006757F7">
              <w:rPr>
                <w:rFonts w:ascii="Calibri" w:hAnsi="Calibri"/>
                <w:i/>
                <w:szCs w:val="24"/>
              </w:rPr>
              <w:t>If so, please give details</w:t>
            </w:r>
            <w:r w:rsidR="00F2319E">
              <w:rPr>
                <w:rFonts w:ascii="Calibri" w:hAnsi="Calibri"/>
                <w:i/>
                <w:szCs w:val="24"/>
              </w:rPr>
              <w:t xml:space="preserve"> below. Alternatively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14:paraId="1768365F" w14:textId="77777777" w:rsidR="00BE7A08" w:rsidRPr="006757F7" w:rsidRDefault="00BE7A08" w:rsidP="001156FF">
            <w:pPr>
              <w:ind w:left="142"/>
              <w:rPr>
                <w:rFonts w:ascii="Calibri" w:hAnsi="Calibri"/>
                <w:i/>
                <w:szCs w:val="24"/>
              </w:rPr>
            </w:pPr>
            <w:r w:rsidRPr="006757F7">
              <w:rPr>
                <w:rFonts w:ascii="Calibri" w:hAnsi="Calibri"/>
                <w:i/>
                <w:szCs w:val="24"/>
              </w:rPr>
              <w:t xml:space="preserve">Please refer to the Table of Rehabilitation Periods </w:t>
            </w:r>
            <w:hyperlink r:id="rId11" w:history="1">
              <w:r w:rsidR="00F2319E" w:rsidRPr="00BA4D8E">
                <w:rPr>
                  <w:rStyle w:val="Hyperlink"/>
                  <w:rFonts w:ascii="Calibri" w:hAnsi="Calibri"/>
                  <w:i/>
                  <w:color w:val="0070C0"/>
                  <w:szCs w:val="24"/>
                </w:rPr>
                <w:t>click here</w:t>
              </w:r>
            </w:hyperlink>
          </w:p>
          <w:p w14:paraId="13FA890C" w14:textId="77777777" w:rsidR="00BE7A08" w:rsidRPr="006757F7" w:rsidRDefault="00BE7A08" w:rsidP="001156FF">
            <w:pPr>
              <w:rPr>
                <w:rFonts w:ascii="Calibri" w:hAnsi="Calibri" w:cs="Tahoma"/>
                <w:b/>
                <w:szCs w:val="24"/>
              </w:rPr>
            </w:pPr>
          </w:p>
        </w:tc>
      </w:tr>
      <w:tr w:rsidR="00BE7A08" w:rsidRPr="006757F7" w14:paraId="58693ED0" w14:textId="77777777" w:rsidTr="001156FF">
        <w:tc>
          <w:tcPr>
            <w:tcW w:w="9999" w:type="dxa"/>
          </w:tcPr>
          <w:p w14:paraId="72FD84BB" w14:textId="77777777" w:rsidR="00BE7A08" w:rsidRPr="006757F7" w:rsidRDefault="00BE7A08" w:rsidP="001156FF">
            <w:pPr>
              <w:rPr>
                <w:rFonts w:ascii="Calibri" w:hAnsi="Calibri" w:cs="Tahoma"/>
                <w:b/>
                <w:szCs w:val="24"/>
              </w:rPr>
            </w:pPr>
          </w:p>
          <w:p w14:paraId="02D9FC2A" w14:textId="77777777" w:rsidR="00BE7A08" w:rsidRPr="006757F7" w:rsidRDefault="00BE7A08" w:rsidP="001156FF">
            <w:pPr>
              <w:rPr>
                <w:rFonts w:ascii="Calibri" w:hAnsi="Calibri" w:cs="Tahoma"/>
                <w:b/>
                <w:szCs w:val="24"/>
              </w:rPr>
            </w:pPr>
          </w:p>
          <w:p w14:paraId="7FAB7F0B" w14:textId="77777777" w:rsidR="00BE7A08" w:rsidRPr="006757F7" w:rsidRDefault="00BE7A08" w:rsidP="001156FF">
            <w:pPr>
              <w:rPr>
                <w:rFonts w:ascii="Calibri" w:hAnsi="Calibri" w:cs="Tahoma"/>
                <w:b/>
                <w:szCs w:val="24"/>
              </w:rPr>
            </w:pPr>
          </w:p>
          <w:p w14:paraId="7135B425" w14:textId="77777777" w:rsidR="00BE7A08" w:rsidRDefault="00BE7A08" w:rsidP="001156FF">
            <w:pPr>
              <w:rPr>
                <w:rFonts w:ascii="Calibri" w:hAnsi="Calibri" w:cs="Tahoma"/>
                <w:b/>
                <w:szCs w:val="24"/>
              </w:rPr>
            </w:pPr>
          </w:p>
          <w:p w14:paraId="344CD69E" w14:textId="77777777" w:rsidR="00566FF5" w:rsidRPr="006757F7" w:rsidRDefault="00566FF5" w:rsidP="001156FF">
            <w:pPr>
              <w:rPr>
                <w:rFonts w:ascii="Calibri" w:hAnsi="Calibri" w:cs="Tahoma"/>
                <w:b/>
                <w:szCs w:val="24"/>
              </w:rPr>
            </w:pPr>
          </w:p>
          <w:p w14:paraId="02D249E3" w14:textId="77777777" w:rsidR="00BE7A08" w:rsidRPr="006757F7" w:rsidRDefault="00BE7A08" w:rsidP="001156FF">
            <w:pPr>
              <w:rPr>
                <w:rFonts w:ascii="Calibri" w:hAnsi="Calibri" w:cs="Tahoma"/>
                <w:b/>
                <w:szCs w:val="24"/>
              </w:rPr>
            </w:pPr>
          </w:p>
        </w:tc>
      </w:tr>
    </w:tbl>
    <w:p w14:paraId="589B97FE" w14:textId="77777777" w:rsidR="0074774A" w:rsidRDefault="0074774A" w:rsidP="00C240FE">
      <w:pPr>
        <w:jc w:val="center"/>
        <w:rPr>
          <w:rFonts w:ascii="Calibri" w:hAnsi="Calibri" w:cs="Tahoma"/>
          <w:b/>
          <w:szCs w:val="24"/>
        </w:rPr>
      </w:pPr>
    </w:p>
    <w:p w14:paraId="6422C15D" w14:textId="77777777" w:rsidR="00F2319E" w:rsidRDefault="00F2319E" w:rsidP="00C240FE">
      <w:pPr>
        <w:jc w:val="center"/>
        <w:rPr>
          <w:rFonts w:ascii="Calibri" w:hAnsi="Calibri" w:cs="Tahoma"/>
          <w:b/>
          <w:szCs w:val="24"/>
        </w:rPr>
      </w:pPr>
    </w:p>
    <w:p w14:paraId="246101AD" w14:textId="77777777" w:rsidR="00F2319E" w:rsidRPr="00BA4D8E" w:rsidRDefault="00F2319E" w:rsidP="00F2319E">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provided that you mark a cross on the line below and attach the details </w:t>
      </w:r>
      <w:r w:rsidR="00BA4D8E">
        <w:rPr>
          <w:rFonts w:ascii="Calibri" w:eastAsia="Times New Roman" w:hAnsi="Calibri" w:cs="Arial"/>
          <w:szCs w:val="24"/>
        </w:rPr>
        <w:t>separately</w:t>
      </w:r>
      <w:r w:rsidRPr="00BA4D8E">
        <w:rPr>
          <w:rFonts w:ascii="Calibri" w:eastAsia="Times New Roman" w:hAnsi="Calibri" w:cs="Arial"/>
          <w:szCs w:val="24"/>
        </w:rPr>
        <w:t xml:space="preserve">. The </w:t>
      </w:r>
      <w:r w:rsidR="00BA4D8E">
        <w:rPr>
          <w:rFonts w:ascii="Calibri" w:eastAsia="Times New Roman" w:hAnsi="Calibri" w:cs="Arial"/>
          <w:szCs w:val="24"/>
        </w:rPr>
        <w:t xml:space="preserve">document </w:t>
      </w:r>
      <w:r w:rsidRPr="00BA4D8E">
        <w:rPr>
          <w:rFonts w:ascii="Calibri" w:eastAsia="Times New Roman" w:hAnsi="Calibri" w:cs="Arial"/>
          <w:szCs w:val="24"/>
        </w:rPr>
        <w:t>should be marked</w:t>
      </w:r>
      <w:r w:rsidR="00BA4D8E">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14:paraId="388A0B1C" w14:textId="77777777" w:rsidR="00F2319E" w:rsidRPr="00BA4D8E" w:rsidRDefault="00F2319E" w:rsidP="00F2319E">
      <w:pPr>
        <w:pStyle w:val="Body1"/>
        <w:rPr>
          <w:rFonts w:ascii="Calibri" w:eastAsia="Times New Roman" w:hAnsi="Calibri" w:cs="Arial"/>
          <w:szCs w:val="24"/>
        </w:rPr>
      </w:pPr>
    </w:p>
    <w:p w14:paraId="22D91308" w14:textId="77777777" w:rsidR="00F2319E" w:rsidRPr="00BA4D8E" w:rsidRDefault="00F2319E" w:rsidP="00F2319E">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14:paraId="7CBBD5EC" w14:textId="77777777" w:rsidR="00F2319E" w:rsidRPr="00BA4D8E" w:rsidRDefault="00F2319E" w:rsidP="00F2319E">
      <w:pPr>
        <w:rPr>
          <w:rFonts w:ascii="Calibri" w:hAnsi="Calibri" w:cs="Arial"/>
          <w:color w:val="000000"/>
          <w:szCs w:val="24"/>
          <w:lang w:eastAsia="en-GB"/>
        </w:rPr>
      </w:pPr>
    </w:p>
    <w:p w14:paraId="4D0AAB88"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14:paraId="2D63505B" w14:textId="77777777" w:rsidR="00F2319E" w:rsidRPr="00BA4D8E" w:rsidRDefault="00F2319E" w:rsidP="00F2319E">
      <w:pPr>
        <w:jc w:val="both"/>
        <w:rPr>
          <w:rFonts w:ascii="Calibri" w:hAnsi="Calibri" w:cs="Arial"/>
          <w:color w:val="000000"/>
          <w:szCs w:val="24"/>
          <w:lang w:eastAsia="en-GB"/>
        </w:rPr>
      </w:pPr>
    </w:p>
    <w:p w14:paraId="560E85A1"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I declare that the information provided on this form is correct. I understand that the declaration of a criminal record will not necessarily prevent me from being offered this role at Employers For Childcare</w:t>
      </w:r>
    </w:p>
    <w:p w14:paraId="062951C6" w14:textId="77777777" w:rsidR="00F2319E" w:rsidRPr="00BA4D8E" w:rsidRDefault="00F2319E" w:rsidP="00F2319E">
      <w:pPr>
        <w:jc w:val="both"/>
        <w:rPr>
          <w:rFonts w:ascii="Calibri" w:hAnsi="Calibri" w:cs="Arial"/>
          <w:color w:val="000000"/>
          <w:szCs w:val="24"/>
          <w:lang w:eastAsia="en-GB"/>
        </w:rPr>
      </w:pPr>
    </w:p>
    <w:p w14:paraId="7A32DC10" w14:textId="77777777" w:rsidR="00F2319E" w:rsidRPr="00BA4D8E" w:rsidRDefault="00F2319E" w:rsidP="00F2319E">
      <w:pPr>
        <w:jc w:val="both"/>
        <w:rPr>
          <w:rFonts w:ascii="Calibri" w:hAnsi="Calibri" w:cs="Arial"/>
          <w:color w:val="000000"/>
          <w:szCs w:val="24"/>
          <w:lang w:eastAsia="en-GB"/>
        </w:rPr>
      </w:pPr>
    </w:p>
    <w:p w14:paraId="0C31486D" w14:textId="77777777" w:rsidR="00F2319E" w:rsidRPr="00BA4D8E" w:rsidRDefault="00F2319E" w:rsidP="00F2319E">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26F134ED" wp14:editId="0E88367A">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FB5C9"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1A9E99A6" wp14:editId="5179390A">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F3D8C"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t xml:space="preserve">     </w:t>
      </w:r>
      <w:r w:rsidRPr="00BA4D8E">
        <w:rPr>
          <w:rFonts w:ascii="Calibri" w:hAnsi="Calibri" w:cs="Arial"/>
          <w:color w:val="000000"/>
          <w:szCs w:val="24"/>
          <w:lang w:eastAsia="en-GB"/>
        </w:rPr>
        <w:t>Date:</w:t>
      </w:r>
    </w:p>
    <w:p w14:paraId="59B445C1" w14:textId="77777777" w:rsidR="00F2319E" w:rsidRDefault="00F2319E" w:rsidP="00F2319E">
      <w:pPr>
        <w:jc w:val="center"/>
        <w:rPr>
          <w:rFonts w:ascii="Calibri" w:hAnsi="Calibri" w:cs="Tahoma"/>
          <w:b/>
          <w:szCs w:val="24"/>
        </w:rPr>
      </w:pPr>
    </w:p>
    <w:p w14:paraId="73E4D3E1" w14:textId="77777777" w:rsidR="00F2319E" w:rsidRDefault="00F2319E" w:rsidP="00F2319E">
      <w:pPr>
        <w:jc w:val="center"/>
        <w:rPr>
          <w:rFonts w:ascii="Calibri" w:hAnsi="Calibri" w:cs="Tahoma"/>
          <w:b/>
          <w:szCs w:val="24"/>
        </w:rPr>
      </w:pPr>
    </w:p>
    <w:p w14:paraId="2CA1459E" w14:textId="77777777" w:rsidR="00F2319E" w:rsidRDefault="00F2319E" w:rsidP="00F2319E">
      <w:pPr>
        <w:jc w:val="center"/>
        <w:rPr>
          <w:rFonts w:ascii="Calibri" w:hAnsi="Calibri" w:cs="Tahoma"/>
          <w:b/>
          <w:szCs w:val="24"/>
        </w:rPr>
      </w:pPr>
    </w:p>
    <w:p w14:paraId="41F88103" w14:textId="77777777" w:rsidR="00F2319E" w:rsidRDefault="00F2319E" w:rsidP="00F2319E">
      <w:pPr>
        <w:jc w:val="center"/>
        <w:rPr>
          <w:rFonts w:ascii="Calibri" w:hAnsi="Calibri" w:cs="Tahoma"/>
          <w:b/>
          <w:szCs w:val="24"/>
        </w:rPr>
      </w:pPr>
    </w:p>
    <w:p w14:paraId="757A15EC" w14:textId="77777777" w:rsidR="00F2319E" w:rsidRDefault="00F2319E" w:rsidP="00F2319E">
      <w:pPr>
        <w:jc w:val="center"/>
        <w:rPr>
          <w:rFonts w:ascii="Calibri" w:hAnsi="Calibri" w:cs="Tahoma"/>
          <w:b/>
          <w:szCs w:val="24"/>
        </w:rPr>
      </w:pPr>
    </w:p>
    <w:p w14:paraId="67A7E3A9" w14:textId="77777777" w:rsidR="00C240FE" w:rsidRPr="006757F7" w:rsidRDefault="006757F7" w:rsidP="006757F7">
      <w:pPr>
        <w:rPr>
          <w:rFonts w:ascii="Calibri" w:hAnsi="Calibri" w:cs="Tahoma"/>
          <w:b/>
          <w:szCs w:val="24"/>
        </w:rPr>
      </w:pPr>
      <w:r>
        <w:rPr>
          <w:noProof/>
          <w:lang w:eastAsia="en-GB"/>
        </w:rPr>
        <w:drawing>
          <wp:inline distT="0" distB="0" distL="0" distR="0" wp14:anchorId="328E1644" wp14:editId="0FF8FC2F">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2ED5BE03" w14:textId="77777777"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14:paraId="58E736FB" w14:textId="77777777"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14:paraId="3935165F" w14:textId="77777777" w:rsidR="00C240FE" w:rsidRPr="006757F7" w:rsidRDefault="00C240FE" w:rsidP="00C240FE">
      <w:pPr>
        <w:jc w:val="center"/>
        <w:rPr>
          <w:rFonts w:ascii="Calibri" w:hAnsi="Calibri" w:cs="Tahoma"/>
          <w:b/>
          <w:szCs w:val="24"/>
        </w:rPr>
      </w:pPr>
    </w:p>
    <w:p w14:paraId="44A81686" w14:textId="77777777"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14:paraId="7F74EE9D" w14:textId="77777777"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3F2F85E" w14:textId="77777777"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14:paraId="5B2F0763" w14:textId="77777777"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14:paraId="1B374C65" w14:textId="77777777" w:rsidTr="00C240FE">
        <w:trPr>
          <w:trHeight w:val="314"/>
        </w:trPr>
        <w:tc>
          <w:tcPr>
            <w:tcW w:w="4090" w:type="dxa"/>
          </w:tcPr>
          <w:p w14:paraId="363B479E" w14:textId="77777777" w:rsidR="00C240FE" w:rsidRPr="006757F7" w:rsidRDefault="00C240FE" w:rsidP="00C240FE">
            <w:pPr>
              <w:pStyle w:val="Heading1"/>
              <w:tabs>
                <w:tab w:val="left" w:pos="2127"/>
                <w:tab w:val="left" w:pos="6521"/>
              </w:tabs>
              <w:outlineLvl w:val="0"/>
              <w:rPr>
                <w:rFonts w:ascii="Calibri" w:hAnsi="Calibri" w:cs="Arial"/>
                <w:sz w:val="22"/>
                <w:szCs w:val="22"/>
                <w:u w:val="none"/>
              </w:rPr>
            </w:pP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14:paraId="7F09E44B" w14:textId="77777777" w:rsidTr="00C240FE">
        <w:trPr>
          <w:trHeight w:val="345"/>
        </w:trPr>
        <w:tc>
          <w:tcPr>
            <w:tcW w:w="1196" w:type="dxa"/>
          </w:tcPr>
          <w:p w14:paraId="337A89EC" w14:textId="77777777" w:rsidR="00C240FE" w:rsidRPr="006757F7" w:rsidRDefault="00C240FE" w:rsidP="00C240FE">
            <w:pPr>
              <w:jc w:val="center"/>
              <w:rPr>
                <w:rFonts w:ascii="Calibri" w:hAnsi="Calibri" w:cs="Tahoma"/>
                <w:b/>
                <w:szCs w:val="24"/>
              </w:rPr>
            </w:pPr>
          </w:p>
        </w:tc>
      </w:tr>
    </w:tbl>
    <w:p w14:paraId="39880EFA" w14:textId="77777777"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14:paraId="33B35EDE" w14:textId="77777777" w:rsidR="008F1E19" w:rsidRPr="006757F7" w:rsidRDefault="008F1E19" w:rsidP="008F1E19">
      <w:pPr>
        <w:rPr>
          <w:rFonts w:ascii="Calibri" w:hAnsi="Calibri" w:cs="Arial"/>
          <w:b/>
          <w:bCs/>
          <w:color w:val="231F20"/>
          <w:sz w:val="22"/>
          <w:szCs w:val="22"/>
        </w:rPr>
      </w:pPr>
    </w:p>
    <w:p w14:paraId="034B4085"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14:paraId="78F6E7EF" w14:textId="77777777"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14:paraId="332CAFD1" w14:textId="77777777"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14:paraId="5461B65F" w14:textId="77777777" w:rsidR="007630BC" w:rsidRPr="006757F7" w:rsidRDefault="007630BC" w:rsidP="007630BC">
      <w:pPr>
        <w:rPr>
          <w:rFonts w:ascii="Calibri" w:hAnsi="Calibri" w:cs="Arial"/>
          <w:color w:val="000000"/>
          <w:sz w:val="22"/>
          <w:szCs w:val="22"/>
        </w:rPr>
      </w:pPr>
    </w:p>
    <w:p w14:paraId="439E455C" w14:textId="77777777"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14:paraId="29D7B503"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14:paraId="5347FEB8"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14:paraId="0C03AF64" w14:textId="77777777" w:rsidR="007630BC" w:rsidRPr="006757F7" w:rsidRDefault="007630BC" w:rsidP="007630BC">
      <w:pPr>
        <w:rPr>
          <w:rFonts w:ascii="Calibri" w:hAnsi="Calibri" w:cs="Tahoma"/>
          <w:sz w:val="22"/>
          <w:szCs w:val="22"/>
        </w:rPr>
      </w:pPr>
    </w:p>
    <w:p w14:paraId="046C3AF1" w14:textId="77777777"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14:paraId="471DD816" w14:textId="77777777" w:rsidR="007630BC" w:rsidRPr="006757F7" w:rsidRDefault="007630BC" w:rsidP="007630BC">
      <w:pPr>
        <w:rPr>
          <w:rFonts w:ascii="Calibri" w:hAnsi="Calibri" w:cs="Tahoma"/>
          <w:sz w:val="22"/>
          <w:szCs w:val="22"/>
        </w:rPr>
      </w:pPr>
    </w:p>
    <w:p w14:paraId="5EF7A818"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14:paraId="5DF89455" w14:textId="77777777" w:rsidR="007630BC" w:rsidRPr="006757F7" w:rsidRDefault="007630BC" w:rsidP="007630BC">
      <w:pPr>
        <w:rPr>
          <w:rFonts w:ascii="Calibri" w:hAnsi="Calibri" w:cs="Tahoma"/>
          <w:sz w:val="22"/>
          <w:szCs w:val="22"/>
        </w:rPr>
      </w:pPr>
    </w:p>
    <w:p w14:paraId="245F6523"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14:paraId="7AB7A489" w14:textId="77777777" w:rsidR="007630BC" w:rsidRPr="006757F7" w:rsidRDefault="007630BC" w:rsidP="007630BC">
      <w:pPr>
        <w:ind w:left="720"/>
        <w:rPr>
          <w:rFonts w:ascii="Calibri" w:hAnsi="Calibri" w:cs="Tahoma"/>
          <w:sz w:val="22"/>
          <w:szCs w:val="22"/>
        </w:rPr>
      </w:pPr>
    </w:p>
    <w:p w14:paraId="72301E24"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14:paraId="3B014D61" w14:textId="77777777" w:rsidR="007630BC" w:rsidRPr="006757F7" w:rsidRDefault="007630BC" w:rsidP="007630BC">
      <w:pPr>
        <w:rPr>
          <w:rFonts w:ascii="Calibri" w:hAnsi="Calibri" w:cs="Tahoma"/>
          <w:b/>
          <w:sz w:val="22"/>
          <w:szCs w:val="22"/>
        </w:rPr>
      </w:pPr>
    </w:p>
    <w:p w14:paraId="3C025748" w14:textId="77777777"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14:paraId="40DB4537" w14:textId="77777777" w:rsidR="007630BC" w:rsidRPr="006757F7" w:rsidRDefault="007630BC" w:rsidP="007630BC">
      <w:pPr>
        <w:rPr>
          <w:rFonts w:ascii="Calibri" w:hAnsi="Calibri" w:cs="Tahoma"/>
          <w:sz w:val="22"/>
          <w:szCs w:val="22"/>
        </w:rPr>
      </w:pPr>
    </w:p>
    <w:p w14:paraId="36FB2393"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14:paraId="5B909B03" w14:textId="77777777"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14:paraId="5597AF69" w14:textId="77777777" w:rsidR="007630BC" w:rsidRPr="006757F7" w:rsidRDefault="007630BC" w:rsidP="007630BC">
      <w:pPr>
        <w:rPr>
          <w:rFonts w:ascii="Calibri" w:hAnsi="Calibri" w:cs="Arial"/>
          <w:sz w:val="22"/>
          <w:szCs w:val="22"/>
        </w:rPr>
      </w:pPr>
    </w:p>
    <w:p w14:paraId="37312982" w14:textId="77777777"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14:paraId="74123C50" w14:textId="77777777" w:rsidR="007630BC" w:rsidRPr="006757F7" w:rsidRDefault="007630BC" w:rsidP="007630BC">
      <w:pPr>
        <w:rPr>
          <w:rFonts w:ascii="Calibri" w:hAnsi="Calibri" w:cs="Arial"/>
          <w:sz w:val="22"/>
          <w:szCs w:val="22"/>
        </w:rPr>
      </w:pPr>
    </w:p>
    <w:p w14:paraId="7AA0ABF7" w14:textId="77777777"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14:paraId="00F219F2" w14:textId="77777777" w:rsidR="008F1E19" w:rsidRPr="006757F7" w:rsidRDefault="008F1E19" w:rsidP="008F1E19">
      <w:pPr>
        <w:rPr>
          <w:rFonts w:ascii="Calibri" w:hAnsi="Calibri"/>
          <w:b/>
          <w:sz w:val="22"/>
          <w:szCs w:val="22"/>
        </w:rPr>
      </w:pPr>
    </w:p>
    <w:p w14:paraId="62DA0C17" w14:textId="77777777"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620EAA84" w14:textId="77777777" w:rsidR="008F1E19" w:rsidRPr="008F1E19" w:rsidRDefault="008F1E19" w:rsidP="008F1E19">
      <w:pPr>
        <w:rPr>
          <w:rFonts w:ascii="Verdana" w:hAnsi="Verdana" w:cs="Arial"/>
          <w:b/>
          <w:sz w:val="20"/>
        </w:rPr>
      </w:pPr>
    </w:p>
    <w:sectPr w:rsidR="008F1E19" w:rsidRPr="008F1E19" w:rsidSect="008B57F4">
      <w:headerReference w:type="default" r:id="rId12"/>
      <w:footerReference w:type="default" r:id="rId13"/>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D21F" w14:textId="77777777" w:rsidR="00B85937" w:rsidRDefault="00B85937" w:rsidP="009F290C">
      <w:r>
        <w:separator/>
      </w:r>
    </w:p>
  </w:endnote>
  <w:endnote w:type="continuationSeparator" w:id="0">
    <w:p w14:paraId="2A693172" w14:textId="77777777" w:rsidR="00B85937" w:rsidRDefault="00B85937"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14:paraId="080AD44A" w14:textId="77777777" w:rsidTr="00DF6802">
      <w:trPr>
        <w:trHeight w:val="123"/>
      </w:trPr>
      <w:tc>
        <w:tcPr>
          <w:tcW w:w="3953" w:type="dxa"/>
          <w:shd w:val="clear" w:color="auto" w:fill="auto"/>
        </w:tcPr>
        <w:p w14:paraId="15BABF7D" w14:textId="77777777"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Employers F</w:t>
          </w:r>
          <w:r>
            <w:rPr>
              <w:rFonts w:ascii="Arial" w:hAnsi="Arial" w:cs="Arial"/>
              <w:sz w:val="13"/>
              <w:szCs w:val="13"/>
            </w:rPr>
            <w:t>or Childcare</w:t>
          </w:r>
        </w:p>
      </w:tc>
      <w:tc>
        <w:tcPr>
          <w:tcW w:w="2218" w:type="dxa"/>
          <w:shd w:val="clear" w:color="auto" w:fill="auto"/>
        </w:tcPr>
        <w:p w14:paraId="3850E2E5" w14:textId="77777777"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7466EA">
            <w:rPr>
              <w:rFonts w:ascii="Arial" w:hAnsi="Arial" w:cs="Arial"/>
              <w:sz w:val="13"/>
              <w:szCs w:val="13"/>
            </w:rPr>
            <w:t>9</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14:paraId="121D45C8" w14:textId="77777777"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14:paraId="227ECB10" w14:textId="77777777"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4381" w14:textId="77777777" w:rsidR="00B85937" w:rsidRDefault="00B85937" w:rsidP="009F290C">
      <w:r>
        <w:separator/>
      </w:r>
    </w:p>
  </w:footnote>
  <w:footnote w:type="continuationSeparator" w:id="0">
    <w:p w14:paraId="23184CDC" w14:textId="77777777" w:rsidR="00B85937" w:rsidRDefault="00B85937"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D811" w14:textId="77777777" w:rsidR="00EF6C1E" w:rsidRDefault="00EF6C1E">
    <w:pPr>
      <w:pStyle w:val="Header"/>
    </w:pPr>
  </w:p>
  <w:p w14:paraId="7086F04B" w14:textId="77777777"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2433"/>
    <w:multiLevelType w:val="hybridMultilevel"/>
    <w:tmpl w:val="974A6D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F66E2"/>
    <w:multiLevelType w:val="hybridMultilevel"/>
    <w:tmpl w:val="5CFC99CC"/>
    <w:lvl w:ilvl="0" w:tplc="08090001">
      <w:start w:val="1"/>
      <w:numFmt w:val="bullet"/>
      <w:lvlText w:val=""/>
      <w:lvlJc w:val="left"/>
      <w:pPr>
        <w:ind w:left="720" w:hanging="360"/>
      </w:pPr>
      <w:rPr>
        <w:rFonts w:ascii="Symbol" w:hAnsi="Symbol" w:hint="default"/>
      </w:rPr>
    </w:lvl>
    <w:lvl w:ilvl="1" w:tplc="5C5228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518B3"/>
    <w:multiLevelType w:val="hybridMultilevel"/>
    <w:tmpl w:val="F7B0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15EDF"/>
    <w:multiLevelType w:val="hybridMultilevel"/>
    <w:tmpl w:val="B07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5376182">
    <w:abstractNumId w:val="18"/>
  </w:num>
  <w:num w:numId="2" w16cid:durableId="1001930817">
    <w:abstractNumId w:val="4"/>
  </w:num>
  <w:num w:numId="3" w16cid:durableId="2130394533">
    <w:abstractNumId w:val="1"/>
  </w:num>
  <w:num w:numId="4" w16cid:durableId="1532500478">
    <w:abstractNumId w:val="0"/>
  </w:num>
  <w:num w:numId="5" w16cid:durableId="249629058">
    <w:abstractNumId w:val="12"/>
  </w:num>
  <w:num w:numId="6" w16cid:durableId="1302147775">
    <w:abstractNumId w:val="10"/>
  </w:num>
  <w:num w:numId="7" w16cid:durableId="92626242">
    <w:abstractNumId w:val="6"/>
  </w:num>
  <w:num w:numId="8" w16cid:durableId="1336108981">
    <w:abstractNumId w:val="13"/>
  </w:num>
  <w:num w:numId="9" w16cid:durableId="1542521475">
    <w:abstractNumId w:val="7"/>
  </w:num>
  <w:num w:numId="10" w16cid:durableId="1616667672">
    <w:abstractNumId w:val="9"/>
  </w:num>
  <w:num w:numId="11" w16cid:durableId="903295939">
    <w:abstractNumId w:val="2"/>
  </w:num>
  <w:num w:numId="12" w16cid:durableId="680354419">
    <w:abstractNumId w:val="22"/>
  </w:num>
  <w:num w:numId="13" w16cid:durableId="60759656">
    <w:abstractNumId w:val="3"/>
  </w:num>
  <w:num w:numId="14" w16cid:durableId="466707623">
    <w:abstractNumId w:val="17"/>
  </w:num>
  <w:num w:numId="15" w16cid:durableId="709496717">
    <w:abstractNumId w:val="5"/>
  </w:num>
  <w:num w:numId="16" w16cid:durableId="1184903288">
    <w:abstractNumId w:val="23"/>
  </w:num>
  <w:num w:numId="17" w16cid:durableId="429200227">
    <w:abstractNumId w:val="15"/>
  </w:num>
  <w:num w:numId="18" w16cid:durableId="1918637400">
    <w:abstractNumId w:val="21"/>
  </w:num>
  <w:num w:numId="19" w16cid:durableId="1639916310">
    <w:abstractNumId w:val="16"/>
  </w:num>
  <w:num w:numId="20" w16cid:durableId="1667056921">
    <w:abstractNumId w:val="14"/>
  </w:num>
  <w:num w:numId="21" w16cid:durableId="296952761">
    <w:abstractNumId w:val="11"/>
  </w:num>
  <w:num w:numId="22" w16cid:durableId="279651961">
    <w:abstractNumId w:val="20"/>
  </w:num>
  <w:num w:numId="23" w16cid:durableId="976836752">
    <w:abstractNumId w:val="8"/>
  </w:num>
  <w:num w:numId="24" w16cid:durableId="20819034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37"/>
    <w:rsid w:val="0002050F"/>
    <w:rsid w:val="00026B99"/>
    <w:rsid w:val="000357BB"/>
    <w:rsid w:val="0003656F"/>
    <w:rsid w:val="00046C07"/>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3AA8"/>
    <w:rsid w:val="001156FF"/>
    <w:rsid w:val="00115875"/>
    <w:rsid w:val="00115F35"/>
    <w:rsid w:val="0012262D"/>
    <w:rsid w:val="001241A2"/>
    <w:rsid w:val="00136D18"/>
    <w:rsid w:val="00163007"/>
    <w:rsid w:val="00163936"/>
    <w:rsid w:val="00193047"/>
    <w:rsid w:val="001A168E"/>
    <w:rsid w:val="001B2D76"/>
    <w:rsid w:val="001B5CAA"/>
    <w:rsid w:val="001C4455"/>
    <w:rsid w:val="001C6952"/>
    <w:rsid w:val="001D3B6A"/>
    <w:rsid w:val="001F4322"/>
    <w:rsid w:val="00202C31"/>
    <w:rsid w:val="00212B38"/>
    <w:rsid w:val="00222FB6"/>
    <w:rsid w:val="00223B98"/>
    <w:rsid w:val="00230858"/>
    <w:rsid w:val="0023296E"/>
    <w:rsid w:val="00235B56"/>
    <w:rsid w:val="00236C91"/>
    <w:rsid w:val="002553B3"/>
    <w:rsid w:val="0025665F"/>
    <w:rsid w:val="0025682E"/>
    <w:rsid w:val="002831E1"/>
    <w:rsid w:val="002E189D"/>
    <w:rsid w:val="002F1815"/>
    <w:rsid w:val="002F58C5"/>
    <w:rsid w:val="003065A8"/>
    <w:rsid w:val="00312E58"/>
    <w:rsid w:val="00331500"/>
    <w:rsid w:val="00340448"/>
    <w:rsid w:val="003412C6"/>
    <w:rsid w:val="003443C1"/>
    <w:rsid w:val="0034538F"/>
    <w:rsid w:val="00352FE8"/>
    <w:rsid w:val="0036477C"/>
    <w:rsid w:val="00366FAB"/>
    <w:rsid w:val="00372A48"/>
    <w:rsid w:val="003808F3"/>
    <w:rsid w:val="00382E91"/>
    <w:rsid w:val="00391BF4"/>
    <w:rsid w:val="00397415"/>
    <w:rsid w:val="003B6EAC"/>
    <w:rsid w:val="003C2BCA"/>
    <w:rsid w:val="003E5CE4"/>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1A09"/>
    <w:rsid w:val="0062466A"/>
    <w:rsid w:val="00625257"/>
    <w:rsid w:val="00625B37"/>
    <w:rsid w:val="00653E21"/>
    <w:rsid w:val="00661E6C"/>
    <w:rsid w:val="0067051F"/>
    <w:rsid w:val="00672716"/>
    <w:rsid w:val="006757F7"/>
    <w:rsid w:val="00683CEE"/>
    <w:rsid w:val="00697829"/>
    <w:rsid w:val="006A169F"/>
    <w:rsid w:val="006A23C4"/>
    <w:rsid w:val="006A7D23"/>
    <w:rsid w:val="006B0517"/>
    <w:rsid w:val="006B0795"/>
    <w:rsid w:val="006B4717"/>
    <w:rsid w:val="006B6633"/>
    <w:rsid w:val="006C132F"/>
    <w:rsid w:val="006D3099"/>
    <w:rsid w:val="006D66E0"/>
    <w:rsid w:val="006E78FD"/>
    <w:rsid w:val="0070451A"/>
    <w:rsid w:val="00716121"/>
    <w:rsid w:val="007161F9"/>
    <w:rsid w:val="00722212"/>
    <w:rsid w:val="00731DBE"/>
    <w:rsid w:val="007466EA"/>
    <w:rsid w:val="0074774A"/>
    <w:rsid w:val="007503BF"/>
    <w:rsid w:val="00755B3F"/>
    <w:rsid w:val="0076159A"/>
    <w:rsid w:val="00762769"/>
    <w:rsid w:val="007630BC"/>
    <w:rsid w:val="00763B3F"/>
    <w:rsid w:val="00766A87"/>
    <w:rsid w:val="00766C41"/>
    <w:rsid w:val="00784A17"/>
    <w:rsid w:val="007873F5"/>
    <w:rsid w:val="00792C16"/>
    <w:rsid w:val="007A5498"/>
    <w:rsid w:val="007B507A"/>
    <w:rsid w:val="007E18C1"/>
    <w:rsid w:val="007E4625"/>
    <w:rsid w:val="008036D4"/>
    <w:rsid w:val="00816016"/>
    <w:rsid w:val="008205B5"/>
    <w:rsid w:val="00822692"/>
    <w:rsid w:val="0082274A"/>
    <w:rsid w:val="0083652F"/>
    <w:rsid w:val="00843572"/>
    <w:rsid w:val="008500FD"/>
    <w:rsid w:val="008512E9"/>
    <w:rsid w:val="00855FAA"/>
    <w:rsid w:val="00875CFA"/>
    <w:rsid w:val="008A07F5"/>
    <w:rsid w:val="008B5722"/>
    <w:rsid w:val="008B57F4"/>
    <w:rsid w:val="008D196B"/>
    <w:rsid w:val="008D45CE"/>
    <w:rsid w:val="008D5CB7"/>
    <w:rsid w:val="008E30BC"/>
    <w:rsid w:val="008F1E19"/>
    <w:rsid w:val="009032A2"/>
    <w:rsid w:val="00905C24"/>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01E6D"/>
    <w:rsid w:val="00A22B47"/>
    <w:rsid w:val="00A276EE"/>
    <w:rsid w:val="00A82A3F"/>
    <w:rsid w:val="00A83DE4"/>
    <w:rsid w:val="00AB3188"/>
    <w:rsid w:val="00AF079E"/>
    <w:rsid w:val="00B06599"/>
    <w:rsid w:val="00B1068F"/>
    <w:rsid w:val="00B15B02"/>
    <w:rsid w:val="00B24855"/>
    <w:rsid w:val="00B24BC9"/>
    <w:rsid w:val="00B31B17"/>
    <w:rsid w:val="00B44852"/>
    <w:rsid w:val="00B4750B"/>
    <w:rsid w:val="00B50858"/>
    <w:rsid w:val="00B51155"/>
    <w:rsid w:val="00B55666"/>
    <w:rsid w:val="00B56387"/>
    <w:rsid w:val="00B708AF"/>
    <w:rsid w:val="00B712B0"/>
    <w:rsid w:val="00B72C20"/>
    <w:rsid w:val="00B75FEE"/>
    <w:rsid w:val="00B85937"/>
    <w:rsid w:val="00B9036C"/>
    <w:rsid w:val="00BA4D8E"/>
    <w:rsid w:val="00BA6A19"/>
    <w:rsid w:val="00BC23FD"/>
    <w:rsid w:val="00BC4C44"/>
    <w:rsid w:val="00BE7A08"/>
    <w:rsid w:val="00C12F83"/>
    <w:rsid w:val="00C1450D"/>
    <w:rsid w:val="00C240FE"/>
    <w:rsid w:val="00C405A6"/>
    <w:rsid w:val="00C57E4F"/>
    <w:rsid w:val="00C647B7"/>
    <w:rsid w:val="00C77025"/>
    <w:rsid w:val="00C9359E"/>
    <w:rsid w:val="00CA72BC"/>
    <w:rsid w:val="00CB7360"/>
    <w:rsid w:val="00CE07B8"/>
    <w:rsid w:val="00CE46C4"/>
    <w:rsid w:val="00CE78CE"/>
    <w:rsid w:val="00CE7FB4"/>
    <w:rsid w:val="00D02E11"/>
    <w:rsid w:val="00D02EA0"/>
    <w:rsid w:val="00D051F5"/>
    <w:rsid w:val="00D25EBD"/>
    <w:rsid w:val="00D3152B"/>
    <w:rsid w:val="00D33072"/>
    <w:rsid w:val="00D443A4"/>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6458A"/>
    <w:rsid w:val="00E81B1D"/>
    <w:rsid w:val="00E833DC"/>
    <w:rsid w:val="00E93A1C"/>
    <w:rsid w:val="00E97149"/>
    <w:rsid w:val="00EA0EFB"/>
    <w:rsid w:val="00EA11D8"/>
    <w:rsid w:val="00EA3D13"/>
    <w:rsid w:val="00EA7E05"/>
    <w:rsid w:val="00EC4786"/>
    <w:rsid w:val="00ED22DF"/>
    <w:rsid w:val="00EE71ED"/>
    <w:rsid w:val="00EF08E9"/>
    <w:rsid w:val="00EF6C1E"/>
    <w:rsid w:val="00EF768B"/>
    <w:rsid w:val="00EF77F7"/>
    <w:rsid w:val="00F032FD"/>
    <w:rsid w:val="00F15663"/>
    <w:rsid w:val="00F1718E"/>
    <w:rsid w:val="00F2319E"/>
    <w:rsid w:val="00F4526C"/>
    <w:rsid w:val="00F531BE"/>
    <w:rsid w:val="00F63996"/>
    <w:rsid w:val="00F65ADE"/>
    <w:rsid w:val="00F729A2"/>
    <w:rsid w:val="00F7756C"/>
    <w:rsid w:val="00FB2E41"/>
    <w:rsid w:val="00FB34D5"/>
    <w:rsid w:val="00FC4281"/>
    <w:rsid w:val="00FD1CB6"/>
    <w:rsid w:val="00FD5482"/>
    <w:rsid w:val="00FD78E9"/>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5A004"/>
  <w15:docId w15:val="{8A44CD16-8C28-410D-86DF-7D327B10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BC4C4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C4C44"/>
    <w:rPr>
      <w:color w:val="0000FF" w:themeColor="hyperlink"/>
      <w:u w:val="single"/>
    </w:rPr>
  </w:style>
  <w:style w:type="paragraph" w:customStyle="1" w:styleId="Body1">
    <w:name w:val="Body 1"/>
    <w:rsid w:val="00BC4C44"/>
    <w:rPr>
      <w:rFonts w:ascii="Helvetica" w:eastAsia="Arial Unicode MS" w:hAnsi="Helvetica"/>
      <w:color w:val="000000"/>
      <w:sz w:val="24"/>
    </w:rPr>
  </w:style>
  <w:style w:type="character" w:styleId="FollowedHyperlink">
    <w:name w:val="FollowedHyperlink"/>
    <w:basedOn w:val="DefaultParagraphFont"/>
    <w:semiHidden/>
    <w:unhideWhenUsed/>
    <w:rsid w:val="00BC4C44"/>
    <w:rPr>
      <w:color w:val="800080" w:themeColor="followedHyperlink"/>
      <w:u w:val="single"/>
    </w:rPr>
  </w:style>
  <w:style w:type="character" w:styleId="UnresolvedMention">
    <w:name w:val="Unresolved Mention"/>
    <w:basedOn w:val="DefaultParagraphFont"/>
    <w:uiPriority w:val="99"/>
    <w:semiHidden/>
    <w:unhideWhenUsed/>
    <w:rsid w:val="00F2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acro.co.uk/working-wel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HR/Private/1.%20EFC%20Office%20Staff/Recruitment%20&amp;%20Selection/Recruitment%20and%20Selection/AccessNI/Spent-poster_2017-for-we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rking.well@niacro.co.uk" TargetMode="External"/><Relationship Id="rId4" Type="http://schemas.openxmlformats.org/officeDocument/2006/relationships/webSettings" Target="webSettings.xml"/><Relationship Id="rId9" Type="http://schemas.openxmlformats.org/officeDocument/2006/relationships/hyperlink" Target="https://www.niacro.co.uk/working-well-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HR\Private\1.%20EFC%20Office%20Staff\Recruitment%20&amp;%20Selection\4.%20Recruitment%20Packs\Application%20Form\Application%20Form%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v9</Template>
  <TotalTime>0</TotalTime>
  <Pages>11</Pages>
  <Words>1826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 Murphy</dc:creator>
  <cp:lastModifiedBy>Roisin Bateson</cp:lastModifiedBy>
  <cp:revision>3</cp:revision>
  <cp:lastPrinted>2014-01-29T12:33:00Z</cp:lastPrinted>
  <dcterms:created xsi:type="dcterms:W3CDTF">2022-11-24T15:10:00Z</dcterms:created>
  <dcterms:modified xsi:type="dcterms:W3CDTF">2022-11-24T15:12:00Z</dcterms:modified>
</cp:coreProperties>
</file>