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D125B" w14:textId="77777777" w:rsidR="003E5CE4" w:rsidRDefault="00B4750B" w:rsidP="006757F7">
      <w:pPr>
        <w:rPr>
          <w:rFonts w:ascii="Calibri" w:hAnsi="Calibri"/>
          <w:b/>
          <w:noProof/>
          <w:szCs w:val="24"/>
        </w:rPr>
      </w:pPr>
      <w:r>
        <w:rPr>
          <w:noProof/>
          <w:lang w:eastAsia="en-GB"/>
        </w:rPr>
        <w:drawing>
          <wp:inline distT="0" distB="0" distL="0" distR="0" wp14:anchorId="377E605F" wp14:editId="0643E845">
            <wp:extent cx="2197100" cy="749301"/>
            <wp:effectExtent l="0" t="0" r="0" b="0"/>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0E26082D" w14:textId="77777777"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14:anchorId="763244AD" wp14:editId="0181A819">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27BF0D" w14:textId="77777777" w:rsidR="00EF6C1E" w:rsidRPr="00F63996" w:rsidRDefault="00EF6C1E">
                            <w:pPr>
                              <w:rPr>
                                <w:rFonts w:ascii="Verdana" w:hAnsi="Verdana"/>
                                <w:b/>
                              </w:rPr>
                            </w:pPr>
                            <w:r w:rsidRPr="00F63996">
                              <w:rPr>
                                <w:rFonts w:ascii="Verdana" w:hAnsi="Verdana"/>
                                <w:b/>
                                <w:i/>
                                <w:sz w:val="20"/>
                              </w:rPr>
                              <w:t>For official purposes:</w:t>
                            </w:r>
                          </w:p>
                          <w:p w14:paraId="0ED9145E" w14:textId="77777777" w:rsidR="00EF6C1E" w:rsidRPr="00F63996" w:rsidRDefault="00EF6C1E">
                            <w:pPr>
                              <w:ind w:left="2880" w:firstLine="720"/>
                              <w:jc w:val="right"/>
                              <w:rPr>
                                <w:rFonts w:ascii="Verdana" w:hAnsi="Verdana"/>
                                <w:b/>
                                <w:sz w:val="20"/>
                              </w:rPr>
                            </w:pPr>
                          </w:p>
                          <w:p w14:paraId="38EF07EE"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45100EA0" w14:textId="77777777" w:rsidR="00EF6C1E" w:rsidRDefault="00EF6C1E" w:rsidP="00F63996"/>
                          <w:p w14:paraId="140DEFD0"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75B5B050" w14:textId="77777777"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244AD"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" o:allowincell="f" filled="f" stroked="f" strokeweight="0">
                <v:textbox inset="0,0,0,0">
                  <w:txbxContent>
                    <w:p w14:paraId="0B27BF0D" w14:textId="77777777" w:rsidR="00EF6C1E" w:rsidRPr="00F63996" w:rsidRDefault="00EF6C1E">
                      <w:pPr>
                        <w:rPr>
                          <w:rFonts w:ascii="Verdana" w:hAnsi="Verdana"/>
                          <w:b/>
                        </w:rPr>
                      </w:pPr>
                      <w:r w:rsidRPr="00F63996">
                        <w:rPr>
                          <w:rFonts w:ascii="Verdana" w:hAnsi="Verdana"/>
                          <w:b/>
                          <w:i/>
                          <w:sz w:val="20"/>
                        </w:rPr>
                        <w:t>For official purposes:</w:t>
                      </w:r>
                    </w:p>
                    <w:p w14:paraId="0ED9145E" w14:textId="77777777" w:rsidR="00EF6C1E" w:rsidRPr="00F63996" w:rsidRDefault="00EF6C1E">
                      <w:pPr>
                        <w:ind w:left="2880" w:firstLine="720"/>
                        <w:jc w:val="right"/>
                        <w:rPr>
                          <w:rFonts w:ascii="Verdana" w:hAnsi="Verdana"/>
                          <w:b/>
                          <w:sz w:val="20"/>
                        </w:rPr>
                      </w:pPr>
                    </w:p>
                    <w:p w14:paraId="38EF07EE"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45100EA0" w14:textId="77777777" w:rsidR="00EF6C1E" w:rsidRDefault="00EF6C1E" w:rsidP="00F63996"/>
                    <w:p w14:paraId="140DEFD0"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75B5B050" w14:textId="77777777" w:rsidR="00EF6C1E" w:rsidRDefault="00EF6C1E">
                      <w:r>
                        <w:rPr>
                          <w:rFonts w:ascii="Arial" w:hAnsi="Arial"/>
                          <w:sz w:val="20"/>
                        </w:rPr>
                        <w:tab/>
                      </w:r>
                    </w:p>
                  </w:txbxContent>
                </v:textbox>
              </v:rect>
            </w:pict>
          </mc:Fallback>
        </mc:AlternateContent>
      </w:r>
    </w:p>
    <w:p w14:paraId="6414607D" w14:textId="77777777" w:rsidR="00236C91" w:rsidRPr="006757F7" w:rsidRDefault="00236C91">
      <w:pPr>
        <w:rPr>
          <w:rFonts w:ascii="Calibri" w:hAnsi="Calibri"/>
          <w:b/>
          <w:noProof/>
          <w:szCs w:val="24"/>
        </w:rPr>
      </w:pPr>
    </w:p>
    <w:p w14:paraId="7CC699D0" w14:textId="77777777" w:rsidR="00236C91" w:rsidRPr="006757F7" w:rsidRDefault="00236C91">
      <w:pPr>
        <w:rPr>
          <w:rFonts w:ascii="Calibri" w:hAnsi="Calibri"/>
          <w:b/>
          <w:noProof/>
          <w:szCs w:val="24"/>
        </w:rPr>
      </w:pPr>
    </w:p>
    <w:p w14:paraId="6A07AACF" w14:textId="77777777" w:rsidR="00236C91" w:rsidRPr="006757F7" w:rsidRDefault="00236C91">
      <w:pPr>
        <w:rPr>
          <w:rFonts w:ascii="Calibri" w:hAnsi="Calibri"/>
          <w:b/>
          <w:noProof/>
          <w:szCs w:val="24"/>
        </w:rPr>
      </w:pPr>
    </w:p>
    <w:p w14:paraId="4330B6EB" w14:textId="77777777" w:rsidR="00236C91" w:rsidRPr="006757F7" w:rsidRDefault="00236C91">
      <w:pPr>
        <w:rPr>
          <w:rFonts w:ascii="Calibri" w:hAnsi="Calibri"/>
          <w:b/>
          <w:noProof/>
          <w:szCs w:val="24"/>
        </w:rPr>
      </w:pPr>
    </w:p>
    <w:p w14:paraId="3EE6288B" w14:textId="77777777"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14:paraId="1EAE27CD" w14:textId="77777777" w:rsidR="00236C91" w:rsidRPr="006757F7" w:rsidRDefault="00236C91" w:rsidP="00236C91">
      <w:pPr>
        <w:jc w:val="center"/>
        <w:rPr>
          <w:rFonts w:ascii="Calibri" w:hAnsi="Calibri"/>
          <w:b/>
          <w:noProof/>
          <w:sz w:val="50"/>
          <w:szCs w:val="50"/>
        </w:rPr>
      </w:pPr>
    </w:p>
    <w:p w14:paraId="1A39AC02" w14:textId="77777777"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14:paraId="1B80B6C6" w14:textId="77777777" w:rsidTr="00B75FEE">
        <w:tc>
          <w:tcPr>
            <w:tcW w:w="9999" w:type="dxa"/>
          </w:tcPr>
          <w:p w14:paraId="3188759C" w14:textId="77777777" w:rsidR="00FD1CB6" w:rsidRPr="006757F7" w:rsidRDefault="00FD1CB6" w:rsidP="00FD1CB6">
            <w:pPr>
              <w:jc w:val="center"/>
              <w:rPr>
                <w:rFonts w:ascii="Calibri" w:hAnsi="Calibri"/>
                <w:b/>
                <w:noProof/>
                <w:sz w:val="28"/>
                <w:szCs w:val="28"/>
              </w:rPr>
            </w:pPr>
          </w:p>
          <w:p w14:paraId="5B14B3F1" w14:textId="545E7E22" w:rsidR="00F4526C" w:rsidRPr="006757F7" w:rsidRDefault="00BC3B45" w:rsidP="00993D45">
            <w:pPr>
              <w:jc w:val="center"/>
              <w:rPr>
                <w:rFonts w:ascii="Calibri" w:hAnsi="Calibri"/>
                <w:b/>
                <w:noProof/>
                <w:sz w:val="40"/>
                <w:szCs w:val="40"/>
              </w:rPr>
            </w:pPr>
            <w:r>
              <w:rPr>
                <w:rFonts w:ascii="Calibri" w:hAnsi="Calibri"/>
                <w:b/>
                <w:noProof/>
                <w:sz w:val="40"/>
                <w:szCs w:val="40"/>
              </w:rPr>
              <w:t>Senior Finance Officer/Accounting Technician</w:t>
            </w:r>
          </w:p>
          <w:p w14:paraId="44480F53" w14:textId="77777777" w:rsidR="00993D45" w:rsidRPr="006757F7" w:rsidRDefault="00993D45" w:rsidP="00993D45">
            <w:pPr>
              <w:jc w:val="center"/>
              <w:rPr>
                <w:rFonts w:ascii="Calibri" w:hAnsi="Calibri"/>
                <w:b/>
                <w:noProof/>
                <w:sz w:val="28"/>
                <w:szCs w:val="28"/>
              </w:rPr>
            </w:pPr>
          </w:p>
        </w:tc>
      </w:tr>
    </w:tbl>
    <w:p w14:paraId="33F098AE" w14:textId="77777777" w:rsidR="00236C91" w:rsidRPr="006757F7" w:rsidRDefault="00236C91">
      <w:pPr>
        <w:rPr>
          <w:rFonts w:ascii="Calibri" w:hAnsi="Calibri"/>
          <w:b/>
          <w:noProof/>
          <w:sz w:val="28"/>
          <w:szCs w:val="28"/>
        </w:rPr>
      </w:pPr>
    </w:p>
    <w:p w14:paraId="301E2161" w14:textId="77777777" w:rsidR="00236C91" w:rsidRPr="006757F7" w:rsidRDefault="00236C91">
      <w:pPr>
        <w:rPr>
          <w:rFonts w:ascii="Calibri" w:hAnsi="Calibri"/>
          <w:b/>
          <w:noProof/>
          <w:sz w:val="28"/>
          <w:szCs w:val="28"/>
        </w:rPr>
      </w:pPr>
    </w:p>
    <w:p w14:paraId="0EF35BBC" w14:textId="77777777"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14:paraId="2CBCFFA0" w14:textId="77777777" w:rsidTr="00B75FEE">
        <w:tc>
          <w:tcPr>
            <w:tcW w:w="9999" w:type="dxa"/>
          </w:tcPr>
          <w:p w14:paraId="2912F871" w14:textId="77777777" w:rsidR="00FD1CB6" w:rsidRPr="006757F7" w:rsidRDefault="00FD1CB6" w:rsidP="00FD1CB6">
            <w:pPr>
              <w:jc w:val="center"/>
              <w:rPr>
                <w:rFonts w:ascii="Calibri" w:hAnsi="Calibri"/>
                <w:b/>
                <w:noProof/>
                <w:sz w:val="28"/>
                <w:szCs w:val="28"/>
              </w:rPr>
            </w:pPr>
          </w:p>
          <w:p w14:paraId="57D1C2EB" w14:textId="5F8BA586" w:rsidR="00B75FEE" w:rsidRPr="006757F7" w:rsidRDefault="0081597B" w:rsidP="00FD1CB6">
            <w:pPr>
              <w:jc w:val="center"/>
              <w:rPr>
                <w:rFonts w:ascii="Calibri" w:hAnsi="Calibri"/>
                <w:b/>
                <w:noProof/>
                <w:sz w:val="40"/>
                <w:szCs w:val="40"/>
              </w:rPr>
            </w:pPr>
            <w:r>
              <w:rPr>
                <w:rFonts w:ascii="Calibri" w:hAnsi="Calibri"/>
                <w:b/>
                <w:noProof/>
                <w:sz w:val="40"/>
                <w:szCs w:val="40"/>
              </w:rPr>
              <w:t>Tuesday 30 November at 5pm</w:t>
            </w:r>
          </w:p>
          <w:p w14:paraId="252F903B" w14:textId="77777777" w:rsidR="00F4526C" w:rsidRPr="006757F7" w:rsidRDefault="00F4526C">
            <w:pPr>
              <w:rPr>
                <w:rFonts w:ascii="Calibri" w:hAnsi="Calibri"/>
                <w:b/>
                <w:noProof/>
                <w:sz w:val="28"/>
                <w:szCs w:val="28"/>
              </w:rPr>
            </w:pPr>
          </w:p>
        </w:tc>
      </w:tr>
    </w:tbl>
    <w:p w14:paraId="69A76EF2" w14:textId="77777777" w:rsidR="00B75FEE" w:rsidRPr="006757F7" w:rsidRDefault="00B75FEE">
      <w:pPr>
        <w:rPr>
          <w:rFonts w:ascii="Calibri" w:hAnsi="Calibri"/>
          <w:b/>
          <w:noProof/>
          <w:sz w:val="28"/>
          <w:szCs w:val="28"/>
        </w:rPr>
      </w:pPr>
    </w:p>
    <w:p w14:paraId="5758213D" w14:textId="77777777" w:rsidR="00236C91" w:rsidRPr="006757F7" w:rsidRDefault="00236C91">
      <w:pPr>
        <w:rPr>
          <w:rFonts w:ascii="Calibri" w:hAnsi="Calibri"/>
          <w:b/>
          <w:noProof/>
          <w:sz w:val="28"/>
          <w:szCs w:val="28"/>
        </w:rPr>
      </w:pPr>
    </w:p>
    <w:p w14:paraId="6B000D81" w14:textId="77777777"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14:paraId="7C1300BA" w14:textId="77777777" w:rsidR="00236C91" w:rsidRPr="006757F7" w:rsidRDefault="00236C91" w:rsidP="004240AB">
      <w:pPr>
        <w:rPr>
          <w:rFonts w:ascii="Calibri" w:hAnsi="Calibri"/>
          <w:b/>
          <w:noProof/>
          <w:sz w:val="28"/>
          <w:szCs w:val="28"/>
        </w:rPr>
      </w:pPr>
    </w:p>
    <w:p w14:paraId="000FCAF2" w14:textId="77777777" w:rsidR="00236C91" w:rsidRPr="006757F7" w:rsidRDefault="00236C91" w:rsidP="004240AB">
      <w:pPr>
        <w:rPr>
          <w:rFonts w:ascii="Calibri" w:hAnsi="Calibri"/>
          <w:b/>
          <w:noProof/>
          <w:sz w:val="28"/>
          <w:szCs w:val="28"/>
        </w:rPr>
      </w:pPr>
    </w:p>
    <w:p w14:paraId="78E964A0" w14:textId="77777777" w:rsidR="00E93A1C" w:rsidRPr="006757F7" w:rsidRDefault="00E93A1C" w:rsidP="004240AB">
      <w:pPr>
        <w:rPr>
          <w:rFonts w:ascii="Calibri" w:hAnsi="Calibri"/>
          <w:b/>
          <w:sz w:val="28"/>
          <w:szCs w:val="28"/>
        </w:rPr>
      </w:pPr>
      <w:r w:rsidRPr="006757F7">
        <w:rPr>
          <w:rFonts w:ascii="Calibri" w:hAnsi="Calibri"/>
          <w:b/>
          <w:sz w:val="28"/>
          <w:szCs w:val="28"/>
        </w:rPr>
        <w:t>Contact:</w:t>
      </w:r>
    </w:p>
    <w:p w14:paraId="2CC64F9B" w14:textId="77777777" w:rsidR="00E93A1C" w:rsidRPr="006757F7" w:rsidRDefault="00E93A1C" w:rsidP="004240AB">
      <w:pPr>
        <w:rPr>
          <w:rFonts w:ascii="Calibri" w:hAnsi="Calibri"/>
          <w:b/>
          <w:sz w:val="28"/>
          <w:szCs w:val="28"/>
        </w:rPr>
      </w:pPr>
      <w:r w:rsidRPr="006757F7">
        <w:rPr>
          <w:rFonts w:ascii="Calibri" w:hAnsi="Calibri"/>
          <w:b/>
          <w:sz w:val="28"/>
          <w:szCs w:val="28"/>
        </w:rPr>
        <w:t>HR Department</w:t>
      </w:r>
    </w:p>
    <w:p w14:paraId="4EE8A9C6"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14:paraId="4EC6012C" w14:textId="77777777"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14:paraId="1D27D292" w14:textId="77777777" w:rsidR="00E93A1C" w:rsidRPr="006757F7" w:rsidRDefault="00E93A1C" w:rsidP="004240AB">
      <w:pPr>
        <w:rPr>
          <w:rFonts w:ascii="Calibri" w:hAnsi="Calibri"/>
          <w:b/>
          <w:sz w:val="28"/>
          <w:szCs w:val="28"/>
        </w:rPr>
      </w:pPr>
      <w:r w:rsidRPr="006757F7">
        <w:rPr>
          <w:rFonts w:ascii="Calibri" w:hAnsi="Calibri"/>
          <w:b/>
          <w:sz w:val="28"/>
          <w:szCs w:val="28"/>
        </w:rPr>
        <w:t>11 Altona Road</w:t>
      </w:r>
    </w:p>
    <w:p w14:paraId="1BC5FFDC" w14:textId="77777777" w:rsidR="00E93A1C" w:rsidRPr="006757F7" w:rsidRDefault="00E93A1C" w:rsidP="004240AB">
      <w:pPr>
        <w:rPr>
          <w:rFonts w:ascii="Calibri" w:hAnsi="Calibri"/>
          <w:b/>
          <w:sz w:val="28"/>
          <w:szCs w:val="28"/>
        </w:rPr>
      </w:pPr>
      <w:r w:rsidRPr="006757F7">
        <w:rPr>
          <w:rFonts w:ascii="Calibri" w:hAnsi="Calibri"/>
          <w:b/>
          <w:sz w:val="28"/>
          <w:szCs w:val="28"/>
        </w:rPr>
        <w:t>Lisburn</w:t>
      </w:r>
    </w:p>
    <w:p w14:paraId="15F56614" w14:textId="77777777" w:rsidR="00E93A1C" w:rsidRPr="006757F7" w:rsidRDefault="00E93A1C" w:rsidP="004240AB">
      <w:pPr>
        <w:rPr>
          <w:rFonts w:ascii="Calibri" w:hAnsi="Calibri"/>
          <w:b/>
          <w:sz w:val="28"/>
          <w:szCs w:val="28"/>
        </w:rPr>
      </w:pPr>
      <w:r w:rsidRPr="006757F7">
        <w:rPr>
          <w:rFonts w:ascii="Calibri" w:hAnsi="Calibri"/>
          <w:b/>
          <w:sz w:val="28"/>
          <w:szCs w:val="28"/>
        </w:rPr>
        <w:t>BT27 5QB</w:t>
      </w:r>
    </w:p>
    <w:p w14:paraId="0259C7DD" w14:textId="77777777" w:rsidR="00E93A1C" w:rsidRPr="006757F7" w:rsidRDefault="00E93A1C" w:rsidP="004240AB">
      <w:pPr>
        <w:rPr>
          <w:rFonts w:ascii="Calibri" w:hAnsi="Calibri"/>
          <w:b/>
          <w:sz w:val="28"/>
          <w:szCs w:val="28"/>
        </w:rPr>
      </w:pPr>
    </w:p>
    <w:p w14:paraId="49551E69" w14:textId="77777777" w:rsidR="00E93A1C" w:rsidRPr="006757F7" w:rsidRDefault="00E93A1C" w:rsidP="004240AB">
      <w:pPr>
        <w:rPr>
          <w:rFonts w:ascii="Calibri" w:hAnsi="Calibri"/>
          <w:b/>
          <w:sz w:val="28"/>
          <w:szCs w:val="28"/>
        </w:rPr>
      </w:pPr>
      <w:r w:rsidRPr="006757F7">
        <w:rPr>
          <w:rFonts w:ascii="Calibri" w:hAnsi="Calibri"/>
          <w:b/>
          <w:sz w:val="28"/>
          <w:szCs w:val="28"/>
        </w:rPr>
        <w:t>Tel: 028 9267 8200</w:t>
      </w:r>
    </w:p>
    <w:p w14:paraId="617C73AB"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14:paraId="7E6E4993" w14:textId="77777777"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14:paraId="6809802A" w14:textId="77777777" w:rsidR="00236C91" w:rsidRPr="006757F7" w:rsidRDefault="00236C91">
      <w:pPr>
        <w:rPr>
          <w:rFonts w:ascii="Calibri" w:hAnsi="Calibri"/>
          <w:b/>
          <w:noProof/>
          <w:szCs w:val="24"/>
        </w:rPr>
      </w:pPr>
    </w:p>
    <w:p w14:paraId="4F86BD86" w14:textId="77777777" w:rsidR="00222FB6" w:rsidRPr="006757F7" w:rsidRDefault="00222FB6">
      <w:pPr>
        <w:rPr>
          <w:rFonts w:ascii="Calibri" w:hAnsi="Calibri"/>
          <w:b/>
          <w:noProof/>
          <w:szCs w:val="24"/>
        </w:rPr>
      </w:pPr>
    </w:p>
    <w:p w14:paraId="7F219797" w14:textId="77777777" w:rsidR="00222FB6" w:rsidRDefault="00222FB6">
      <w:pPr>
        <w:rPr>
          <w:rFonts w:ascii="Calibri" w:hAnsi="Calibri"/>
          <w:b/>
          <w:noProof/>
          <w:szCs w:val="24"/>
        </w:rPr>
      </w:pPr>
    </w:p>
    <w:p w14:paraId="46C17ADC" w14:textId="77777777" w:rsidR="0091145A" w:rsidRPr="006757F7" w:rsidRDefault="0091145A">
      <w:pPr>
        <w:rPr>
          <w:rFonts w:ascii="Calibri" w:hAnsi="Calibri"/>
          <w:b/>
          <w:noProof/>
          <w:szCs w:val="24"/>
        </w:rPr>
      </w:pPr>
    </w:p>
    <w:p w14:paraId="07931F45" w14:textId="77777777" w:rsidR="00236C91" w:rsidRPr="006757F7" w:rsidRDefault="00236C91">
      <w:pPr>
        <w:rPr>
          <w:rFonts w:ascii="Calibri" w:hAnsi="Calibri"/>
          <w:b/>
          <w:noProof/>
          <w:szCs w:val="24"/>
        </w:rPr>
      </w:pPr>
    </w:p>
    <w:p w14:paraId="32234946" w14:textId="77777777"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14:paraId="0EBEC68B" w14:textId="77777777"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2DC5EE31" w14:textId="77777777" w:rsidTr="00FC4281">
        <w:tc>
          <w:tcPr>
            <w:tcW w:w="2500" w:type="pct"/>
            <w:tcBorders>
              <w:top w:val="single" w:sz="4" w:space="0" w:color="auto"/>
              <w:left w:val="single" w:sz="4" w:space="0" w:color="auto"/>
              <w:right w:val="single" w:sz="4" w:space="0" w:color="auto"/>
            </w:tcBorders>
          </w:tcPr>
          <w:p w14:paraId="47D37A3E" w14:textId="77777777" w:rsidR="00FC4281" w:rsidRPr="006757F7" w:rsidRDefault="00FC4281" w:rsidP="00FC4281">
            <w:pPr>
              <w:rPr>
                <w:rFonts w:ascii="Calibri" w:hAnsi="Calibri" w:cs="Tahoma"/>
                <w:szCs w:val="24"/>
              </w:rPr>
            </w:pPr>
            <w:r w:rsidRPr="006757F7">
              <w:rPr>
                <w:rFonts w:ascii="Calibri" w:hAnsi="Calibri" w:cs="Tahoma"/>
                <w:szCs w:val="24"/>
              </w:rPr>
              <w:t xml:space="preserve">Surname:  </w:t>
            </w:r>
          </w:p>
          <w:p w14:paraId="17057BC3" w14:textId="77777777" w:rsidR="00FC4281" w:rsidRPr="006757F7" w:rsidRDefault="00FC4281" w:rsidP="00FC4281">
            <w:pPr>
              <w:rPr>
                <w:rFonts w:ascii="Calibri" w:hAnsi="Calibri" w:cs="Tahoma"/>
                <w:szCs w:val="24"/>
              </w:rPr>
            </w:pPr>
          </w:p>
          <w:p w14:paraId="48699625" w14:textId="77777777"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14:paraId="15B1ED06" w14:textId="77777777"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14:paraId="65DEC204" w14:textId="77777777" w:rsidR="00FC4281" w:rsidRPr="006757F7" w:rsidRDefault="00FC4281" w:rsidP="00FC4281">
            <w:pPr>
              <w:rPr>
                <w:rFonts w:ascii="Calibri" w:hAnsi="Calibri" w:cs="Tahoma"/>
                <w:szCs w:val="24"/>
              </w:rPr>
            </w:pPr>
          </w:p>
        </w:tc>
      </w:tr>
      <w:tr w:rsidR="00FC4281" w:rsidRPr="006757F7" w14:paraId="45E4266C" w14:textId="77777777" w:rsidTr="00FC4281">
        <w:tc>
          <w:tcPr>
            <w:tcW w:w="2500" w:type="pct"/>
            <w:tcBorders>
              <w:left w:val="single" w:sz="4" w:space="0" w:color="auto"/>
              <w:bottom w:val="single" w:sz="4" w:space="0" w:color="auto"/>
              <w:right w:val="single" w:sz="4" w:space="0" w:color="auto"/>
            </w:tcBorders>
          </w:tcPr>
          <w:p w14:paraId="1D4FA65E" w14:textId="77777777" w:rsidR="00FC4281" w:rsidRPr="006757F7" w:rsidRDefault="00FC4281" w:rsidP="00FC4281">
            <w:pPr>
              <w:rPr>
                <w:rFonts w:ascii="Calibri" w:hAnsi="Calibri" w:cs="Tahoma"/>
                <w:szCs w:val="24"/>
              </w:rPr>
            </w:pPr>
            <w:r w:rsidRPr="006757F7">
              <w:rPr>
                <w:rFonts w:ascii="Calibri" w:hAnsi="Calibri" w:cs="Tahoma"/>
                <w:szCs w:val="24"/>
              </w:rPr>
              <w:t>First Names (in full):</w:t>
            </w:r>
          </w:p>
          <w:p w14:paraId="13AE3274" w14:textId="77777777" w:rsidR="00FC4281" w:rsidRPr="006757F7" w:rsidRDefault="00FC4281" w:rsidP="00FC4281">
            <w:pPr>
              <w:rPr>
                <w:rFonts w:ascii="Calibri" w:hAnsi="Calibri" w:cs="Tahoma"/>
                <w:szCs w:val="24"/>
              </w:rPr>
            </w:pPr>
          </w:p>
          <w:p w14:paraId="1CD23880" w14:textId="77777777"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14:paraId="47CE4E5B" w14:textId="77777777" w:rsidR="00FC4281" w:rsidRPr="006757F7" w:rsidRDefault="00FC4281" w:rsidP="00FC4281">
            <w:pPr>
              <w:rPr>
                <w:rFonts w:ascii="Calibri" w:hAnsi="Calibri" w:cs="Tahoma"/>
                <w:szCs w:val="24"/>
              </w:rPr>
            </w:pPr>
            <w:r w:rsidRPr="006757F7">
              <w:rPr>
                <w:rFonts w:ascii="Calibri" w:hAnsi="Calibri" w:cs="Tahoma"/>
                <w:szCs w:val="24"/>
              </w:rPr>
              <w:t>Previous Surnames:</w:t>
            </w:r>
          </w:p>
          <w:p w14:paraId="50A0DA51" w14:textId="77777777" w:rsidR="00FC4281" w:rsidRPr="006757F7" w:rsidRDefault="00FC4281" w:rsidP="00FC4281">
            <w:pPr>
              <w:rPr>
                <w:rFonts w:ascii="Calibri" w:hAnsi="Calibri" w:cs="Tahoma"/>
                <w:szCs w:val="24"/>
              </w:rPr>
            </w:pPr>
          </w:p>
        </w:tc>
      </w:tr>
      <w:tr w:rsidR="00FC4281" w:rsidRPr="006757F7" w14:paraId="5BA06709" w14:textId="77777777" w:rsidTr="00FC4281">
        <w:tc>
          <w:tcPr>
            <w:tcW w:w="2500" w:type="pct"/>
            <w:tcBorders>
              <w:top w:val="single" w:sz="4" w:space="0" w:color="auto"/>
              <w:left w:val="single" w:sz="4" w:space="0" w:color="auto"/>
              <w:bottom w:val="single" w:sz="4" w:space="0" w:color="auto"/>
              <w:right w:val="single" w:sz="4" w:space="0" w:color="auto"/>
            </w:tcBorders>
          </w:tcPr>
          <w:p w14:paraId="5CA2E4A2"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702A0E2A" w14:textId="77777777" w:rsidR="00FC4281" w:rsidRPr="006757F7" w:rsidRDefault="00FC4281" w:rsidP="00FC4281">
            <w:pPr>
              <w:rPr>
                <w:rFonts w:ascii="Calibri" w:hAnsi="Calibri" w:cs="Tahoma"/>
                <w:szCs w:val="24"/>
              </w:rPr>
            </w:pPr>
          </w:p>
          <w:p w14:paraId="186E5001" w14:textId="77777777" w:rsidR="00FC4281" w:rsidRPr="006757F7" w:rsidRDefault="00FC4281" w:rsidP="00FC4281">
            <w:pPr>
              <w:rPr>
                <w:rFonts w:ascii="Calibri" w:hAnsi="Calibri" w:cs="Tahoma"/>
                <w:szCs w:val="24"/>
              </w:rPr>
            </w:pPr>
          </w:p>
          <w:p w14:paraId="5AFFFBD2" w14:textId="77777777" w:rsidR="00F4526C" w:rsidRPr="006757F7" w:rsidRDefault="00F4526C" w:rsidP="00FC4281">
            <w:pPr>
              <w:rPr>
                <w:rFonts w:ascii="Calibri" w:hAnsi="Calibri" w:cs="Tahoma"/>
                <w:szCs w:val="24"/>
              </w:rPr>
            </w:pPr>
          </w:p>
          <w:p w14:paraId="296C8FBE" w14:textId="77777777" w:rsidR="00F4526C" w:rsidRPr="006757F7" w:rsidRDefault="00F4526C" w:rsidP="00FC4281">
            <w:pPr>
              <w:rPr>
                <w:rFonts w:ascii="Calibri" w:hAnsi="Calibri" w:cs="Tahoma"/>
                <w:szCs w:val="24"/>
              </w:rPr>
            </w:pPr>
          </w:p>
          <w:p w14:paraId="44D32771" w14:textId="77777777" w:rsidR="00C1450D" w:rsidRPr="006757F7" w:rsidRDefault="00C1450D" w:rsidP="00FC4281">
            <w:pPr>
              <w:rPr>
                <w:rFonts w:ascii="Calibri" w:hAnsi="Calibri" w:cs="Tahoma"/>
                <w:szCs w:val="24"/>
              </w:rPr>
            </w:pPr>
          </w:p>
          <w:p w14:paraId="739CF576" w14:textId="77777777" w:rsidR="00C1450D" w:rsidRPr="006757F7" w:rsidRDefault="00C1450D" w:rsidP="00FC4281">
            <w:pPr>
              <w:rPr>
                <w:rFonts w:ascii="Calibri" w:hAnsi="Calibri" w:cs="Tahoma"/>
                <w:szCs w:val="24"/>
              </w:rPr>
            </w:pPr>
          </w:p>
          <w:p w14:paraId="6781A0C8" w14:textId="77777777" w:rsidR="00C1450D" w:rsidRPr="006757F7" w:rsidRDefault="00C1450D" w:rsidP="00FC4281">
            <w:pPr>
              <w:rPr>
                <w:rFonts w:ascii="Calibri" w:hAnsi="Calibri" w:cs="Tahoma"/>
                <w:szCs w:val="24"/>
              </w:rPr>
            </w:pPr>
          </w:p>
          <w:p w14:paraId="73020EAA"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30F9932F" w14:textId="77777777"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14:paraId="71903CA0" w14:textId="77777777"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14:paraId="4572BC10" w14:textId="77777777" w:rsidR="00FC4281" w:rsidRPr="006757F7" w:rsidRDefault="00FC4281" w:rsidP="00FC4281">
            <w:pPr>
              <w:rPr>
                <w:rFonts w:ascii="Calibri" w:hAnsi="Calibri" w:cs="Tahoma"/>
                <w:szCs w:val="24"/>
              </w:rPr>
            </w:pPr>
          </w:p>
          <w:p w14:paraId="5DA5880E" w14:textId="77777777" w:rsidR="00C1450D" w:rsidRPr="006757F7" w:rsidRDefault="00C1450D" w:rsidP="00FC4281">
            <w:pPr>
              <w:rPr>
                <w:rFonts w:ascii="Calibri" w:hAnsi="Calibri" w:cs="Tahoma"/>
                <w:szCs w:val="24"/>
              </w:rPr>
            </w:pPr>
          </w:p>
          <w:p w14:paraId="32615D8C" w14:textId="77777777"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14:paraId="5C4EA33E" w14:textId="77777777" w:rsidR="00FC4281" w:rsidRPr="006757F7" w:rsidRDefault="00FC4281" w:rsidP="00FC4281">
            <w:pPr>
              <w:rPr>
                <w:rFonts w:ascii="Calibri" w:hAnsi="Calibri" w:cs="Tahoma"/>
                <w:szCs w:val="24"/>
              </w:rPr>
            </w:pPr>
          </w:p>
          <w:p w14:paraId="4FD96421" w14:textId="77777777" w:rsidR="00C1450D" w:rsidRPr="006757F7" w:rsidRDefault="00C1450D" w:rsidP="00FC4281">
            <w:pPr>
              <w:rPr>
                <w:rFonts w:ascii="Calibri" w:hAnsi="Calibri" w:cs="Tahoma"/>
                <w:szCs w:val="24"/>
              </w:rPr>
            </w:pPr>
          </w:p>
          <w:p w14:paraId="61E32153" w14:textId="77777777"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14:paraId="61825719" w14:textId="77777777" w:rsidR="00FC4281" w:rsidRPr="006757F7" w:rsidRDefault="00FC4281" w:rsidP="00FC4281">
            <w:pPr>
              <w:rPr>
                <w:rFonts w:ascii="Calibri" w:hAnsi="Calibri" w:cs="Tahoma"/>
                <w:szCs w:val="24"/>
              </w:rPr>
            </w:pPr>
          </w:p>
          <w:p w14:paraId="60545423" w14:textId="77777777" w:rsidR="00C1450D" w:rsidRPr="006757F7" w:rsidRDefault="00C1450D" w:rsidP="00FC4281">
            <w:pPr>
              <w:rPr>
                <w:rFonts w:ascii="Calibri" w:hAnsi="Calibri" w:cs="Tahoma"/>
                <w:szCs w:val="24"/>
              </w:rPr>
            </w:pPr>
          </w:p>
          <w:p w14:paraId="1E2CBECC" w14:textId="77777777" w:rsidR="00FC4281" w:rsidRPr="006757F7" w:rsidRDefault="00FC4281" w:rsidP="00FC4281">
            <w:pPr>
              <w:rPr>
                <w:rFonts w:ascii="Calibri" w:hAnsi="Calibri" w:cs="Tahoma"/>
                <w:szCs w:val="24"/>
              </w:rPr>
            </w:pPr>
            <w:r w:rsidRPr="006757F7">
              <w:rPr>
                <w:rFonts w:ascii="Calibri" w:hAnsi="Calibri" w:cs="Tahoma"/>
                <w:szCs w:val="24"/>
              </w:rPr>
              <w:t>National Insurance Number:</w:t>
            </w:r>
          </w:p>
          <w:p w14:paraId="35A06A28" w14:textId="77777777" w:rsidR="00FC4281" w:rsidRPr="006757F7" w:rsidRDefault="00FC4281" w:rsidP="00FC4281">
            <w:pPr>
              <w:rPr>
                <w:rFonts w:ascii="Calibri" w:hAnsi="Calibri" w:cs="Tahoma"/>
                <w:szCs w:val="24"/>
              </w:rPr>
            </w:pPr>
          </w:p>
          <w:p w14:paraId="66155666" w14:textId="77777777" w:rsidR="00C1450D" w:rsidRPr="006757F7" w:rsidRDefault="00C1450D" w:rsidP="00FC4281">
            <w:pPr>
              <w:rPr>
                <w:rFonts w:ascii="Calibri" w:hAnsi="Calibri" w:cs="Tahoma"/>
                <w:szCs w:val="24"/>
              </w:rPr>
            </w:pPr>
          </w:p>
        </w:tc>
      </w:tr>
    </w:tbl>
    <w:p w14:paraId="339DB842" w14:textId="77777777"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14:paraId="44B29CB6" w14:textId="77777777" w:rsidR="008500FD" w:rsidRPr="006757F7" w:rsidRDefault="008500FD" w:rsidP="008500FD">
      <w:pPr>
        <w:tabs>
          <w:tab w:val="left" w:pos="360"/>
          <w:tab w:val="left" w:pos="900"/>
          <w:tab w:val="left" w:pos="2340"/>
        </w:tabs>
        <w:rPr>
          <w:rFonts w:ascii="Calibri" w:hAnsi="Calibri"/>
          <w:b/>
          <w:szCs w:val="24"/>
        </w:rPr>
      </w:pPr>
    </w:p>
    <w:p w14:paraId="1332B8B4"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14:paraId="1BE488EA" w14:textId="77777777"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29654357" w14:textId="77777777" w:rsidR="008500FD" w:rsidRPr="006757F7" w:rsidRDefault="008500FD" w:rsidP="008500FD">
      <w:pPr>
        <w:tabs>
          <w:tab w:val="left" w:pos="360"/>
          <w:tab w:val="left" w:pos="900"/>
          <w:tab w:val="left" w:pos="2340"/>
        </w:tabs>
        <w:rPr>
          <w:rFonts w:ascii="Calibri" w:hAnsi="Calibri"/>
          <w:szCs w:val="24"/>
        </w:rPr>
      </w:pPr>
    </w:p>
    <w:p w14:paraId="2CD51B47" w14:textId="77777777" w:rsidR="00EC4786" w:rsidRPr="006757F7" w:rsidRDefault="00EC4786" w:rsidP="008500FD">
      <w:pPr>
        <w:tabs>
          <w:tab w:val="left" w:pos="360"/>
          <w:tab w:val="left" w:pos="900"/>
          <w:tab w:val="left" w:pos="2340"/>
        </w:tabs>
        <w:rPr>
          <w:rFonts w:ascii="Calibri" w:hAnsi="Calibri"/>
          <w:b/>
          <w:szCs w:val="24"/>
        </w:rPr>
      </w:pPr>
    </w:p>
    <w:p w14:paraId="06842EE4"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14:paraId="180787DE" w14:textId="77777777"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73F41B79" w14:textId="77777777" w:rsidR="008500FD" w:rsidRPr="006757F7" w:rsidRDefault="008500FD" w:rsidP="008500FD">
      <w:pPr>
        <w:tabs>
          <w:tab w:val="left" w:pos="360"/>
          <w:tab w:val="left" w:pos="900"/>
          <w:tab w:val="left" w:pos="2340"/>
        </w:tabs>
        <w:rPr>
          <w:rFonts w:ascii="Calibri" w:hAnsi="Calibri"/>
          <w:b/>
          <w:szCs w:val="24"/>
        </w:rPr>
      </w:pPr>
    </w:p>
    <w:p w14:paraId="76CEEA43" w14:textId="77777777" w:rsidR="009912B7" w:rsidRDefault="009912B7" w:rsidP="008500FD">
      <w:pPr>
        <w:tabs>
          <w:tab w:val="left" w:pos="360"/>
          <w:tab w:val="left" w:pos="900"/>
          <w:tab w:val="left" w:pos="2340"/>
        </w:tabs>
        <w:rPr>
          <w:rFonts w:ascii="Calibri" w:hAnsi="Calibri"/>
          <w:i/>
          <w:szCs w:val="24"/>
        </w:rPr>
      </w:pPr>
    </w:p>
    <w:p w14:paraId="7AFE0F89"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 xml:space="preserve">Do you require a permit to work in </w:t>
      </w:r>
      <w:r w:rsidR="003E5CE4">
        <w:rPr>
          <w:rFonts w:ascii="Calibri" w:hAnsi="Calibri"/>
          <w:b/>
          <w:szCs w:val="24"/>
        </w:rPr>
        <w:t>Northern Ireland</w:t>
      </w:r>
      <w:r w:rsidRPr="006757F7">
        <w:rPr>
          <w:rFonts w:ascii="Calibri" w:hAnsi="Calibri"/>
          <w:b/>
          <w:szCs w:val="24"/>
        </w:rPr>
        <w:t>?</w:t>
      </w:r>
    </w:p>
    <w:p w14:paraId="7FA6FD11" w14:textId="77777777"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14:paraId="44477095" w14:textId="77777777" w:rsidR="00E93A1C" w:rsidRPr="006757F7" w:rsidRDefault="00E93A1C" w:rsidP="008500FD">
      <w:pPr>
        <w:tabs>
          <w:tab w:val="left" w:pos="360"/>
          <w:tab w:val="left" w:pos="900"/>
          <w:tab w:val="left" w:pos="2340"/>
        </w:tabs>
        <w:rPr>
          <w:rFonts w:ascii="Calibri" w:hAnsi="Calibri"/>
          <w:b/>
          <w:szCs w:val="24"/>
        </w:rPr>
      </w:pPr>
    </w:p>
    <w:p w14:paraId="03B6E444"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14:paraId="445554B0" w14:textId="77777777" w:rsidTr="00115875">
        <w:tc>
          <w:tcPr>
            <w:tcW w:w="9999" w:type="dxa"/>
          </w:tcPr>
          <w:p w14:paraId="1A5FB9E8" w14:textId="77777777" w:rsidR="00115875" w:rsidRPr="006757F7" w:rsidRDefault="00115875" w:rsidP="008500FD">
            <w:pPr>
              <w:tabs>
                <w:tab w:val="left" w:pos="360"/>
                <w:tab w:val="left" w:pos="900"/>
                <w:tab w:val="left" w:pos="2340"/>
              </w:tabs>
              <w:rPr>
                <w:rFonts w:ascii="Calibri" w:hAnsi="Calibri"/>
                <w:b/>
                <w:szCs w:val="24"/>
              </w:rPr>
            </w:pPr>
          </w:p>
          <w:p w14:paraId="656BAB68" w14:textId="77777777" w:rsidR="00115875" w:rsidRPr="006757F7" w:rsidRDefault="00115875" w:rsidP="008500FD">
            <w:pPr>
              <w:tabs>
                <w:tab w:val="left" w:pos="360"/>
                <w:tab w:val="left" w:pos="900"/>
                <w:tab w:val="left" w:pos="2340"/>
              </w:tabs>
              <w:rPr>
                <w:rFonts w:ascii="Calibri" w:hAnsi="Calibri"/>
                <w:b/>
                <w:szCs w:val="24"/>
              </w:rPr>
            </w:pPr>
          </w:p>
          <w:p w14:paraId="6E9BA279" w14:textId="77777777" w:rsidR="00115875" w:rsidRPr="006757F7" w:rsidRDefault="00115875" w:rsidP="008500FD">
            <w:pPr>
              <w:tabs>
                <w:tab w:val="left" w:pos="360"/>
                <w:tab w:val="left" w:pos="900"/>
                <w:tab w:val="left" w:pos="2340"/>
              </w:tabs>
              <w:rPr>
                <w:rFonts w:ascii="Calibri" w:hAnsi="Calibri"/>
                <w:b/>
                <w:szCs w:val="24"/>
              </w:rPr>
            </w:pPr>
          </w:p>
          <w:p w14:paraId="63B4F929" w14:textId="77777777" w:rsidR="00E93A1C" w:rsidRPr="006757F7" w:rsidRDefault="00E93A1C" w:rsidP="008500FD">
            <w:pPr>
              <w:tabs>
                <w:tab w:val="left" w:pos="360"/>
                <w:tab w:val="left" w:pos="900"/>
                <w:tab w:val="left" w:pos="2340"/>
              </w:tabs>
              <w:rPr>
                <w:rFonts w:ascii="Calibri" w:hAnsi="Calibri"/>
                <w:b/>
                <w:szCs w:val="24"/>
              </w:rPr>
            </w:pPr>
          </w:p>
          <w:p w14:paraId="30C787D1" w14:textId="77777777" w:rsidR="00E93A1C" w:rsidRPr="006757F7" w:rsidRDefault="00E93A1C" w:rsidP="008500FD">
            <w:pPr>
              <w:tabs>
                <w:tab w:val="left" w:pos="360"/>
                <w:tab w:val="left" w:pos="900"/>
                <w:tab w:val="left" w:pos="2340"/>
              </w:tabs>
              <w:rPr>
                <w:rFonts w:ascii="Calibri" w:hAnsi="Calibri"/>
                <w:b/>
                <w:szCs w:val="24"/>
              </w:rPr>
            </w:pPr>
          </w:p>
          <w:p w14:paraId="71B2224F" w14:textId="77777777" w:rsidR="00115875" w:rsidRPr="006757F7" w:rsidRDefault="00115875" w:rsidP="008500FD">
            <w:pPr>
              <w:tabs>
                <w:tab w:val="left" w:pos="360"/>
                <w:tab w:val="left" w:pos="900"/>
                <w:tab w:val="left" w:pos="2340"/>
              </w:tabs>
              <w:rPr>
                <w:rFonts w:ascii="Calibri" w:hAnsi="Calibri"/>
                <w:b/>
                <w:szCs w:val="24"/>
              </w:rPr>
            </w:pPr>
          </w:p>
          <w:p w14:paraId="59DB122E" w14:textId="77777777" w:rsidR="00115875" w:rsidRPr="006757F7" w:rsidRDefault="00115875" w:rsidP="008500FD">
            <w:pPr>
              <w:tabs>
                <w:tab w:val="left" w:pos="360"/>
                <w:tab w:val="left" w:pos="900"/>
                <w:tab w:val="left" w:pos="2340"/>
              </w:tabs>
              <w:rPr>
                <w:rFonts w:ascii="Calibri" w:hAnsi="Calibri"/>
                <w:b/>
                <w:szCs w:val="24"/>
              </w:rPr>
            </w:pPr>
          </w:p>
        </w:tc>
      </w:tr>
    </w:tbl>
    <w:p w14:paraId="189EC5F2" w14:textId="77777777" w:rsidR="00763B3F" w:rsidRPr="006757F7" w:rsidRDefault="00763B3F" w:rsidP="008500FD">
      <w:pPr>
        <w:tabs>
          <w:tab w:val="left" w:pos="360"/>
          <w:tab w:val="left" w:pos="900"/>
          <w:tab w:val="left" w:pos="2340"/>
        </w:tabs>
        <w:rPr>
          <w:rFonts w:ascii="Calibri" w:hAnsi="Calibri"/>
          <w:b/>
          <w:szCs w:val="24"/>
        </w:rPr>
      </w:pPr>
    </w:p>
    <w:p w14:paraId="1E1C9EDF" w14:textId="77777777" w:rsidR="006A23C4" w:rsidRPr="006757F7" w:rsidRDefault="006A23C4" w:rsidP="008500FD">
      <w:pPr>
        <w:tabs>
          <w:tab w:val="left" w:pos="360"/>
          <w:tab w:val="left" w:pos="900"/>
          <w:tab w:val="left" w:pos="2340"/>
        </w:tabs>
        <w:rPr>
          <w:rFonts w:ascii="Calibri" w:hAnsi="Calibri"/>
          <w:b/>
          <w:szCs w:val="24"/>
        </w:rPr>
      </w:pPr>
    </w:p>
    <w:p w14:paraId="4B078F34" w14:textId="77777777" w:rsidR="0082274A" w:rsidRDefault="0082274A">
      <w:pPr>
        <w:tabs>
          <w:tab w:val="left" w:pos="360"/>
        </w:tabs>
        <w:rPr>
          <w:rFonts w:ascii="Calibri" w:hAnsi="Calibri"/>
          <w:b/>
          <w:sz w:val="28"/>
          <w:szCs w:val="28"/>
        </w:rPr>
      </w:pPr>
    </w:p>
    <w:p w14:paraId="7C0D8E96" w14:textId="77777777" w:rsidR="00CE46C4" w:rsidRDefault="00CE46C4">
      <w:pPr>
        <w:tabs>
          <w:tab w:val="left" w:pos="360"/>
        </w:tabs>
        <w:rPr>
          <w:rFonts w:ascii="Calibri" w:hAnsi="Calibri"/>
          <w:b/>
          <w:sz w:val="28"/>
          <w:szCs w:val="28"/>
        </w:rPr>
      </w:pPr>
    </w:p>
    <w:p w14:paraId="2F240262" w14:textId="77777777" w:rsidR="00CE46C4" w:rsidRDefault="00CE46C4">
      <w:pPr>
        <w:tabs>
          <w:tab w:val="left" w:pos="360"/>
        </w:tabs>
        <w:rPr>
          <w:rFonts w:ascii="Calibri" w:hAnsi="Calibri"/>
          <w:b/>
          <w:sz w:val="28"/>
          <w:szCs w:val="28"/>
        </w:rPr>
      </w:pPr>
    </w:p>
    <w:p w14:paraId="137C470A" w14:textId="77777777" w:rsidR="00CE46C4" w:rsidRDefault="00CE46C4">
      <w:pPr>
        <w:tabs>
          <w:tab w:val="left" w:pos="360"/>
        </w:tabs>
        <w:rPr>
          <w:rFonts w:ascii="Calibri" w:hAnsi="Calibri"/>
          <w:b/>
          <w:sz w:val="28"/>
          <w:szCs w:val="28"/>
        </w:rPr>
      </w:pPr>
    </w:p>
    <w:p w14:paraId="21BE1184" w14:textId="77777777" w:rsidR="00CE46C4" w:rsidRDefault="00CE46C4">
      <w:pPr>
        <w:tabs>
          <w:tab w:val="left" w:pos="360"/>
        </w:tabs>
        <w:rPr>
          <w:rFonts w:ascii="Calibri" w:hAnsi="Calibri"/>
          <w:b/>
          <w:sz w:val="28"/>
          <w:szCs w:val="28"/>
        </w:rPr>
      </w:pPr>
    </w:p>
    <w:p w14:paraId="13B2C85A" w14:textId="77777777" w:rsidR="0082274A" w:rsidRDefault="0082274A">
      <w:pPr>
        <w:tabs>
          <w:tab w:val="left" w:pos="360"/>
        </w:tabs>
        <w:rPr>
          <w:rFonts w:ascii="Calibri" w:hAnsi="Calibri"/>
          <w:b/>
          <w:sz w:val="28"/>
          <w:szCs w:val="28"/>
        </w:rPr>
      </w:pPr>
    </w:p>
    <w:p w14:paraId="4CBCDE8A" w14:textId="77777777" w:rsidR="0082274A" w:rsidRDefault="0082274A">
      <w:pPr>
        <w:tabs>
          <w:tab w:val="left" w:pos="360"/>
        </w:tabs>
        <w:rPr>
          <w:rFonts w:ascii="Calibri" w:hAnsi="Calibri"/>
          <w:b/>
          <w:sz w:val="28"/>
          <w:szCs w:val="28"/>
        </w:rPr>
      </w:pPr>
    </w:p>
    <w:p w14:paraId="04B236AB" w14:textId="77777777"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14:paraId="43E7EC21" w14:textId="77777777"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14:paraId="195824EA" w14:textId="77777777" w:rsidTr="00EC4786">
        <w:trPr>
          <w:trHeight w:val="848"/>
        </w:trPr>
        <w:tc>
          <w:tcPr>
            <w:tcW w:w="1276" w:type="dxa"/>
            <w:tcBorders>
              <w:top w:val="single" w:sz="6" w:space="0" w:color="auto"/>
              <w:left w:val="single" w:sz="6" w:space="0" w:color="auto"/>
              <w:bottom w:val="single" w:sz="6" w:space="0" w:color="auto"/>
              <w:right w:val="single" w:sz="6" w:space="0" w:color="auto"/>
            </w:tcBorders>
          </w:tcPr>
          <w:p w14:paraId="335A75B2" w14:textId="77777777"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14:paraId="306200FC" w14:textId="77777777"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14:paraId="3ACC9CCA" w14:textId="77777777"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14:paraId="56A7B1AC" w14:textId="77777777"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14:paraId="7A57E77A" w14:textId="77777777"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14:paraId="77E9EBC2" w14:textId="77777777" w:rsidTr="00EC4786">
        <w:trPr>
          <w:trHeight w:val="4617"/>
        </w:trPr>
        <w:tc>
          <w:tcPr>
            <w:tcW w:w="1276" w:type="dxa"/>
            <w:tcBorders>
              <w:top w:val="single" w:sz="6" w:space="0" w:color="auto"/>
              <w:left w:val="single" w:sz="6" w:space="0" w:color="auto"/>
              <w:bottom w:val="single" w:sz="6" w:space="0" w:color="auto"/>
              <w:right w:val="single" w:sz="6" w:space="0" w:color="auto"/>
            </w:tcBorders>
          </w:tcPr>
          <w:p w14:paraId="658CE691" w14:textId="77777777" w:rsidR="00115875" w:rsidRPr="006757F7" w:rsidRDefault="00115875">
            <w:pPr>
              <w:rPr>
                <w:rFonts w:ascii="Calibri" w:hAnsi="Calibri"/>
                <w:szCs w:val="24"/>
              </w:rPr>
            </w:pPr>
          </w:p>
          <w:p w14:paraId="69764667" w14:textId="77777777" w:rsidR="00115875" w:rsidRPr="006757F7" w:rsidRDefault="00115875">
            <w:pPr>
              <w:rPr>
                <w:rFonts w:ascii="Calibri" w:hAnsi="Calibri"/>
                <w:szCs w:val="24"/>
              </w:rPr>
            </w:pPr>
          </w:p>
          <w:p w14:paraId="7977D5AD" w14:textId="77777777" w:rsidR="00115875" w:rsidRPr="006757F7" w:rsidRDefault="00115875">
            <w:pPr>
              <w:rPr>
                <w:rFonts w:ascii="Calibri" w:hAnsi="Calibri"/>
                <w:szCs w:val="24"/>
              </w:rPr>
            </w:pPr>
          </w:p>
          <w:p w14:paraId="054D3C25" w14:textId="77777777" w:rsidR="00115875" w:rsidRPr="006757F7" w:rsidRDefault="00115875">
            <w:pPr>
              <w:rPr>
                <w:rFonts w:ascii="Calibri" w:hAnsi="Calibri"/>
                <w:szCs w:val="24"/>
              </w:rPr>
            </w:pPr>
          </w:p>
          <w:p w14:paraId="7F09194D" w14:textId="77777777" w:rsidR="00115875" w:rsidRPr="006757F7" w:rsidRDefault="00115875">
            <w:pPr>
              <w:rPr>
                <w:rFonts w:ascii="Calibri" w:hAnsi="Calibri"/>
                <w:szCs w:val="24"/>
              </w:rPr>
            </w:pPr>
          </w:p>
          <w:p w14:paraId="1B1C9237" w14:textId="77777777" w:rsidR="00115875" w:rsidRPr="006757F7" w:rsidRDefault="00115875">
            <w:pPr>
              <w:rPr>
                <w:rFonts w:ascii="Calibri" w:hAnsi="Calibri"/>
                <w:szCs w:val="24"/>
              </w:rPr>
            </w:pPr>
          </w:p>
          <w:p w14:paraId="3222098B" w14:textId="77777777" w:rsidR="00115875" w:rsidRPr="006757F7" w:rsidRDefault="00115875">
            <w:pPr>
              <w:rPr>
                <w:rFonts w:ascii="Calibri" w:hAnsi="Calibri"/>
                <w:szCs w:val="24"/>
              </w:rPr>
            </w:pPr>
          </w:p>
          <w:p w14:paraId="5ED4F0DC" w14:textId="77777777" w:rsidR="00115875" w:rsidRPr="006757F7" w:rsidRDefault="00115875">
            <w:pPr>
              <w:rPr>
                <w:rFonts w:ascii="Calibri" w:hAnsi="Calibri"/>
                <w:szCs w:val="24"/>
              </w:rPr>
            </w:pPr>
          </w:p>
          <w:p w14:paraId="2A29202F" w14:textId="77777777" w:rsidR="00115875" w:rsidRPr="006757F7" w:rsidRDefault="00115875">
            <w:pPr>
              <w:rPr>
                <w:rFonts w:ascii="Calibri" w:hAnsi="Calibri"/>
                <w:szCs w:val="24"/>
              </w:rPr>
            </w:pPr>
          </w:p>
          <w:p w14:paraId="06C47302" w14:textId="77777777" w:rsidR="00115875" w:rsidRPr="006757F7" w:rsidRDefault="00115875">
            <w:pPr>
              <w:rPr>
                <w:rFonts w:ascii="Calibri" w:hAnsi="Calibri"/>
                <w:szCs w:val="24"/>
              </w:rPr>
            </w:pPr>
          </w:p>
          <w:p w14:paraId="397CD597" w14:textId="77777777" w:rsidR="00115875" w:rsidRPr="006757F7" w:rsidRDefault="00115875">
            <w:pPr>
              <w:rPr>
                <w:rFonts w:ascii="Calibri" w:hAnsi="Calibri"/>
                <w:szCs w:val="24"/>
              </w:rPr>
            </w:pPr>
          </w:p>
          <w:p w14:paraId="051ACEBC" w14:textId="77777777" w:rsidR="00115875" w:rsidRPr="006757F7" w:rsidRDefault="00115875">
            <w:pPr>
              <w:rPr>
                <w:rFonts w:ascii="Calibri" w:hAnsi="Calibri"/>
                <w:szCs w:val="24"/>
              </w:rPr>
            </w:pPr>
          </w:p>
          <w:p w14:paraId="7079C3B5" w14:textId="77777777" w:rsidR="00115875" w:rsidRPr="006757F7" w:rsidRDefault="00115875">
            <w:pPr>
              <w:rPr>
                <w:rFonts w:ascii="Calibri" w:hAnsi="Calibri"/>
                <w:szCs w:val="24"/>
              </w:rPr>
            </w:pPr>
          </w:p>
          <w:p w14:paraId="0A55E68D" w14:textId="77777777" w:rsidR="00115875" w:rsidRPr="006757F7" w:rsidRDefault="00115875">
            <w:pPr>
              <w:rPr>
                <w:rFonts w:ascii="Calibri" w:hAnsi="Calibri"/>
                <w:szCs w:val="24"/>
              </w:rPr>
            </w:pPr>
          </w:p>
          <w:p w14:paraId="1C7A6300" w14:textId="77777777"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14:paraId="1E34BE2F" w14:textId="77777777"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14:paraId="6870D9FA" w14:textId="77777777" w:rsidR="00115875" w:rsidRPr="006757F7" w:rsidRDefault="00115875">
            <w:pPr>
              <w:rPr>
                <w:rFonts w:ascii="Calibri" w:hAnsi="Calibri"/>
                <w:szCs w:val="24"/>
              </w:rPr>
            </w:pPr>
          </w:p>
          <w:p w14:paraId="4C6741E8" w14:textId="77777777" w:rsidR="00115875" w:rsidRPr="006757F7" w:rsidRDefault="00115875">
            <w:pPr>
              <w:rPr>
                <w:rFonts w:ascii="Calibri" w:hAnsi="Calibri"/>
                <w:szCs w:val="24"/>
              </w:rPr>
            </w:pPr>
          </w:p>
          <w:p w14:paraId="30584550" w14:textId="77777777" w:rsidR="00115875" w:rsidRPr="006757F7" w:rsidRDefault="00115875">
            <w:pPr>
              <w:rPr>
                <w:rFonts w:ascii="Calibri" w:hAnsi="Calibri"/>
                <w:szCs w:val="24"/>
              </w:rPr>
            </w:pPr>
          </w:p>
          <w:p w14:paraId="4567D458" w14:textId="77777777" w:rsidR="00115875" w:rsidRPr="006757F7" w:rsidRDefault="00115875">
            <w:pPr>
              <w:rPr>
                <w:rFonts w:ascii="Calibri" w:hAnsi="Calibri"/>
                <w:szCs w:val="24"/>
              </w:rPr>
            </w:pPr>
          </w:p>
          <w:p w14:paraId="3B4A1C58" w14:textId="77777777" w:rsidR="00115875" w:rsidRPr="006757F7" w:rsidRDefault="00115875">
            <w:pPr>
              <w:rPr>
                <w:rFonts w:ascii="Calibri" w:hAnsi="Calibri"/>
                <w:szCs w:val="24"/>
              </w:rPr>
            </w:pPr>
          </w:p>
          <w:p w14:paraId="252E36C9" w14:textId="77777777"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14:paraId="78F87630" w14:textId="77777777" w:rsidR="00115875" w:rsidRPr="006757F7" w:rsidRDefault="00115875">
            <w:pPr>
              <w:rPr>
                <w:rFonts w:ascii="Calibri" w:hAnsi="Calibri"/>
                <w:szCs w:val="24"/>
              </w:rPr>
            </w:pPr>
          </w:p>
          <w:p w14:paraId="6EDAFFFA" w14:textId="77777777" w:rsidR="00115875" w:rsidRPr="006757F7" w:rsidRDefault="00115875">
            <w:pPr>
              <w:rPr>
                <w:rFonts w:ascii="Calibri" w:hAnsi="Calibri"/>
                <w:szCs w:val="24"/>
              </w:rPr>
            </w:pPr>
          </w:p>
          <w:p w14:paraId="629B136D" w14:textId="77777777" w:rsidR="00115875" w:rsidRPr="006757F7" w:rsidRDefault="00115875">
            <w:pPr>
              <w:rPr>
                <w:rFonts w:ascii="Calibri" w:hAnsi="Calibri"/>
                <w:szCs w:val="24"/>
              </w:rPr>
            </w:pPr>
          </w:p>
          <w:p w14:paraId="7245354E" w14:textId="77777777" w:rsidR="00115875" w:rsidRPr="006757F7" w:rsidRDefault="00115875">
            <w:pPr>
              <w:rPr>
                <w:rFonts w:ascii="Calibri" w:hAnsi="Calibri"/>
                <w:szCs w:val="24"/>
              </w:rPr>
            </w:pPr>
          </w:p>
          <w:p w14:paraId="641AE313" w14:textId="77777777" w:rsidR="00115875" w:rsidRPr="006757F7" w:rsidRDefault="00115875">
            <w:pPr>
              <w:rPr>
                <w:rFonts w:ascii="Calibri" w:hAnsi="Calibri"/>
                <w:szCs w:val="24"/>
              </w:rPr>
            </w:pPr>
          </w:p>
          <w:p w14:paraId="768645E9" w14:textId="77777777" w:rsidR="00115875" w:rsidRPr="006757F7" w:rsidRDefault="00115875">
            <w:pPr>
              <w:rPr>
                <w:rFonts w:ascii="Calibri" w:hAnsi="Calibri"/>
                <w:szCs w:val="24"/>
              </w:rPr>
            </w:pPr>
          </w:p>
          <w:p w14:paraId="1834FF12" w14:textId="77777777" w:rsidR="00115875" w:rsidRPr="006757F7" w:rsidRDefault="00115875">
            <w:pPr>
              <w:rPr>
                <w:rFonts w:ascii="Calibri" w:hAnsi="Calibri"/>
                <w:szCs w:val="24"/>
              </w:rPr>
            </w:pPr>
          </w:p>
          <w:p w14:paraId="442A2018" w14:textId="77777777" w:rsidR="00115875" w:rsidRPr="006757F7" w:rsidRDefault="00115875">
            <w:pPr>
              <w:rPr>
                <w:rFonts w:ascii="Calibri" w:hAnsi="Calibri"/>
                <w:szCs w:val="24"/>
              </w:rPr>
            </w:pPr>
          </w:p>
          <w:p w14:paraId="1F1E084C" w14:textId="77777777" w:rsidR="00115875" w:rsidRPr="006757F7" w:rsidRDefault="00115875">
            <w:pPr>
              <w:rPr>
                <w:rFonts w:ascii="Calibri" w:hAnsi="Calibri"/>
                <w:szCs w:val="24"/>
              </w:rPr>
            </w:pPr>
          </w:p>
          <w:p w14:paraId="5E30FB56" w14:textId="77777777" w:rsidR="00115875" w:rsidRPr="006757F7" w:rsidRDefault="00115875">
            <w:pPr>
              <w:rPr>
                <w:rFonts w:ascii="Calibri" w:hAnsi="Calibri"/>
                <w:szCs w:val="24"/>
              </w:rPr>
            </w:pPr>
          </w:p>
          <w:p w14:paraId="18270722" w14:textId="77777777" w:rsidR="00115875" w:rsidRPr="006757F7" w:rsidRDefault="00115875">
            <w:pPr>
              <w:rPr>
                <w:rFonts w:ascii="Calibri" w:hAnsi="Calibri"/>
                <w:szCs w:val="24"/>
              </w:rPr>
            </w:pPr>
          </w:p>
          <w:p w14:paraId="2C49649E" w14:textId="77777777" w:rsidR="00115875" w:rsidRPr="006757F7" w:rsidRDefault="00115875">
            <w:pPr>
              <w:rPr>
                <w:rFonts w:ascii="Calibri" w:hAnsi="Calibri"/>
                <w:szCs w:val="24"/>
              </w:rPr>
            </w:pPr>
          </w:p>
          <w:p w14:paraId="16A5BCE5" w14:textId="77777777" w:rsidR="00115875" w:rsidRPr="006757F7" w:rsidRDefault="00115875">
            <w:pPr>
              <w:rPr>
                <w:rFonts w:ascii="Calibri" w:hAnsi="Calibri"/>
                <w:szCs w:val="24"/>
              </w:rPr>
            </w:pPr>
          </w:p>
          <w:p w14:paraId="6F4C5935" w14:textId="77777777" w:rsidR="00115875" w:rsidRPr="006757F7" w:rsidRDefault="00115875">
            <w:pPr>
              <w:rPr>
                <w:rFonts w:ascii="Calibri" w:hAnsi="Calibri"/>
                <w:szCs w:val="24"/>
              </w:rPr>
            </w:pPr>
          </w:p>
          <w:p w14:paraId="5F07330C" w14:textId="77777777" w:rsidR="00115875" w:rsidRPr="006757F7" w:rsidRDefault="00115875">
            <w:pPr>
              <w:rPr>
                <w:rFonts w:ascii="Calibri" w:hAnsi="Calibri"/>
                <w:szCs w:val="24"/>
              </w:rPr>
            </w:pPr>
          </w:p>
          <w:p w14:paraId="323E49AC" w14:textId="77777777" w:rsidR="00115875" w:rsidRPr="006757F7" w:rsidRDefault="00115875">
            <w:pPr>
              <w:rPr>
                <w:rFonts w:ascii="Calibri" w:hAnsi="Calibri"/>
                <w:szCs w:val="24"/>
              </w:rPr>
            </w:pPr>
          </w:p>
          <w:p w14:paraId="1A9D1E0F" w14:textId="77777777" w:rsidR="00115875" w:rsidRPr="006757F7" w:rsidRDefault="00115875">
            <w:pPr>
              <w:rPr>
                <w:rFonts w:ascii="Calibri" w:hAnsi="Calibri"/>
                <w:szCs w:val="24"/>
              </w:rPr>
            </w:pPr>
          </w:p>
          <w:p w14:paraId="1896DF5F" w14:textId="77777777" w:rsidR="00115875" w:rsidRPr="006757F7" w:rsidRDefault="00115875">
            <w:pPr>
              <w:rPr>
                <w:rFonts w:ascii="Calibri" w:hAnsi="Calibri"/>
                <w:szCs w:val="24"/>
              </w:rPr>
            </w:pPr>
          </w:p>
          <w:p w14:paraId="6F0402A5" w14:textId="77777777" w:rsidR="00115875" w:rsidRPr="006757F7" w:rsidRDefault="00115875">
            <w:pPr>
              <w:rPr>
                <w:rFonts w:ascii="Calibri" w:hAnsi="Calibri"/>
                <w:szCs w:val="24"/>
              </w:rPr>
            </w:pPr>
          </w:p>
          <w:p w14:paraId="07E66A8F" w14:textId="77777777" w:rsidR="00115875" w:rsidRPr="006757F7" w:rsidRDefault="00115875">
            <w:pPr>
              <w:rPr>
                <w:rFonts w:ascii="Calibri" w:hAnsi="Calibri"/>
                <w:szCs w:val="24"/>
              </w:rPr>
            </w:pPr>
          </w:p>
          <w:p w14:paraId="2D9291BE" w14:textId="77777777" w:rsidR="00115875" w:rsidRPr="006757F7" w:rsidRDefault="00115875">
            <w:pPr>
              <w:rPr>
                <w:rFonts w:ascii="Calibri" w:hAnsi="Calibri"/>
                <w:szCs w:val="24"/>
              </w:rPr>
            </w:pPr>
          </w:p>
          <w:p w14:paraId="6AEDFCCA" w14:textId="77777777" w:rsidR="00115875" w:rsidRPr="006757F7" w:rsidRDefault="00115875">
            <w:pPr>
              <w:rPr>
                <w:rFonts w:ascii="Calibri" w:hAnsi="Calibri"/>
                <w:szCs w:val="24"/>
              </w:rPr>
            </w:pPr>
          </w:p>
          <w:p w14:paraId="4707B842" w14:textId="77777777" w:rsidR="00115875" w:rsidRPr="006757F7" w:rsidRDefault="00115875">
            <w:pPr>
              <w:rPr>
                <w:rFonts w:ascii="Calibri" w:hAnsi="Calibri"/>
                <w:szCs w:val="24"/>
              </w:rPr>
            </w:pPr>
          </w:p>
          <w:p w14:paraId="0E34A4F4" w14:textId="77777777" w:rsidR="00115875" w:rsidRPr="006757F7" w:rsidRDefault="00115875">
            <w:pPr>
              <w:rPr>
                <w:rFonts w:ascii="Calibri" w:hAnsi="Calibri"/>
                <w:szCs w:val="24"/>
              </w:rPr>
            </w:pPr>
          </w:p>
          <w:p w14:paraId="14A8EA7A" w14:textId="77777777" w:rsidR="00115875" w:rsidRPr="006757F7" w:rsidRDefault="00115875">
            <w:pPr>
              <w:rPr>
                <w:rFonts w:ascii="Calibri" w:hAnsi="Calibri"/>
                <w:szCs w:val="24"/>
              </w:rPr>
            </w:pPr>
          </w:p>
          <w:p w14:paraId="2F3808E3" w14:textId="77777777" w:rsidR="00115875" w:rsidRPr="006757F7" w:rsidRDefault="00115875">
            <w:pPr>
              <w:rPr>
                <w:rFonts w:ascii="Calibri" w:hAnsi="Calibri"/>
                <w:szCs w:val="24"/>
              </w:rPr>
            </w:pPr>
          </w:p>
          <w:p w14:paraId="13B9B9A5" w14:textId="77777777" w:rsidR="00115875" w:rsidRPr="006757F7" w:rsidRDefault="00115875">
            <w:pPr>
              <w:rPr>
                <w:rFonts w:ascii="Calibri" w:hAnsi="Calibri"/>
                <w:szCs w:val="24"/>
              </w:rPr>
            </w:pPr>
          </w:p>
          <w:p w14:paraId="5713A5DD" w14:textId="77777777" w:rsidR="00115875" w:rsidRPr="006757F7" w:rsidRDefault="00115875">
            <w:pPr>
              <w:rPr>
                <w:rFonts w:ascii="Calibri" w:hAnsi="Calibri"/>
                <w:szCs w:val="24"/>
              </w:rPr>
            </w:pPr>
          </w:p>
          <w:p w14:paraId="27CEEE99" w14:textId="77777777" w:rsidR="00115875" w:rsidRPr="006757F7" w:rsidRDefault="00115875">
            <w:pPr>
              <w:rPr>
                <w:rFonts w:ascii="Calibri" w:hAnsi="Calibri"/>
                <w:szCs w:val="24"/>
              </w:rPr>
            </w:pPr>
          </w:p>
          <w:p w14:paraId="48A418DB" w14:textId="77777777" w:rsidR="00115875" w:rsidRPr="006757F7" w:rsidRDefault="00115875">
            <w:pPr>
              <w:rPr>
                <w:rFonts w:ascii="Calibri" w:hAnsi="Calibri"/>
                <w:szCs w:val="24"/>
              </w:rPr>
            </w:pPr>
          </w:p>
          <w:p w14:paraId="5A5A6904" w14:textId="77777777" w:rsidR="00115875" w:rsidRPr="006757F7" w:rsidRDefault="00115875">
            <w:pPr>
              <w:rPr>
                <w:rFonts w:ascii="Calibri" w:hAnsi="Calibri"/>
                <w:szCs w:val="24"/>
              </w:rPr>
            </w:pPr>
          </w:p>
          <w:p w14:paraId="597BA807" w14:textId="77777777" w:rsidR="00115875" w:rsidRPr="006757F7" w:rsidRDefault="00115875">
            <w:pPr>
              <w:rPr>
                <w:rFonts w:ascii="Calibri" w:hAnsi="Calibri"/>
                <w:szCs w:val="24"/>
              </w:rPr>
            </w:pPr>
          </w:p>
        </w:tc>
      </w:tr>
    </w:tbl>
    <w:p w14:paraId="64065BCC" w14:textId="77777777" w:rsidR="009B30FD" w:rsidRPr="006757F7" w:rsidRDefault="009B30FD">
      <w:pPr>
        <w:tabs>
          <w:tab w:val="left" w:pos="360"/>
        </w:tabs>
        <w:rPr>
          <w:rFonts w:ascii="Calibri" w:hAnsi="Calibri"/>
          <w:i/>
          <w:szCs w:val="24"/>
        </w:rPr>
      </w:pPr>
    </w:p>
    <w:p w14:paraId="62FC97B8" w14:textId="77777777"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14:paraId="0F555C4B" w14:textId="77777777" w:rsidR="00E93A1C" w:rsidRPr="006757F7" w:rsidRDefault="00E93A1C" w:rsidP="00E93A1C">
      <w:pPr>
        <w:tabs>
          <w:tab w:val="left" w:pos="720"/>
        </w:tabs>
        <w:rPr>
          <w:rFonts w:ascii="Calibri" w:hAnsi="Calibri"/>
          <w:b/>
          <w:szCs w:val="24"/>
        </w:rPr>
      </w:pPr>
    </w:p>
    <w:p w14:paraId="58C252AE" w14:textId="77777777"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14:paraId="31EAC836" w14:textId="77777777"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14:paraId="4FCA5BE3" w14:textId="77777777" w:rsidTr="00E93A1C">
        <w:tc>
          <w:tcPr>
            <w:tcW w:w="9999" w:type="dxa"/>
          </w:tcPr>
          <w:p w14:paraId="170F81C8" w14:textId="77777777" w:rsidR="00E93A1C" w:rsidRPr="006757F7" w:rsidRDefault="00E93A1C">
            <w:pPr>
              <w:tabs>
                <w:tab w:val="left" w:pos="360"/>
              </w:tabs>
              <w:rPr>
                <w:rFonts w:ascii="Calibri" w:hAnsi="Calibri"/>
                <w:szCs w:val="24"/>
              </w:rPr>
            </w:pPr>
          </w:p>
          <w:p w14:paraId="48F2980B" w14:textId="77777777" w:rsidR="00E93A1C" w:rsidRPr="006757F7" w:rsidRDefault="00E93A1C">
            <w:pPr>
              <w:tabs>
                <w:tab w:val="left" w:pos="360"/>
              </w:tabs>
              <w:rPr>
                <w:rFonts w:ascii="Calibri" w:hAnsi="Calibri"/>
                <w:szCs w:val="24"/>
              </w:rPr>
            </w:pPr>
          </w:p>
          <w:p w14:paraId="1DBFB54A" w14:textId="77777777" w:rsidR="00E93A1C" w:rsidRPr="006757F7" w:rsidRDefault="00E93A1C">
            <w:pPr>
              <w:tabs>
                <w:tab w:val="left" w:pos="360"/>
              </w:tabs>
              <w:rPr>
                <w:rFonts w:ascii="Calibri" w:hAnsi="Calibri"/>
                <w:szCs w:val="24"/>
              </w:rPr>
            </w:pPr>
          </w:p>
          <w:p w14:paraId="5E9AA2CF" w14:textId="77777777" w:rsidR="00E93A1C" w:rsidRPr="006757F7" w:rsidRDefault="00E93A1C">
            <w:pPr>
              <w:tabs>
                <w:tab w:val="left" w:pos="360"/>
              </w:tabs>
              <w:rPr>
                <w:rFonts w:ascii="Calibri" w:hAnsi="Calibri"/>
                <w:szCs w:val="24"/>
              </w:rPr>
            </w:pPr>
          </w:p>
          <w:p w14:paraId="6D64D19D" w14:textId="77777777" w:rsidR="00E93A1C" w:rsidRPr="006757F7" w:rsidRDefault="00E93A1C">
            <w:pPr>
              <w:tabs>
                <w:tab w:val="left" w:pos="360"/>
              </w:tabs>
              <w:rPr>
                <w:rFonts w:ascii="Calibri" w:hAnsi="Calibri"/>
                <w:szCs w:val="24"/>
              </w:rPr>
            </w:pPr>
          </w:p>
        </w:tc>
      </w:tr>
    </w:tbl>
    <w:p w14:paraId="2133E404" w14:textId="77777777" w:rsidR="00E93A1C" w:rsidRPr="006757F7" w:rsidRDefault="00E93A1C">
      <w:pPr>
        <w:tabs>
          <w:tab w:val="left" w:pos="360"/>
        </w:tabs>
        <w:rPr>
          <w:rFonts w:ascii="Calibri" w:hAnsi="Calibri"/>
          <w:i/>
          <w:szCs w:val="24"/>
        </w:rPr>
      </w:pPr>
    </w:p>
    <w:p w14:paraId="5EBF2B0B" w14:textId="77777777"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14:paraId="66E32AAC" w14:textId="77777777" w:rsidR="00763B3F" w:rsidRPr="006757F7" w:rsidRDefault="00763B3F">
      <w:pPr>
        <w:tabs>
          <w:tab w:val="left" w:pos="360"/>
        </w:tabs>
        <w:rPr>
          <w:rFonts w:ascii="Calibri" w:hAnsi="Calibri"/>
          <w:b/>
          <w:szCs w:val="24"/>
        </w:rPr>
      </w:pPr>
    </w:p>
    <w:p w14:paraId="33E8F4FB" w14:textId="77777777"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14:paraId="0B0B1BA0" w14:textId="77777777"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14:paraId="2D7A97D4" w14:textId="77777777" w:rsidTr="002E189D">
        <w:trPr>
          <w:cantSplit/>
          <w:trHeight w:val="2589"/>
        </w:trPr>
        <w:tc>
          <w:tcPr>
            <w:tcW w:w="7117" w:type="dxa"/>
            <w:gridSpan w:val="2"/>
            <w:vMerge w:val="restart"/>
          </w:tcPr>
          <w:p w14:paraId="442F85D1" w14:textId="77777777"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14:paraId="6E2D81B5" w14:textId="77777777" w:rsidR="002E189D" w:rsidRPr="006757F7" w:rsidRDefault="002E189D" w:rsidP="009D0149">
            <w:pPr>
              <w:rPr>
                <w:rFonts w:ascii="Calibri" w:hAnsi="Calibri" w:cs="Tahoma"/>
                <w:szCs w:val="24"/>
              </w:rPr>
            </w:pPr>
          </w:p>
          <w:p w14:paraId="62D5F456" w14:textId="77777777" w:rsidR="002E189D" w:rsidRPr="006757F7" w:rsidRDefault="002E189D" w:rsidP="009D0149">
            <w:pPr>
              <w:rPr>
                <w:rFonts w:ascii="Calibri" w:hAnsi="Calibri" w:cs="Tahoma"/>
                <w:b/>
                <w:szCs w:val="24"/>
              </w:rPr>
            </w:pPr>
            <w:r w:rsidRPr="006757F7">
              <w:rPr>
                <w:rFonts w:ascii="Calibri" w:hAnsi="Calibri" w:cs="Tahoma"/>
                <w:b/>
                <w:szCs w:val="24"/>
              </w:rPr>
              <w:t>Name:</w:t>
            </w:r>
          </w:p>
          <w:p w14:paraId="450B838C" w14:textId="77777777" w:rsidR="002E189D" w:rsidRPr="006757F7" w:rsidRDefault="002E189D" w:rsidP="009D0149">
            <w:pPr>
              <w:rPr>
                <w:rFonts w:ascii="Calibri" w:hAnsi="Calibri" w:cs="Tahoma"/>
                <w:szCs w:val="24"/>
              </w:rPr>
            </w:pPr>
          </w:p>
          <w:p w14:paraId="65C278CF" w14:textId="77777777" w:rsidR="002E189D" w:rsidRPr="006757F7" w:rsidRDefault="002E189D" w:rsidP="009D0149">
            <w:pPr>
              <w:rPr>
                <w:rFonts w:ascii="Calibri" w:hAnsi="Calibri" w:cs="Tahoma"/>
                <w:szCs w:val="24"/>
              </w:rPr>
            </w:pPr>
          </w:p>
          <w:p w14:paraId="70A18D11" w14:textId="77777777" w:rsidR="002E189D" w:rsidRPr="006757F7" w:rsidRDefault="002E189D" w:rsidP="009D0149">
            <w:pPr>
              <w:rPr>
                <w:rFonts w:ascii="Calibri" w:hAnsi="Calibri" w:cs="Tahoma"/>
                <w:szCs w:val="24"/>
              </w:rPr>
            </w:pPr>
          </w:p>
          <w:p w14:paraId="00ADA649" w14:textId="77777777" w:rsidR="002E189D" w:rsidRPr="006757F7" w:rsidRDefault="002E189D" w:rsidP="009D0149">
            <w:pPr>
              <w:rPr>
                <w:rFonts w:ascii="Calibri" w:hAnsi="Calibri" w:cs="Tahoma"/>
                <w:b/>
                <w:szCs w:val="24"/>
              </w:rPr>
            </w:pPr>
            <w:r w:rsidRPr="006757F7">
              <w:rPr>
                <w:rFonts w:ascii="Calibri" w:hAnsi="Calibri" w:cs="Tahoma"/>
                <w:b/>
                <w:szCs w:val="24"/>
              </w:rPr>
              <w:t>Address:</w:t>
            </w:r>
          </w:p>
          <w:p w14:paraId="20D10195" w14:textId="77777777" w:rsidR="002E189D" w:rsidRPr="006757F7" w:rsidRDefault="002E189D" w:rsidP="009D0149">
            <w:pPr>
              <w:rPr>
                <w:rFonts w:ascii="Calibri" w:hAnsi="Calibri" w:cs="Tahoma"/>
                <w:szCs w:val="24"/>
              </w:rPr>
            </w:pPr>
          </w:p>
          <w:p w14:paraId="0D367A6A" w14:textId="77777777" w:rsidR="002E189D" w:rsidRPr="006757F7" w:rsidRDefault="002E189D" w:rsidP="009D0149">
            <w:pPr>
              <w:rPr>
                <w:rFonts w:ascii="Calibri" w:hAnsi="Calibri" w:cs="Tahoma"/>
                <w:szCs w:val="24"/>
              </w:rPr>
            </w:pPr>
          </w:p>
          <w:p w14:paraId="7E02E5D8" w14:textId="77777777" w:rsidR="002E189D" w:rsidRPr="006757F7" w:rsidRDefault="002E189D" w:rsidP="009D0149">
            <w:pPr>
              <w:rPr>
                <w:rFonts w:ascii="Calibri" w:hAnsi="Calibri" w:cs="Tahoma"/>
                <w:szCs w:val="24"/>
              </w:rPr>
            </w:pPr>
          </w:p>
          <w:p w14:paraId="503893E7" w14:textId="77777777" w:rsidR="002E189D" w:rsidRPr="006757F7" w:rsidRDefault="002E189D" w:rsidP="009D0149">
            <w:pPr>
              <w:rPr>
                <w:rFonts w:ascii="Calibri" w:hAnsi="Calibri" w:cs="Tahoma"/>
                <w:szCs w:val="24"/>
              </w:rPr>
            </w:pPr>
          </w:p>
          <w:p w14:paraId="258EF3E4" w14:textId="77777777"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14:paraId="782F25AD" w14:textId="77777777" w:rsidR="002E189D" w:rsidRPr="006757F7" w:rsidRDefault="002E189D" w:rsidP="009D0149">
            <w:pPr>
              <w:rPr>
                <w:rFonts w:ascii="Calibri" w:hAnsi="Calibri" w:cs="Tahoma"/>
                <w:szCs w:val="24"/>
              </w:rPr>
            </w:pPr>
          </w:p>
          <w:p w14:paraId="43C5525C" w14:textId="77777777" w:rsidR="002E189D" w:rsidRPr="006757F7" w:rsidRDefault="002E189D" w:rsidP="009D0149">
            <w:pPr>
              <w:rPr>
                <w:rFonts w:ascii="Calibri" w:hAnsi="Calibri" w:cs="Tahoma"/>
                <w:szCs w:val="24"/>
              </w:rPr>
            </w:pPr>
          </w:p>
        </w:tc>
        <w:tc>
          <w:tcPr>
            <w:tcW w:w="3213" w:type="dxa"/>
            <w:gridSpan w:val="2"/>
          </w:tcPr>
          <w:p w14:paraId="03F57EA6" w14:textId="77777777"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14:paraId="7C085701" w14:textId="77777777" w:rsidR="002E189D" w:rsidRDefault="002E189D" w:rsidP="002E189D">
            <w:pPr>
              <w:rPr>
                <w:rFonts w:ascii="Calibri" w:hAnsi="Calibri" w:cs="Tahoma"/>
                <w:b/>
                <w:szCs w:val="24"/>
              </w:rPr>
            </w:pPr>
          </w:p>
          <w:p w14:paraId="66FEC41C" w14:textId="77777777"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14:paraId="56B66506" w14:textId="77777777" w:rsidR="002E189D" w:rsidRPr="006757F7" w:rsidRDefault="002E189D" w:rsidP="002E189D">
            <w:pPr>
              <w:rPr>
                <w:rFonts w:ascii="Calibri" w:hAnsi="Calibri" w:cs="Tahoma"/>
                <w:szCs w:val="24"/>
              </w:rPr>
            </w:pPr>
          </w:p>
          <w:p w14:paraId="2E4E84E0" w14:textId="77777777"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14:paraId="154C5C38" w14:textId="77777777" w:rsidR="002E189D" w:rsidRPr="006757F7" w:rsidRDefault="002E189D" w:rsidP="002E189D">
            <w:pPr>
              <w:rPr>
                <w:rFonts w:ascii="Calibri" w:hAnsi="Calibri" w:cs="Tahoma"/>
                <w:szCs w:val="24"/>
              </w:rPr>
            </w:pPr>
          </w:p>
        </w:tc>
      </w:tr>
      <w:tr w:rsidR="002E189D" w:rsidRPr="006757F7" w14:paraId="09640ABE" w14:textId="77777777" w:rsidTr="002E189D">
        <w:trPr>
          <w:cantSplit/>
          <w:trHeight w:val="1583"/>
        </w:trPr>
        <w:tc>
          <w:tcPr>
            <w:tcW w:w="7117" w:type="dxa"/>
            <w:gridSpan w:val="2"/>
            <w:vMerge/>
          </w:tcPr>
          <w:p w14:paraId="531F5E6E" w14:textId="77777777" w:rsidR="002E189D" w:rsidRPr="006757F7" w:rsidRDefault="002E189D" w:rsidP="009D0149">
            <w:pPr>
              <w:rPr>
                <w:rFonts w:ascii="Calibri" w:hAnsi="Calibri" w:cs="Tahoma"/>
                <w:szCs w:val="24"/>
              </w:rPr>
            </w:pPr>
          </w:p>
        </w:tc>
        <w:tc>
          <w:tcPr>
            <w:tcW w:w="3213" w:type="dxa"/>
            <w:gridSpan w:val="2"/>
          </w:tcPr>
          <w:p w14:paraId="75768790" w14:textId="77777777"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14:paraId="5F3B84D7" w14:textId="77777777" w:rsidR="002E189D" w:rsidRPr="006757F7" w:rsidRDefault="002E189D" w:rsidP="002E189D">
            <w:pPr>
              <w:rPr>
                <w:rFonts w:ascii="Calibri" w:hAnsi="Calibri" w:cs="Tahoma"/>
                <w:szCs w:val="24"/>
              </w:rPr>
            </w:pPr>
          </w:p>
        </w:tc>
      </w:tr>
      <w:tr w:rsidR="002E189D" w:rsidRPr="006757F7" w14:paraId="3B50764E" w14:textId="77777777" w:rsidTr="0082274A">
        <w:trPr>
          <w:cantSplit/>
          <w:trHeight w:val="1502"/>
        </w:trPr>
        <w:tc>
          <w:tcPr>
            <w:tcW w:w="10330" w:type="dxa"/>
            <w:gridSpan w:val="4"/>
            <w:tcBorders>
              <w:top w:val="single" w:sz="4" w:space="0" w:color="auto"/>
              <w:left w:val="single" w:sz="4" w:space="0" w:color="auto"/>
              <w:bottom w:val="nil"/>
              <w:right w:val="single" w:sz="4" w:space="0" w:color="auto"/>
            </w:tcBorders>
          </w:tcPr>
          <w:p w14:paraId="5DFCDE4F"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14:paraId="48E95AE2" w14:textId="77777777" w:rsidR="002E189D" w:rsidRPr="006757F7" w:rsidRDefault="002E189D" w:rsidP="002E189D">
            <w:pPr>
              <w:rPr>
                <w:rFonts w:ascii="Calibri" w:hAnsi="Calibri" w:cs="Tahoma"/>
                <w:b/>
                <w:szCs w:val="24"/>
              </w:rPr>
            </w:pPr>
          </w:p>
        </w:tc>
      </w:tr>
      <w:tr w:rsidR="002E189D" w:rsidRPr="006757F7" w14:paraId="0F5646C4"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18D75EE3" w14:textId="77777777"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14:paraId="195FE80F" w14:textId="77777777"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14:paraId="2E5B4213"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7BE59355" w14:textId="77777777"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14:paraId="315224AF" w14:textId="77777777" w:rsidR="007A5498" w:rsidRDefault="007A5498" w:rsidP="002E189D">
            <w:pPr>
              <w:rPr>
                <w:rFonts w:ascii="Calibri" w:hAnsi="Calibri" w:cs="Tahoma"/>
                <w:szCs w:val="24"/>
              </w:rPr>
            </w:pPr>
          </w:p>
          <w:p w14:paraId="37560A58"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7AD7915B" w14:textId="77777777"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(dd/mm/yy)</w:t>
            </w:r>
          </w:p>
        </w:tc>
        <w:tc>
          <w:tcPr>
            <w:tcW w:w="2505" w:type="dxa"/>
            <w:tcBorders>
              <w:top w:val="single" w:sz="4" w:space="0" w:color="auto"/>
              <w:left w:val="single" w:sz="4" w:space="0" w:color="auto"/>
              <w:bottom w:val="nil"/>
              <w:right w:val="single" w:sz="4" w:space="0" w:color="auto"/>
            </w:tcBorders>
          </w:tcPr>
          <w:p w14:paraId="3AF04386" w14:textId="77777777"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(dd/mm/yy)</w:t>
            </w:r>
          </w:p>
        </w:tc>
      </w:tr>
      <w:tr w:rsidR="002E189D" w:rsidRPr="006757F7" w14:paraId="3AEAB792"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7E0296EF" w14:textId="77777777"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14:paraId="44654C54" w14:textId="77777777" w:rsidR="007A5498" w:rsidRDefault="007A5498" w:rsidP="002E189D">
            <w:pPr>
              <w:rPr>
                <w:rFonts w:ascii="Calibri" w:hAnsi="Calibri" w:cs="Tahoma"/>
                <w:szCs w:val="24"/>
              </w:rPr>
            </w:pPr>
          </w:p>
          <w:p w14:paraId="7D2E15F1" w14:textId="77777777" w:rsidR="007A5498" w:rsidRDefault="007A5498" w:rsidP="002E189D">
            <w:pPr>
              <w:rPr>
                <w:rFonts w:ascii="Calibri" w:hAnsi="Calibri" w:cs="Tahoma"/>
                <w:szCs w:val="24"/>
              </w:rPr>
            </w:pPr>
          </w:p>
          <w:p w14:paraId="6C0CC02D" w14:textId="77777777" w:rsidR="007A5498" w:rsidRDefault="007A5498" w:rsidP="002E189D">
            <w:pPr>
              <w:rPr>
                <w:rFonts w:ascii="Calibri" w:hAnsi="Calibri" w:cs="Tahoma"/>
                <w:szCs w:val="24"/>
              </w:rPr>
            </w:pPr>
          </w:p>
          <w:p w14:paraId="4035617A"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5AE96B26" w14:textId="77777777" w:rsidR="002E189D" w:rsidRPr="00C405A6" w:rsidRDefault="007A5498" w:rsidP="002E189D">
            <w:pPr>
              <w:rPr>
                <w:rFonts w:ascii="Calibri" w:hAnsi="Calibri" w:cs="Tahoma"/>
                <w:i/>
                <w:szCs w:val="24"/>
              </w:rPr>
            </w:pPr>
            <w:r w:rsidRPr="00C405A6">
              <w:rPr>
                <w:rFonts w:ascii="Calibri" w:hAnsi="Calibri" w:cs="Tahoma"/>
                <w:i/>
                <w:szCs w:val="24"/>
              </w:rPr>
              <w:t>From (mm/yy)</w:t>
            </w:r>
          </w:p>
        </w:tc>
        <w:tc>
          <w:tcPr>
            <w:tcW w:w="2505" w:type="dxa"/>
            <w:tcBorders>
              <w:top w:val="single" w:sz="4" w:space="0" w:color="auto"/>
              <w:left w:val="single" w:sz="4" w:space="0" w:color="auto"/>
              <w:bottom w:val="nil"/>
              <w:right w:val="single" w:sz="4" w:space="0" w:color="auto"/>
            </w:tcBorders>
          </w:tcPr>
          <w:p w14:paraId="47C064E0" w14:textId="77777777" w:rsidR="002E189D" w:rsidRPr="00C405A6" w:rsidRDefault="007A5498" w:rsidP="002E189D">
            <w:pPr>
              <w:rPr>
                <w:rFonts w:ascii="Calibri" w:hAnsi="Calibri" w:cs="Tahoma"/>
                <w:i/>
                <w:szCs w:val="24"/>
              </w:rPr>
            </w:pPr>
            <w:r w:rsidRPr="00C405A6">
              <w:rPr>
                <w:rFonts w:ascii="Calibri" w:hAnsi="Calibri" w:cs="Tahoma"/>
                <w:i/>
                <w:szCs w:val="24"/>
              </w:rPr>
              <w:t>To (mm/yy)</w:t>
            </w:r>
          </w:p>
        </w:tc>
      </w:tr>
      <w:tr w:rsidR="002E189D" w:rsidRPr="006757F7" w14:paraId="369E2F12" w14:textId="7777777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14:paraId="59913FD8" w14:textId="77777777" w:rsidR="002E189D" w:rsidRDefault="002E189D" w:rsidP="002E189D">
            <w:pPr>
              <w:rPr>
                <w:rFonts w:ascii="Calibri" w:hAnsi="Calibri" w:cs="Tahoma"/>
                <w:b/>
                <w:szCs w:val="24"/>
              </w:rPr>
            </w:pPr>
          </w:p>
          <w:p w14:paraId="344B1936"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14:paraId="4012FAFE" w14:textId="77777777" w:rsidR="002E189D" w:rsidRPr="006757F7" w:rsidRDefault="002E189D" w:rsidP="002E189D">
            <w:pPr>
              <w:rPr>
                <w:rFonts w:ascii="Calibri" w:hAnsi="Calibri" w:cs="Tahoma"/>
                <w:szCs w:val="24"/>
              </w:rPr>
            </w:pPr>
          </w:p>
          <w:p w14:paraId="3333BBF7" w14:textId="77777777" w:rsidR="002E189D" w:rsidRPr="006757F7" w:rsidRDefault="002E189D" w:rsidP="002E189D">
            <w:pPr>
              <w:rPr>
                <w:rFonts w:ascii="Calibri" w:hAnsi="Calibri" w:cs="Tahoma"/>
                <w:szCs w:val="24"/>
              </w:rPr>
            </w:pPr>
          </w:p>
          <w:p w14:paraId="62BEB677" w14:textId="77777777" w:rsidR="002E189D" w:rsidRPr="006757F7" w:rsidRDefault="002E189D" w:rsidP="002E189D">
            <w:pPr>
              <w:rPr>
                <w:rFonts w:ascii="Calibri" w:hAnsi="Calibri" w:cs="Tahoma"/>
                <w:szCs w:val="24"/>
              </w:rPr>
            </w:pPr>
          </w:p>
          <w:p w14:paraId="496AD4DD" w14:textId="77777777" w:rsidR="002E189D" w:rsidRPr="006757F7" w:rsidRDefault="002E189D" w:rsidP="002E189D">
            <w:pPr>
              <w:rPr>
                <w:rFonts w:ascii="Calibri" w:hAnsi="Calibri" w:cs="Tahoma"/>
                <w:szCs w:val="24"/>
              </w:rPr>
            </w:pPr>
          </w:p>
          <w:p w14:paraId="2274EFC3" w14:textId="77777777" w:rsidR="002E189D" w:rsidRPr="006757F7" w:rsidRDefault="002E189D" w:rsidP="002E189D">
            <w:pPr>
              <w:rPr>
                <w:rFonts w:ascii="Calibri" w:hAnsi="Calibri" w:cs="Tahoma"/>
                <w:szCs w:val="24"/>
              </w:rPr>
            </w:pPr>
          </w:p>
          <w:p w14:paraId="7B1EDEA2" w14:textId="77777777" w:rsidR="002E189D" w:rsidRPr="006757F7" w:rsidRDefault="002E189D" w:rsidP="002E189D">
            <w:pPr>
              <w:rPr>
                <w:rFonts w:ascii="Calibri" w:hAnsi="Calibri" w:cs="Tahoma"/>
                <w:szCs w:val="24"/>
              </w:rPr>
            </w:pPr>
          </w:p>
          <w:p w14:paraId="6A4FE20A" w14:textId="77777777" w:rsidR="002E189D" w:rsidRPr="006757F7" w:rsidRDefault="002E189D" w:rsidP="002E189D">
            <w:pPr>
              <w:rPr>
                <w:rFonts w:ascii="Calibri" w:hAnsi="Calibri" w:cs="Tahoma"/>
                <w:szCs w:val="24"/>
              </w:rPr>
            </w:pPr>
          </w:p>
          <w:p w14:paraId="159F76C6" w14:textId="77777777" w:rsidR="002E189D" w:rsidRPr="006757F7" w:rsidRDefault="002E189D" w:rsidP="002E189D">
            <w:pPr>
              <w:rPr>
                <w:rFonts w:ascii="Calibri" w:hAnsi="Calibri" w:cs="Tahoma"/>
                <w:szCs w:val="24"/>
              </w:rPr>
            </w:pPr>
          </w:p>
          <w:p w14:paraId="219C34F1" w14:textId="77777777" w:rsidR="002E189D" w:rsidRPr="006757F7" w:rsidRDefault="002E189D" w:rsidP="002E189D">
            <w:pPr>
              <w:rPr>
                <w:rFonts w:ascii="Calibri" w:hAnsi="Calibri" w:cs="Tahoma"/>
                <w:szCs w:val="24"/>
              </w:rPr>
            </w:pPr>
          </w:p>
          <w:p w14:paraId="00A7BF12" w14:textId="77777777" w:rsidR="002E189D" w:rsidRPr="006757F7" w:rsidRDefault="002E189D" w:rsidP="002E189D">
            <w:pPr>
              <w:rPr>
                <w:rFonts w:ascii="Calibri" w:hAnsi="Calibri" w:cs="Tahoma"/>
                <w:szCs w:val="24"/>
              </w:rPr>
            </w:pPr>
          </w:p>
          <w:p w14:paraId="3E59CDE3" w14:textId="77777777" w:rsidR="002E189D" w:rsidRPr="006757F7" w:rsidRDefault="002E189D" w:rsidP="002E189D">
            <w:pPr>
              <w:rPr>
                <w:rFonts w:ascii="Calibri" w:hAnsi="Calibri" w:cs="Tahoma"/>
                <w:szCs w:val="24"/>
              </w:rPr>
            </w:pPr>
          </w:p>
          <w:p w14:paraId="163C47B9" w14:textId="77777777" w:rsidR="002E189D" w:rsidRPr="006757F7" w:rsidRDefault="002E189D" w:rsidP="002E189D">
            <w:pPr>
              <w:rPr>
                <w:rFonts w:ascii="Calibri" w:hAnsi="Calibri" w:cs="Tahoma"/>
                <w:szCs w:val="24"/>
              </w:rPr>
            </w:pPr>
          </w:p>
          <w:p w14:paraId="21984360" w14:textId="77777777" w:rsidR="002E189D" w:rsidRPr="006757F7" w:rsidRDefault="002E189D" w:rsidP="002E189D">
            <w:pPr>
              <w:rPr>
                <w:rFonts w:ascii="Calibri" w:hAnsi="Calibri" w:cs="Tahoma"/>
                <w:szCs w:val="24"/>
              </w:rPr>
            </w:pPr>
          </w:p>
          <w:p w14:paraId="695D7212" w14:textId="77777777" w:rsidR="002E189D" w:rsidRPr="006757F7" w:rsidRDefault="002E189D" w:rsidP="002E189D">
            <w:pPr>
              <w:rPr>
                <w:rFonts w:ascii="Calibri" w:hAnsi="Calibri" w:cs="Tahoma"/>
                <w:szCs w:val="24"/>
              </w:rPr>
            </w:pPr>
          </w:p>
          <w:p w14:paraId="40EDFF38" w14:textId="77777777" w:rsidR="002E189D" w:rsidRPr="006757F7" w:rsidRDefault="002E189D" w:rsidP="002E189D">
            <w:pPr>
              <w:rPr>
                <w:rFonts w:ascii="Calibri" w:hAnsi="Calibri" w:cs="Tahoma"/>
                <w:szCs w:val="24"/>
              </w:rPr>
            </w:pPr>
          </w:p>
          <w:p w14:paraId="0564E9A7" w14:textId="77777777" w:rsidR="002E189D" w:rsidRPr="006757F7" w:rsidRDefault="002E189D" w:rsidP="002E189D">
            <w:pPr>
              <w:rPr>
                <w:rFonts w:ascii="Calibri" w:hAnsi="Calibri" w:cs="Tahoma"/>
                <w:szCs w:val="24"/>
              </w:rPr>
            </w:pPr>
          </w:p>
          <w:p w14:paraId="0B646B23" w14:textId="77777777" w:rsidR="002E189D" w:rsidRPr="006757F7" w:rsidRDefault="002E189D" w:rsidP="002E189D">
            <w:pPr>
              <w:rPr>
                <w:rFonts w:ascii="Calibri" w:hAnsi="Calibri" w:cs="Tahoma"/>
                <w:szCs w:val="24"/>
              </w:rPr>
            </w:pPr>
          </w:p>
          <w:p w14:paraId="266ECB6C" w14:textId="77777777" w:rsidR="002E189D" w:rsidRPr="006757F7" w:rsidRDefault="002E189D" w:rsidP="002E189D">
            <w:pPr>
              <w:rPr>
                <w:rFonts w:ascii="Calibri" w:hAnsi="Calibri" w:cs="Tahoma"/>
                <w:szCs w:val="24"/>
              </w:rPr>
            </w:pPr>
          </w:p>
          <w:p w14:paraId="037EC06F" w14:textId="77777777" w:rsidR="002E189D" w:rsidRPr="006757F7" w:rsidRDefault="002E189D" w:rsidP="002E189D">
            <w:pPr>
              <w:rPr>
                <w:rFonts w:ascii="Calibri" w:hAnsi="Calibri" w:cs="Tahoma"/>
                <w:szCs w:val="24"/>
              </w:rPr>
            </w:pPr>
          </w:p>
          <w:p w14:paraId="30A91FC4" w14:textId="77777777" w:rsidR="002E189D" w:rsidRPr="006757F7" w:rsidRDefault="002E189D" w:rsidP="002E189D">
            <w:pPr>
              <w:rPr>
                <w:rFonts w:ascii="Calibri" w:hAnsi="Calibri" w:cs="Tahoma"/>
                <w:szCs w:val="24"/>
              </w:rPr>
            </w:pPr>
          </w:p>
          <w:p w14:paraId="633479F1" w14:textId="77777777" w:rsidR="002E189D" w:rsidRPr="006757F7" w:rsidRDefault="002E189D" w:rsidP="002E189D">
            <w:pPr>
              <w:rPr>
                <w:rFonts w:ascii="Calibri" w:hAnsi="Calibri" w:cs="Tahoma"/>
                <w:szCs w:val="24"/>
              </w:rPr>
            </w:pPr>
          </w:p>
          <w:p w14:paraId="6F370749" w14:textId="77777777" w:rsidR="002E189D" w:rsidRPr="006757F7" w:rsidRDefault="002E189D" w:rsidP="002E189D">
            <w:pPr>
              <w:rPr>
                <w:rFonts w:ascii="Calibri" w:hAnsi="Calibri" w:cs="Tahoma"/>
                <w:szCs w:val="24"/>
              </w:rPr>
            </w:pPr>
          </w:p>
          <w:p w14:paraId="2D1F7B93" w14:textId="77777777" w:rsidR="002E189D" w:rsidRPr="006757F7" w:rsidRDefault="002E189D" w:rsidP="002E189D">
            <w:pPr>
              <w:rPr>
                <w:rFonts w:ascii="Calibri" w:hAnsi="Calibri" w:cs="Tahoma"/>
                <w:szCs w:val="24"/>
              </w:rPr>
            </w:pPr>
          </w:p>
          <w:p w14:paraId="2BD47A37" w14:textId="77777777" w:rsidR="002E189D" w:rsidRPr="006757F7" w:rsidRDefault="002E189D" w:rsidP="002E189D">
            <w:pPr>
              <w:rPr>
                <w:rFonts w:ascii="Calibri" w:hAnsi="Calibri" w:cs="Tahoma"/>
                <w:szCs w:val="24"/>
              </w:rPr>
            </w:pPr>
          </w:p>
          <w:p w14:paraId="11615238" w14:textId="77777777" w:rsidR="002E189D" w:rsidRPr="006757F7" w:rsidRDefault="002E189D" w:rsidP="002E189D">
            <w:pPr>
              <w:rPr>
                <w:rFonts w:ascii="Calibri" w:hAnsi="Calibri" w:cs="Tahoma"/>
                <w:szCs w:val="24"/>
              </w:rPr>
            </w:pPr>
          </w:p>
          <w:p w14:paraId="5D9BF7B2" w14:textId="77777777" w:rsidR="002E189D" w:rsidRPr="006757F7" w:rsidRDefault="002E189D" w:rsidP="002E189D">
            <w:pPr>
              <w:rPr>
                <w:rFonts w:ascii="Calibri" w:hAnsi="Calibri" w:cs="Tahoma"/>
                <w:szCs w:val="24"/>
              </w:rPr>
            </w:pPr>
          </w:p>
          <w:p w14:paraId="437A6133" w14:textId="77777777" w:rsidR="002E189D" w:rsidRPr="006757F7" w:rsidRDefault="002E189D" w:rsidP="002E189D">
            <w:pPr>
              <w:rPr>
                <w:rFonts w:ascii="Calibri" w:hAnsi="Calibri" w:cs="Tahoma"/>
                <w:szCs w:val="24"/>
              </w:rPr>
            </w:pPr>
          </w:p>
          <w:p w14:paraId="48EFACD4" w14:textId="77777777" w:rsidR="002E189D" w:rsidRPr="006757F7" w:rsidRDefault="002E189D" w:rsidP="002E189D">
            <w:pPr>
              <w:rPr>
                <w:rFonts w:ascii="Calibri" w:hAnsi="Calibri" w:cs="Tahoma"/>
                <w:szCs w:val="24"/>
              </w:rPr>
            </w:pPr>
          </w:p>
          <w:p w14:paraId="2DC62FE9" w14:textId="77777777" w:rsidR="002E189D" w:rsidRPr="006757F7" w:rsidRDefault="002E189D" w:rsidP="002E189D">
            <w:pPr>
              <w:rPr>
                <w:rFonts w:ascii="Calibri" w:hAnsi="Calibri" w:cs="Tahoma"/>
                <w:szCs w:val="24"/>
              </w:rPr>
            </w:pPr>
          </w:p>
          <w:p w14:paraId="2728D0E4" w14:textId="77777777" w:rsidR="002E189D" w:rsidRPr="006757F7" w:rsidRDefault="002E189D" w:rsidP="002E189D">
            <w:pPr>
              <w:rPr>
                <w:rFonts w:ascii="Calibri" w:hAnsi="Calibri" w:cs="Tahoma"/>
                <w:szCs w:val="24"/>
              </w:rPr>
            </w:pPr>
          </w:p>
          <w:p w14:paraId="63E28D19" w14:textId="77777777" w:rsidR="002E189D" w:rsidRPr="006757F7" w:rsidRDefault="002E189D" w:rsidP="002E189D">
            <w:pPr>
              <w:rPr>
                <w:rFonts w:ascii="Calibri" w:hAnsi="Calibri" w:cs="Tahoma"/>
                <w:szCs w:val="24"/>
              </w:rPr>
            </w:pPr>
          </w:p>
          <w:p w14:paraId="054BE2DC" w14:textId="77777777" w:rsidR="002E189D" w:rsidRPr="006757F7" w:rsidRDefault="002E189D" w:rsidP="002E189D">
            <w:pPr>
              <w:rPr>
                <w:rFonts w:ascii="Calibri" w:hAnsi="Calibri" w:cs="Tahoma"/>
                <w:szCs w:val="24"/>
              </w:rPr>
            </w:pPr>
          </w:p>
          <w:p w14:paraId="4B4ABF2E" w14:textId="77777777" w:rsidR="002E189D" w:rsidRPr="006757F7" w:rsidRDefault="002E189D" w:rsidP="002E189D">
            <w:pPr>
              <w:rPr>
                <w:rFonts w:ascii="Calibri" w:hAnsi="Calibri" w:cs="Tahoma"/>
                <w:szCs w:val="24"/>
              </w:rPr>
            </w:pPr>
          </w:p>
          <w:p w14:paraId="0D951677" w14:textId="77777777" w:rsidR="002E189D" w:rsidRPr="006757F7" w:rsidRDefault="002E189D" w:rsidP="002E189D">
            <w:pPr>
              <w:rPr>
                <w:rFonts w:ascii="Calibri" w:hAnsi="Calibri" w:cs="Tahoma"/>
                <w:szCs w:val="24"/>
              </w:rPr>
            </w:pPr>
          </w:p>
          <w:p w14:paraId="2B8B8309" w14:textId="77777777" w:rsidR="002E189D" w:rsidRPr="006757F7" w:rsidRDefault="002E189D" w:rsidP="002E189D">
            <w:pPr>
              <w:rPr>
                <w:rFonts w:ascii="Calibri" w:hAnsi="Calibri" w:cs="Tahoma"/>
                <w:szCs w:val="24"/>
              </w:rPr>
            </w:pPr>
          </w:p>
          <w:p w14:paraId="222EC5C4" w14:textId="77777777" w:rsidR="002E189D" w:rsidRPr="006757F7" w:rsidRDefault="002E189D" w:rsidP="002E189D">
            <w:pPr>
              <w:rPr>
                <w:rFonts w:ascii="Calibri" w:hAnsi="Calibri" w:cs="Tahoma"/>
                <w:szCs w:val="24"/>
              </w:rPr>
            </w:pPr>
          </w:p>
          <w:p w14:paraId="7765AD57" w14:textId="77777777" w:rsidR="002E189D" w:rsidRPr="006757F7" w:rsidRDefault="002E189D" w:rsidP="002E189D">
            <w:pPr>
              <w:rPr>
                <w:rFonts w:ascii="Calibri" w:hAnsi="Calibri" w:cs="Tahoma"/>
                <w:szCs w:val="24"/>
              </w:rPr>
            </w:pPr>
          </w:p>
          <w:p w14:paraId="12B7EB34" w14:textId="77777777" w:rsidR="002E189D" w:rsidRPr="006757F7" w:rsidRDefault="002E189D" w:rsidP="002E189D">
            <w:pPr>
              <w:rPr>
                <w:rFonts w:ascii="Calibri" w:hAnsi="Calibri" w:cs="Tahoma"/>
                <w:szCs w:val="24"/>
              </w:rPr>
            </w:pPr>
          </w:p>
          <w:p w14:paraId="34C6E276" w14:textId="77777777" w:rsidR="002E189D" w:rsidRPr="006757F7" w:rsidRDefault="002E189D" w:rsidP="002E189D">
            <w:pPr>
              <w:rPr>
                <w:rFonts w:ascii="Calibri" w:hAnsi="Calibri" w:cs="Tahoma"/>
                <w:szCs w:val="24"/>
              </w:rPr>
            </w:pPr>
          </w:p>
          <w:p w14:paraId="4CEAA807" w14:textId="77777777" w:rsidR="002E189D" w:rsidRPr="006757F7" w:rsidRDefault="002E189D" w:rsidP="002E189D">
            <w:pPr>
              <w:rPr>
                <w:rFonts w:ascii="Calibri" w:hAnsi="Calibri" w:cs="Tahoma"/>
                <w:szCs w:val="24"/>
              </w:rPr>
            </w:pPr>
          </w:p>
          <w:p w14:paraId="613CE23E" w14:textId="77777777" w:rsidR="002E189D" w:rsidRPr="006757F7" w:rsidRDefault="002E189D" w:rsidP="002E189D">
            <w:pPr>
              <w:rPr>
                <w:rFonts w:ascii="Calibri" w:hAnsi="Calibri" w:cs="Tahoma"/>
                <w:szCs w:val="24"/>
              </w:rPr>
            </w:pPr>
          </w:p>
          <w:p w14:paraId="77C04C39" w14:textId="77777777" w:rsidR="002E189D" w:rsidRPr="006757F7" w:rsidRDefault="002E189D" w:rsidP="002E189D">
            <w:pPr>
              <w:rPr>
                <w:rFonts w:ascii="Calibri" w:hAnsi="Calibri" w:cs="Tahoma"/>
                <w:szCs w:val="24"/>
              </w:rPr>
            </w:pPr>
          </w:p>
          <w:p w14:paraId="27390F89" w14:textId="77777777" w:rsidR="002E189D" w:rsidRPr="006757F7" w:rsidRDefault="002E189D" w:rsidP="002E189D">
            <w:pPr>
              <w:rPr>
                <w:rFonts w:ascii="Calibri" w:hAnsi="Calibri" w:cs="Tahoma"/>
                <w:szCs w:val="24"/>
              </w:rPr>
            </w:pPr>
          </w:p>
          <w:p w14:paraId="5315B2BD" w14:textId="77777777" w:rsidR="002E189D" w:rsidRPr="006757F7" w:rsidRDefault="002E189D" w:rsidP="002E189D">
            <w:pPr>
              <w:rPr>
                <w:rFonts w:ascii="Calibri" w:hAnsi="Calibri" w:cs="Tahoma"/>
                <w:szCs w:val="24"/>
              </w:rPr>
            </w:pPr>
          </w:p>
          <w:p w14:paraId="0276F0CE" w14:textId="77777777" w:rsidR="002E189D" w:rsidRPr="006757F7" w:rsidRDefault="002E189D" w:rsidP="002E189D">
            <w:pPr>
              <w:rPr>
                <w:rFonts w:ascii="Calibri" w:hAnsi="Calibri" w:cs="Tahoma"/>
                <w:szCs w:val="24"/>
              </w:rPr>
            </w:pPr>
          </w:p>
          <w:p w14:paraId="2800B0C8" w14:textId="77777777" w:rsidR="002E189D" w:rsidRPr="006757F7" w:rsidRDefault="002E189D" w:rsidP="002E189D">
            <w:pPr>
              <w:rPr>
                <w:rFonts w:ascii="Calibri" w:hAnsi="Calibri" w:cs="Tahoma"/>
                <w:szCs w:val="24"/>
              </w:rPr>
            </w:pPr>
          </w:p>
          <w:p w14:paraId="3D8AA700" w14:textId="77777777" w:rsidR="002E189D" w:rsidRPr="006757F7" w:rsidRDefault="002E189D" w:rsidP="002E189D">
            <w:pPr>
              <w:rPr>
                <w:rFonts w:ascii="Calibri" w:hAnsi="Calibri" w:cs="Tahoma"/>
                <w:szCs w:val="24"/>
              </w:rPr>
            </w:pPr>
          </w:p>
          <w:p w14:paraId="0B357A47" w14:textId="77777777" w:rsidR="002E189D" w:rsidRPr="006757F7" w:rsidRDefault="002E189D" w:rsidP="002E189D">
            <w:pPr>
              <w:rPr>
                <w:rFonts w:ascii="Calibri" w:hAnsi="Calibri" w:cs="Tahoma"/>
                <w:szCs w:val="24"/>
              </w:rPr>
            </w:pPr>
          </w:p>
          <w:p w14:paraId="1DA0B004" w14:textId="77777777" w:rsidR="002E189D" w:rsidRPr="006757F7" w:rsidRDefault="002E189D" w:rsidP="002E189D">
            <w:pPr>
              <w:rPr>
                <w:rFonts w:ascii="Calibri" w:hAnsi="Calibri" w:cs="Tahoma"/>
                <w:szCs w:val="24"/>
              </w:rPr>
            </w:pPr>
          </w:p>
          <w:p w14:paraId="388D421A" w14:textId="77777777" w:rsidR="002E189D" w:rsidRPr="006757F7" w:rsidRDefault="002E189D" w:rsidP="002E189D">
            <w:pPr>
              <w:rPr>
                <w:rFonts w:ascii="Calibri" w:hAnsi="Calibri" w:cs="Tahoma"/>
                <w:szCs w:val="24"/>
              </w:rPr>
            </w:pPr>
          </w:p>
          <w:p w14:paraId="1E2D9F36" w14:textId="77777777" w:rsidR="002E189D" w:rsidRPr="006757F7" w:rsidRDefault="002E189D" w:rsidP="002E189D">
            <w:pPr>
              <w:rPr>
                <w:rFonts w:ascii="Calibri" w:hAnsi="Calibri" w:cs="Tahoma"/>
                <w:szCs w:val="24"/>
              </w:rPr>
            </w:pPr>
          </w:p>
          <w:p w14:paraId="5741A432" w14:textId="77777777" w:rsidR="002E189D" w:rsidRPr="006757F7" w:rsidRDefault="002E189D" w:rsidP="002E189D">
            <w:pPr>
              <w:rPr>
                <w:rFonts w:ascii="Calibri" w:hAnsi="Calibri" w:cs="Tahoma"/>
                <w:szCs w:val="24"/>
              </w:rPr>
            </w:pPr>
          </w:p>
          <w:p w14:paraId="0C44FA3E" w14:textId="77777777" w:rsidR="002E189D" w:rsidRPr="006757F7" w:rsidRDefault="002E189D" w:rsidP="002E189D">
            <w:pPr>
              <w:rPr>
                <w:rFonts w:ascii="Calibri" w:hAnsi="Calibri" w:cs="Tahoma"/>
                <w:szCs w:val="24"/>
              </w:rPr>
            </w:pPr>
          </w:p>
          <w:p w14:paraId="4D40DB76" w14:textId="77777777" w:rsidR="002E189D" w:rsidRPr="006757F7" w:rsidRDefault="002E189D" w:rsidP="002E189D">
            <w:pPr>
              <w:rPr>
                <w:rFonts w:ascii="Calibri" w:hAnsi="Calibri" w:cs="Tahoma"/>
                <w:szCs w:val="24"/>
              </w:rPr>
            </w:pPr>
          </w:p>
          <w:p w14:paraId="4C302DE2" w14:textId="77777777" w:rsidR="002E189D" w:rsidRPr="006757F7" w:rsidRDefault="002E189D" w:rsidP="002E189D">
            <w:pPr>
              <w:rPr>
                <w:rFonts w:ascii="Calibri" w:hAnsi="Calibri" w:cs="Tahoma"/>
                <w:szCs w:val="24"/>
              </w:rPr>
            </w:pPr>
          </w:p>
          <w:p w14:paraId="6F5D2625" w14:textId="77777777" w:rsidR="002E189D" w:rsidRPr="006757F7" w:rsidRDefault="002E189D" w:rsidP="002E189D">
            <w:pPr>
              <w:rPr>
                <w:rFonts w:ascii="Calibri" w:hAnsi="Calibri" w:cs="Tahoma"/>
                <w:szCs w:val="24"/>
              </w:rPr>
            </w:pPr>
          </w:p>
          <w:p w14:paraId="638D3A9F" w14:textId="77777777" w:rsidR="002E189D" w:rsidRPr="006757F7" w:rsidRDefault="002E189D" w:rsidP="002E189D">
            <w:pPr>
              <w:rPr>
                <w:rFonts w:ascii="Calibri" w:hAnsi="Calibri" w:cs="Tahoma"/>
                <w:szCs w:val="24"/>
              </w:rPr>
            </w:pPr>
          </w:p>
          <w:p w14:paraId="3C0ED63B" w14:textId="77777777" w:rsidR="002E189D" w:rsidRPr="006757F7" w:rsidRDefault="002E189D" w:rsidP="002E189D">
            <w:pPr>
              <w:rPr>
                <w:rFonts w:ascii="Calibri" w:hAnsi="Calibri" w:cs="Tahoma"/>
                <w:szCs w:val="24"/>
              </w:rPr>
            </w:pPr>
          </w:p>
          <w:p w14:paraId="203D6190" w14:textId="77777777" w:rsidR="002E189D" w:rsidRPr="006757F7" w:rsidRDefault="002E189D" w:rsidP="002E189D">
            <w:pPr>
              <w:rPr>
                <w:rFonts w:ascii="Calibri" w:hAnsi="Calibri" w:cs="Tahoma"/>
                <w:szCs w:val="24"/>
              </w:rPr>
            </w:pPr>
          </w:p>
          <w:p w14:paraId="6DD499C4" w14:textId="77777777" w:rsidR="002E189D" w:rsidRPr="006757F7" w:rsidRDefault="002E189D" w:rsidP="002E189D">
            <w:pPr>
              <w:rPr>
                <w:rFonts w:ascii="Calibri" w:hAnsi="Calibri" w:cs="Tahoma"/>
                <w:szCs w:val="24"/>
              </w:rPr>
            </w:pPr>
          </w:p>
          <w:p w14:paraId="101BE6D9" w14:textId="77777777" w:rsidR="002E189D" w:rsidRPr="006757F7" w:rsidRDefault="002E189D" w:rsidP="002E189D">
            <w:pPr>
              <w:rPr>
                <w:rFonts w:ascii="Calibri" w:hAnsi="Calibri" w:cs="Tahoma"/>
                <w:szCs w:val="24"/>
              </w:rPr>
            </w:pPr>
          </w:p>
          <w:p w14:paraId="1973C303" w14:textId="77777777" w:rsidR="002E189D" w:rsidRPr="006757F7" w:rsidRDefault="002E189D" w:rsidP="002E189D">
            <w:pPr>
              <w:rPr>
                <w:rFonts w:ascii="Calibri" w:hAnsi="Calibri" w:cs="Tahoma"/>
                <w:szCs w:val="24"/>
              </w:rPr>
            </w:pPr>
          </w:p>
          <w:p w14:paraId="090D1C11" w14:textId="77777777" w:rsidR="002E189D" w:rsidRPr="006757F7" w:rsidRDefault="002E189D" w:rsidP="002E189D">
            <w:pPr>
              <w:rPr>
                <w:rFonts w:ascii="Calibri" w:hAnsi="Calibri" w:cs="Tahoma"/>
                <w:szCs w:val="24"/>
              </w:rPr>
            </w:pPr>
          </w:p>
          <w:p w14:paraId="56FA60B6" w14:textId="77777777" w:rsidR="002E189D" w:rsidRPr="006757F7" w:rsidRDefault="002E189D" w:rsidP="002E189D">
            <w:pPr>
              <w:rPr>
                <w:rFonts w:ascii="Calibri" w:hAnsi="Calibri" w:cs="Tahoma"/>
                <w:szCs w:val="24"/>
              </w:rPr>
            </w:pPr>
          </w:p>
          <w:p w14:paraId="5E5D0A38" w14:textId="77777777" w:rsidR="002E189D" w:rsidRPr="006757F7" w:rsidRDefault="002E189D" w:rsidP="002E189D">
            <w:pPr>
              <w:rPr>
                <w:rFonts w:ascii="Calibri" w:hAnsi="Calibri" w:cs="Tahoma"/>
                <w:szCs w:val="24"/>
              </w:rPr>
            </w:pPr>
          </w:p>
          <w:p w14:paraId="325DF9F6" w14:textId="77777777" w:rsidR="002E189D" w:rsidRPr="006757F7" w:rsidRDefault="002E189D" w:rsidP="002E189D">
            <w:pPr>
              <w:rPr>
                <w:rFonts w:ascii="Calibri" w:hAnsi="Calibri" w:cs="Tahoma"/>
                <w:szCs w:val="24"/>
              </w:rPr>
            </w:pPr>
          </w:p>
          <w:p w14:paraId="5A4B1042" w14:textId="77777777" w:rsidR="002E189D" w:rsidRPr="006757F7" w:rsidRDefault="002E189D" w:rsidP="002E189D">
            <w:pPr>
              <w:rPr>
                <w:rFonts w:ascii="Calibri" w:hAnsi="Calibri" w:cs="Tahoma"/>
                <w:szCs w:val="24"/>
              </w:rPr>
            </w:pPr>
          </w:p>
          <w:p w14:paraId="0CBB8F2B" w14:textId="77777777" w:rsidR="002E189D" w:rsidRPr="006757F7" w:rsidRDefault="002E189D" w:rsidP="002E189D">
            <w:pPr>
              <w:rPr>
                <w:rFonts w:ascii="Calibri" w:hAnsi="Calibri" w:cs="Tahoma"/>
                <w:szCs w:val="24"/>
              </w:rPr>
            </w:pPr>
          </w:p>
          <w:p w14:paraId="12701A46" w14:textId="77777777" w:rsidR="002E189D" w:rsidRPr="006757F7" w:rsidRDefault="002E189D" w:rsidP="002E189D">
            <w:pPr>
              <w:rPr>
                <w:rFonts w:ascii="Calibri" w:hAnsi="Calibri" w:cs="Tahoma"/>
                <w:szCs w:val="24"/>
              </w:rPr>
            </w:pPr>
          </w:p>
          <w:p w14:paraId="71ACA500" w14:textId="77777777" w:rsidR="002E189D" w:rsidRPr="006757F7" w:rsidRDefault="002E189D" w:rsidP="002E189D">
            <w:pPr>
              <w:rPr>
                <w:rFonts w:ascii="Calibri" w:hAnsi="Calibri" w:cs="Tahoma"/>
                <w:szCs w:val="24"/>
              </w:rPr>
            </w:pPr>
          </w:p>
          <w:p w14:paraId="0742EC56" w14:textId="77777777" w:rsidR="002E189D" w:rsidRPr="006757F7" w:rsidRDefault="002E189D" w:rsidP="002E189D">
            <w:pPr>
              <w:rPr>
                <w:rFonts w:ascii="Calibri" w:hAnsi="Calibri" w:cs="Tahoma"/>
                <w:szCs w:val="24"/>
              </w:rPr>
            </w:pPr>
          </w:p>
          <w:p w14:paraId="2D71521F" w14:textId="77777777" w:rsidR="002E189D" w:rsidRPr="006757F7" w:rsidRDefault="002E189D" w:rsidP="002E189D">
            <w:pPr>
              <w:rPr>
                <w:rFonts w:ascii="Calibri" w:hAnsi="Calibri" w:cs="Tahoma"/>
                <w:szCs w:val="24"/>
              </w:rPr>
            </w:pPr>
          </w:p>
          <w:p w14:paraId="6F682F8C" w14:textId="77777777" w:rsidR="002E189D" w:rsidRPr="006757F7" w:rsidRDefault="002E189D" w:rsidP="002E189D">
            <w:pPr>
              <w:rPr>
                <w:rFonts w:ascii="Calibri" w:hAnsi="Calibri" w:cs="Tahoma"/>
                <w:szCs w:val="24"/>
              </w:rPr>
            </w:pPr>
          </w:p>
          <w:p w14:paraId="0AF50839" w14:textId="77777777" w:rsidR="002E189D" w:rsidRPr="006757F7" w:rsidRDefault="002E189D" w:rsidP="002E189D">
            <w:pPr>
              <w:rPr>
                <w:rFonts w:ascii="Calibri" w:hAnsi="Calibri" w:cs="Tahoma"/>
                <w:szCs w:val="24"/>
              </w:rPr>
            </w:pPr>
          </w:p>
          <w:p w14:paraId="754917A5" w14:textId="77777777" w:rsidR="002E189D" w:rsidRPr="006757F7" w:rsidRDefault="002E189D" w:rsidP="002E189D">
            <w:pPr>
              <w:rPr>
                <w:rFonts w:ascii="Calibri" w:hAnsi="Calibri" w:cs="Tahoma"/>
                <w:szCs w:val="24"/>
              </w:rPr>
            </w:pPr>
          </w:p>
          <w:p w14:paraId="101D03D7" w14:textId="77777777" w:rsidR="002E189D" w:rsidRPr="006757F7" w:rsidRDefault="002E189D" w:rsidP="002E189D">
            <w:pPr>
              <w:rPr>
                <w:rFonts w:ascii="Calibri" w:hAnsi="Calibri" w:cs="Tahoma"/>
                <w:szCs w:val="24"/>
              </w:rPr>
            </w:pPr>
          </w:p>
          <w:p w14:paraId="4428FBFD" w14:textId="77777777" w:rsidR="002E189D" w:rsidRPr="006757F7" w:rsidRDefault="002E189D" w:rsidP="002E189D">
            <w:pPr>
              <w:rPr>
                <w:rFonts w:ascii="Calibri" w:hAnsi="Calibri" w:cs="Tahoma"/>
                <w:szCs w:val="24"/>
              </w:rPr>
            </w:pPr>
          </w:p>
          <w:p w14:paraId="7357EB2E" w14:textId="77777777" w:rsidR="002E189D" w:rsidRPr="006757F7" w:rsidRDefault="002E189D" w:rsidP="002E189D">
            <w:pPr>
              <w:rPr>
                <w:rFonts w:ascii="Calibri" w:hAnsi="Calibri" w:cs="Tahoma"/>
                <w:szCs w:val="24"/>
              </w:rPr>
            </w:pPr>
          </w:p>
          <w:p w14:paraId="0EE62E7D" w14:textId="77777777" w:rsidR="002E189D" w:rsidRPr="006757F7" w:rsidRDefault="002E189D" w:rsidP="002E189D">
            <w:pPr>
              <w:rPr>
                <w:rFonts w:ascii="Calibri" w:hAnsi="Calibri" w:cs="Tahoma"/>
                <w:szCs w:val="24"/>
              </w:rPr>
            </w:pPr>
          </w:p>
          <w:p w14:paraId="2F921EBE" w14:textId="77777777" w:rsidR="002E189D" w:rsidRPr="006757F7" w:rsidRDefault="002E189D" w:rsidP="002E189D">
            <w:pPr>
              <w:rPr>
                <w:rFonts w:ascii="Calibri" w:hAnsi="Calibri" w:cs="Tahoma"/>
                <w:szCs w:val="24"/>
              </w:rPr>
            </w:pPr>
          </w:p>
          <w:p w14:paraId="13B234BF" w14:textId="77777777" w:rsidR="002E189D" w:rsidRPr="006757F7" w:rsidRDefault="002E189D" w:rsidP="002E189D">
            <w:pPr>
              <w:rPr>
                <w:rFonts w:ascii="Calibri" w:hAnsi="Calibri" w:cs="Tahoma"/>
                <w:szCs w:val="24"/>
              </w:rPr>
            </w:pPr>
          </w:p>
        </w:tc>
      </w:tr>
    </w:tbl>
    <w:p w14:paraId="6D809B68" w14:textId="77777777" w:rsidR="00107263" w:rsidRPr="006757F7" w:rsidRDefault="00107263">
      <w:pPr>
        <w:tabs>
          <w:tab w:val="left" w:pos="360"/>
        </w:tabs>
        <w:rPr>
          <w:rFonts w:ascii="Calibri" w:hAnsi="Calibri"/>
          <w:szCs w:val="24"/>
        </w:rPr>
      </w:pPr>
    </w:p>
    <w:p w14:paraId="79D6C4C3" w14:textId="77777777" w:rsidR="00115875" w:rsidRPr="006757F7" w:rsidRDefault="00115875">
      <w:pPr>
        <w:tabs>
          <w:tab w:val="left" w:pos="360"/>
        </w:tabs>
        <w:rPr>
          <w:rFonts w:ascii="Calibri" w:hAnsi="Calibri"/>
          <w:szCs w:val="24"/>
        </w:rPr>
      </w:pPr>
    </w:p>
    <w:p w14:paraId="3F4760E7" w14:textId="77777777"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14:paraId="305D65B2" w14:textId="77777777" w:rsidR="004240AB" w:rsidRPr="006757F7" w:rsidRDefault="004240AB" w:rsidP="004240AB">
      <w:pPr>
        <w:rPr>
          <w:rFonts w:ascii="Calibri" w:hAnsi="Calibri"/>
          <w:szCs w:val="24"/>
        </w:rPr>
      </w:pPr>
    </w:p>
    <w:p w14:paraId="0A132719" w14:textId="77777777"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14:paraId="1BCF9DDC" w14:textId="77777777"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14:paraId="4EBB9BD4" w14:textId="77777777" w:rsidTr="007A5498">
        <w:tc>
          <w:tcPr>
            <w:tcW w:w="4442" w:type="dxa"/>
            <w:vMerge w:val="restart"/>
          </w:tcPr>
          <w:p w14:paraId="06E7C81C" w14:textId="77777777"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14:paraId="04F47CB8" w14:textId="77777777"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14:paraId="32614835" w14:textId="77777777"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14:paraId="591BD6EB" w14:textId="77777777" w:rsidR="007A5498" w:rsidRDefault="007A5498" w:rsidP="0076159A">
            <w:pPr>
              <w:tabs>
                <w:tab w:val="left" w:pos="360"/>
              </w:tabs>
              <w:jc w:val="center"/>
              <w:rPr>
                <w:rFonts w:ascii="Calibri" w:hAnsi="Calibri"/>
                <w:b/>
                <w:szCs w:val="24"/>
              </w:rPr>
            </w:pPr>
          </w:p>
          <w:p w14:paraId="1C10E205" w14:textId="77777777"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14:paraId="6E398B49" w14:textId="77777777" w:rsidTr="007A5498">
        <w:trPr>
          <w:trHeight w:val="305"/>
        </w:trPr>
        <w:tc>
          <w:tcPr>
            <w:tcW w:w="4442" w:type="dxa"/>
            <w:vMerge/>
          </w:tcPr>
          <w:p w14:paraId="0E55EED5" w14:textId="77777777" w:rsidR="003F69D3" w:rsidRPr="006757F7" w:rsidRDefault="003F69D3" w:rsidP="0076159A">
            <w:pPr>
              <w:tabs>
                <w:tab w:val="left" w:pos="360"/>
              </w:tabs>
              <w:rPr>
                <w:rFonts w:ascii="Calibri" w:hAnsi="Calibri"/>
                <w:szCs w:val="24"/>
              </w:rPr>
            </w:pPr>
          </w:p>
        </w:tc>
        <w:tc>
          <w:tcPr>
            <w:tcW w:w="1475" w:type="dxa"/>
          </w:tcPr>
          <w:p w14:paraId="11B81A8D"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14:paraId="5EDF5D66"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14:paraId="3A0F0B84" w14:textId="77777777" w:rsidR="003F69D3" w:rsidRPr="006757F7" w:rsidRDefault="003F69D3" w:rsidP="0076159A">
            <w:pPr>
              <w:tabs>
                <w:tab w:val="left" w:pos="360"/>
              </w:tabs>
              <w:rPr>
                <w:rFonts w:ascii="Calibri" w:hAnsi="Calibri"/>
                <w:szCs w:val="24"/>
              </w:rPr>
            </w:pPr>
          </w:p>
        </w:tc>
      </w:tr>
      <w:tr w:rsidR="007A5498" w:rsidRPr="006757F7" w14:paraId="514D541C" w14:textId="77777777" w:rsidTr="00A61A67">
        <w:trPr>
          <w:trHeight w:val="1028"/>
        </w:trPr>
        <w:tc>
          <w:tcPr>
            <w:tcW w:w="4442" w:type="dxa"/>
            <w:vMerge w:val="restart"/>
          </w:tcPr>
          <w:p w14:paraId="30A16289" w14:textId="77777777" w:rsidR="007A5498" w:rsidRPr="006757F7" w:rsidRDefault="007A5498" w:rsidP="0076159A">
            <w:pPr>
              <w:tabs>
                <w:tab w:val="left" w:pos="360"/>
              </w:tabs>
              <w:rPr>
                <w:rFonts w:ascii="Calibri" w:hAnsi="Calibri"/>
                <w:szCs w:val="24"/>
              </w:rPr>
            </w:pPr>
          </w:p>
          <w:p w14:paraId="3A4DF4B7" w14:textId="77777777" w:rsidR="007A5498" w:rsidRPr="006757F7" w:rsidRDefault="007A5498" w:rsidP="0076159A">
            <w:pPr>
              <w:tabs>
                <w:tab w:val="left" w:pos="360"/>
              </w:tabs>
              <w:rPr>
                <w:rFonts w:ascii="Calibri" w:hAnsi="Calibri"/>
                <w:szCs w:val="24"/>
              </w:rPr>
            </w:pPr>
          </w:p>
          <w:p w14:paraId="5BB1ED3E" w14:textId="77777777" w:rsidR="007A5498" w:rsidRPr="006757F7" w:rsidRDefault="007A5498" w:rsidP="0076159A">
            <w:pPr>
              <w:tabs>
                <w:tab w:val="left" w:pos="360"/>
              </w:tabs>
              <w:rPr>
                <w:rFonts w:ascii="Calibri" w:hAnsi="Calibri"/>
                <w:szCs w:val="24"/>
              </w:rPr>
            </w:pPr>
          </w:p>
          <w:p w14:paraId="53E7386B" w14:textId="77777777" w:rsidR="007A5498" w:rsidRPr="006757F7" w:rsidRDefault="007A5498" w:rsidP="0076159A">
            <w:pPr>
              <w:tabs>
                <w:tab w:val="left" w:pos="360"/>
              </w:tabs>
              <w:rPr>
                <w:rFonts w:ascii="Calibri" w:hAnsi="Calibri"/>
                <w:szCs w:val="24"/>
              </w:rPr>
            </w:pPr>
          </w:p>
          <w:p w14:paraId="686C32FE" w14:textId="77777777" w:rsidR="007A5498" w:rsidRPr="006757F7" w:rsidRDefault="007A5498" w:rsidP="0076159A">
            <w:pPr>
              <w:tabs>
                <w:tab w:val="left" w:pos="360"/>
              </w:tabs>
              <w:rPr>
                <w:rFonts w:ascii="Calibri" w:hAnsi="Calibri"/>
                <w:szCs w:val="24"/>
              </w:rPr>
            </w:pPr>
          </w:p>
          <w:p w14:paraId="19ED171D" w14:textId="77777777" w:rsidR="007A5498" w:rsidRPr="006757F7" w:rsidRDefault="007A5498" w:rsidP="0076159A">
            <w:pPr>
              <w:tabs>
                <w:tab w:val="left" w:pos="360"/>
              </w:tabs>
              <w:rPr>
                <w:rFonts w:ascii="Calibri" w:hAnsi="Calibri"/>
                <w:szCs w:val="24"/>
              </w:rPr>
            </w:pPr>
          </w:p>
          <w:p w14:paraId="379C6909" w14:textId="77777777" w:rsidR="007A5498" w:rsidRPr="006757F7" w:rsidRDefault="007A5498" w:rsidP="0076159A">
            <w:pPr>
              <w:tabs>
                <w:tab w:val="left" w:pos="360"/>
              </w:tabs>
              <w:rPr>
                <w:rFonts w:ascii="Calibri" w:hAnsi="Calibri"/>
                <w:szCs w:val="24"/>
              </w:rPr>
            </w:pPr>
          </w:p>
        </w:tc>
        <w:tc>
          <w:tcPr>
            <w:tcW w:w="1475" w:type="dxa"/>
            <w:vMerge w:val="restart"/>
          </w:tcPr>
          <w:p w14:paraId="06764C46" w14:textId="77777777" w:rsidR="007A5498" w:rsidRPr="006757F7" w:rsidRDefault="007A5498" w:rsidP="0076159A">
            <w:pPr>
              <w:tabs>
                <w:tab w:val="left" w:pos="360"/>
              </w:tabs>
              <w:rPr>
                <w:rFonts w:ascii="Calibri" w:hAnsi="Calibri"/>
                <w:szCs w:val="24"/>
              </w:rPr>
            </w:pPr>
          </w:p>
        </w:tc>
        <w:tc>
          <w:tcPr>
            <w:tcW w:w="1467" w:type="dxa"/>
            <w:vMerge w:val="restart"/>
          </w:tcPr>
          <w:p w14:paraId="0358D048"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013B0C23" w14:textId="77777777" w:rsidR="007A5498" w:rsidRPr="006757F7" w:rsidRDefault="007A5498" w:rsidP="0076159A">
            <w:pPr>
              <w:tabs>
                <w:tab w:val="left" w:pos="360"/>
              </w:tabs>
              <w:rPr>
                <w:rFonts w:ascii="Calibri" w:hAnsi="Calibri"/>
                <w:szCs w:val="24"/>
              </w:rPr>
            </w:pPr>
          </w:p>
        </w:tc>
      </w:tr>
      <w:tr w:rsidR="007A5498" w:rsidRPr="006757F7" w14:paraId="40DD1009" w14:textId="77777777" w:rsidTr="007A5498">
        <w:trPr>
          <w:trHeight w:val="1027"/>
        </w:trPr>
        <w:tc>
          <w:tcPr>
            <w:tcW w:w="4442" w:type="dxa"/>
            <w:vMerge/>
            <w:tcBorders>
              <w:bottom w:val="single" w:sz="4" w:space="0" w:color="auto"/>
            </w:tcBorders>
          </w:tcPr>
          <w:p w14:paraId="1EA09542" w14:textId="77777777"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14:paraId="118AD72D" w14:textId="77777777"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14:paraId="166D96CB"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053E9B21" w14:textId="77777777" w:rsidR="007A5498" w:rsidRDefault="007A5498" w:rsidP="0076159A">
            <w:pPr>
              <w:tabs>
                <w:tab w:val="left" w:pos="360"/>
              </w:tabs>
              <w:rPr>
                <w:rFonts w:ascii="Calibri" w:hAnsi="Calibri"/>
                <w:b/>
                <w:szCs w:val="24"/>
              </w:rPr>
            </w:pPr>
            <w:r w:rsidRPr="006757F7">
              <w:rPr>
                <w:rFonts w:ascii="Calibri" w:hAnsi="Calibri"/>
                <w:b/>
                <w:szCs w:val="24"/>
              </w:rPr>
              <w:t>Salary upon leaving</w:t>
            </w:r>
          </w:p>
          <w:p w14:paraId="4DD1E900" w14:textId="77777777" w:rsidR="007A5498" w:rsidRDefault="007A5498" w:rsidP="0076159A">
            <w:pPr>
              <w:tabs>
                <w:tab w:val="left" w:pos="360"/>
              </w:tabs>
              <w:rPr>
                <w:rFonts w:ascii="Calibri" w:hAnsi="Calibri"/>
                <w:b/>
                <w:szCs w:val="24"/>
              </w:rPr>
            </w:pPr>
          </w:p>
          <w:p w14:paraId="08E47EB1" w14:textId="77777777"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14:paraId="1E580D65" w14:textId="77777777" w:rsidTr="007A5498">
        <w:tc>
          <w:tcPr>
            <w:tcW w:w="9773" w:type="dxa"/>
            <w:gridSpan w:val="4"/>
            <w:tcBorders>
              <w:left w:val="nil"/>
              <w:right w:val="nil"/>
            </w:tcBorders>
          </w:tcPr>
          <w:p w14:paraId="7BBD0AE6" w14:textId="77777777" w:rsidR="003F69D3" w:rsidRPr="006757F7" w:rsidRDefault="003F69D3" w:rsidP="0076159A">
            <w:pPr>
              <w:tabs>
                <w:tab w:val="left" w:pos="360"/>
              </w:tabs>
              <w:rPr>
                <w:rFonts w:ascii="Calibri" w:hAnsi="Calibri"/>
                <w:szCs w:val="24"/>
              </w:rPr>
            </w:pPr>
          </w:p>
        </w:tc>
      </w:tr>
      <w:tr w:rsidR="009D0149" w:rsidRPr="006757F7" w14:paraId="51486EB7" w14:textId="77777777" w:rsidTr="007A5498">
        <w:tc>
          <w:tcPr>
            <w:tcW w:w="9773" w:type="dxa"/>
            <w:gridSpan w:val="4"/>
          </w:tcPr>
          <w:p w14:paraId="3306AEA3" w14:textId="77777777" w:rsidR="009D0149" w:rsidRPr="006757F7" w:rsidRDefault="009D0149" w:rsidP="0076159A">
            <w:pPr>
              <w:jc w:val="center"/>
              <w:rPr>
                <w:rFonts w:ascii="Calibri" w:hAnsi="Calibri"/>
                <w:b/>
                <w:szCs w:val="24"/>
              </w:rPr>
            </w:pPr>
            <w:r w:rsidRPr="006757F7">
              <w:rPr>
                <w:rFonts w:ascii="Calibri" w:hAnsi="Calibri"/>
                <w:b/>
                <w:szCs w:val="24"/>
              </w:rPr>
              <w:t>Description of Duties</w:t>
            </w:r>
          </w:p>
          <w:p w14:paraId="22667FFA" w14:textId="77777777" w:rsidR="009D0149" w:rsidRPr="006757F7" w:rsidRDefault="009D0149" w:rsidP="0076159A">
            <w:pPr>
              <w:tabs>
                <w:tab w:val="left" w:pos="360"/>
              </w:tabs>
              <w:jc w:val="center"/>
              <w:rPr>
                <w:rFonts w:ascii="Calibri" w:hAnsi="Calibri"/>
                <w:szCs w:val="24"/>
              </w:rPr>
            </w:pPr>
          </w:p>
        </w:tc>
      </w:tr>
      <w:tr w:rsidR="009D0149" w:rsidRPr="006757F7" w14:paraId="2F3EBC79" w14:textId="77777777" w:rsidTr="007A5498">
        <w:tc>
          <w:tcPr>
            <w:tcW w:w="9773" w:type="dxa"/>
            <w:gridSpan w:val="4"/>
            <w:tcBorders>
              <w:bottom w:val="single" w:sz="4" w:space="0" w:color="auto"/>
            </w:tcBorders>
          </w:tcPr>
          <w:p w14:paraId="62CC349A" w14:textId="77777777" w:rsidR="009D0149" w:rsidRPr="006757F7" w:rsidRDefault="009D0149" w:rsidP="0076159A">
            <w:pPr>
              <w:tabs>
                <w:tab w:val="left" w:pos="360"/>
              </w:tabs>
              <w:rPr>
                <w:rFonts w:ascii="Calibri" w:hAnsi="Calibri"/>
                <w:szCs w:val="24"/>
              </w:rPr>
            </w:pPr>
          </w:p>
          <w:p w14:paraId="4F0AD4C8" w14:textId="77777777" w:rsidR="009D0149" w:rsidRPr="006757F7" w:rsidRDefault="009D0149" w:rsidP="0076159A">
            <w:pPr>
              <w:tabs>
                <w:tab w:val="left" w:pos="360"/>
              </w:tabs>
              <w:rPr>
                <w:rFonts w:ascii="Calibri" w:hAnsi="Calibri"/>
                <w:szCs w:val="24"/>
              </w:rPr>
            </w:pPr>
          </w:p>
          <w:p w14:paraId="6D91D884" w14:textId="77777777" w:rsidR="009D0149" w:rsidRPr="006757F7" w:rsidRDefault="009D0149" w:rsidP="0076159A">
            <w:pPr>
              <w:tabs>
                <w:tab w:val="left" w:pos="360"/>
              </w:tabs>
              <w:rPr>
                <w:rFonts w:ascii="Calibri" w:hAnsi="Calibri"/>
                <w:szCs w:val="24"/>
              </w:rPr>
            </w:pPr>
          </w:p>
          <w:p w14:paraId="0F2C3452" w14:textId="77777777" w:rsidR="009D0149" w:rsidRPr="006757F7" w:rsidRDefault="009D0149" w:rsidP="0076159A">
            <w:pPr>
              <w:tabs>
                <w:tab w:val="left" w:pos="360"/>
              </w:tabs>
              <w:rPr>
                <w:rFonts w:ascii="Calibri" w:hAnsi="Calibri"/>
                <w:szCs w:val="24"/>
              </w:rPr>
            </w:pPr>
          </w:p>
          <w:p w14:paraId="2DDFE4B7" w14:textId="77777777" w:rsidR="009D0149" w:rsidRPr="006757F7" w:rsidRDefault="009D0149" w:rsidP="0076159A">
            <w:pPr>
              <w:tabs>
                <w:tab w:val="left" w:pos="360"/>
              </w:tabs>
              <w:rPr>
                <w:rFonts w:ascii="Calibri" w:hAnsi="Calibri"/>
                <w:szCs w:val="24"/>
              </w:rPr>
            </w:pPr>
          </w:p>
          <w:p w14:paraId="0155F96E" w14:textId="77777777" w:rsidR="009D0149" w:rsidRPr="006757F7" w:rsidRDefault="009D0149" w:rsidP="0076159A">
            <w:pPr>
              <w:tabs>
                <w:tab w:val="left" w:pos="360"/>
              </w:tabs>
              <w:rPr>
                <w:rFonts w:ascii="Calibri" w:hAnsi="Calibri"/>
                <w:szCs w:val="24"/>
              </w:rPr>
            </w:pPr>
          </w:p>
          <w:p w14:paraId="5A4EA63C" w14:textId="77777777" w:rsidR="009D0149" w:rsidRPr="006757F7" w:rsidRDefault="009D0149" w:rsidP="0076159A">
            <w:pPr>
              <w:tabs>
                <w:tab w:val="left" w:pos="360"/>
              </w:tabs>
              <w:rPr>
                <w:rFonts w:ascii="Calibri" w:hAnsi="Calibri"/>
                <w:szCs w:val="24"/>
              </w:rPr>
            </w:pPr>
          </w:p>
          <w:p w14:paraId="164C2B42" w14:textId="77777777" w:rsidR="009D0149" w:rsidRPr="006757F7" w:rsidRDefault="009D0149" w:rsidP="0076159A">
            <w:pPr>
              <w:tabs>
                <w:tab w:val="left" w:pos="360"/>
              </w:tabs>
              <w:rPr>
                <w:rFonts w:ascii="Calibri" w:hAnsi="Calibri"/>
                <w:szCs w:val="24"/>
              </w:rPr>
            </w:pPr>
          </w:p>
          <w:p w14:paraId="032451A8" w14:textId="77777777" w:rsidR="009D0149" w:rsidRPr="006757F7" w:rsidRDefault="009D0149" w:rsidP="0076159A">
            <w:pPr>
              <w:tabs>
                <w:tab w:val="left" w:pos="360"/>
              </w:tabs>
              <w:rPr>
                <w:rFonts w:ascii="Calibri" w:hAnsi="Calibri"/>
                <w:szCs w:val="24"/>
              </w:rPr>
            </w:pPr>
          </w:p>
          <w:p w14:paraId="235D42DF" w14:textId="77777777" w:rsidR="009D0149" w:rsidRPr="006757F7" w:rsidRDefault="009D0149" w:rsidP="0076159A">
            <w:pPr>
              <w:tabs>
                <w:tab w:val="left" w:pos="360"/>
              </w:tabs>
              <w:rPr>
                <w:rFonts w:ascii="Calibri" w:hAnsi="Calibri"/>
                <w:szCs w:val="24"/>
              </w:rPr>
            </w:pPr>
          </w:p>
          <w:p w14:paraId="4BDB1844" w14:textId="77777777" w:rsidR="009D0149" w:rsidRPr="006757F7" w:rsidRDefault="009D0149" w:rsidP="0076159A">
            <w:pPr>
              <w:tabs>
                <w:tab w:val="left" w:pos="360"/>
              </w:tabs>
              <w:rPr>
                <w:rFonts w:ascii="Calibri" w:hAnsi="Calibri"/>
                <w:szCs w:val="24"/>
              </w:rPr>
            </w:pPr>
          </w:p>
        </w:tc>
      </w:tr>
      <w:tr w:rsidR="009D0149" w:rsidRPr="006757F7" w14:paraId="1BCF3FE5" w14:textId="77777777" w:rsidTr="007A5498">
        <w:tc>
          <w:tcPr>
            <w:tcW w:w="9773" w:type="dxa"/>
            <w:gridSpan w:val="4"/>
            <w:tcBorders>
              <w:bottom w:val="single" w:sz="4" w:space="0" w:color="auto"/>
            </w:tcBorders>
          </w:tcPr>
          <w:p w14:paraId="14D14AA5" w14:textId="77777777"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14:paraId="3C2969DE" w14:textId="77777777" w:rsidR="00115875" w:rsidRPr="006757F7" w:rsidRDefault="00115875" w:rsidP="00115875">
            <w:pPr>
              <w:tabs>
                <w:tab w:val="left" w:pos="360"/>
              </w:tabs>
              <w:jc w:val="center"/>
              <w:rPr>
                <w:rFonts w:ascii="Calibri" w:hAnsi="Calibri"/>
                <w:b/>
                <w:szCs w:val="24"/>
              </w:rPr>
            </w:pPr>
          </w:p>
        </w:tc>
      </w:tr>
      <w:tr w:rsidR="009D0149" w:rsidRPr="006757F7" w14:paraId="48DD1A1C" w14:textId="77777777" w:rsidTr="007A5498">
        <w:tc>
          <w:tcPr>
            <w:tcW w:w="9773" w:type="dxa"/>
            <w:gridSpan w:val="4"/>
            <w:tcBorders>
              <w:bottom w:val="single" w:sz="4" w:space="0" w:color="auto"/>
            </w:tcBorders>
          </w:tcPr>
          <w:p w14:paraId="78D2EA49" w14:textId="77777777" w:rsidR="009D0149" w:rsidRPr="006757F7" w:rsidRDefault="009D0149" w:rsidP="0076159A">
            <w:pPr>
              <w:tabs>
                <w:tab w:val="left" w:pos="360"/>
              </w:tabs>
              <w:rPr>
                <w:rFonts w:ascii="Calibri" w:hAnsi="Calibri"/>
                <w:szCs w:val="24"/>
              </w:rPr>
            </w:pPr>
          </w:p>
          <w:p w14:paraId="4E72F844" w14:textId="77777777" w:rsidR="009D0149" w:rsidRDefault="009D0149" w:rsidP="0076159A">
            <w:pPr>
              <w:tabs>
                <w:tab w:val="left" w:pos="360"/>
              </w:tabs>
              <w:rPr>
                <w:rFonts w:ascii="Calibri" w:hAnsi="Calibri"/>
                <w:szCs w:val="24"/>
              </w:rPr>
            </w:pPr>
          </w:p>
          <w:p w14:paraId="2BAB2B63" w14:textId="77777777" w:rsidR="00763B3F" w:rsidRPr="006757F7" w:rsidRDefault="00763B3F" w:rsidP="0076159A">
            <w:pPr>
              <w:tabs>
                <w:tab w:val="left" w:pos="360"/>
              </w:tabs>
              <w:rPr>
                <w:rFonts w:ascii="Calibri" w:hAnsi="Calibri"/>
                <w:szCs w:val="24"/>
              </w:rPr>
            </w:pPr>
          </w:p>
          <w:p w14:paraId="60AC30E8" w14:textId="77777777" w:rsidR="009D0149" w:rsidRPr="006757F7" w:rsidRDefault="009D0149" w:rsidP="0076159A">
            <w:pPr>
              <w:tabs>
                <w:tab w:val="left" w:pos="360"/>
              </w:tabs>
              <w:rPr>
                <w:rFonts w:ascii="Calibri" w:hAnsi="Calibri"/>
                <w:szCs w:val="24"/>
              </w:rPr>
            </w:pPr>
          </w:p>
        </w:tc>
      </w:tr>
    </w:tbl>
    <w:p w14:paraId="653F783D" w14:textId="77777777" w:rsidR="00875CFA" w:rsidRPr="006757F7" w:rsidRDefault="00875CFA" w:rsidP="00966A3E">
      <w:pPr>
        <w:rPr>
          <w:rFonts w:ascii="Calibri" w:hAnsi="Calibri"/>
          <w:szCs w:val="24"/>
        </w:rPr>
      </w:pPr>
    </w:p>
    <w:p w14:paraId="4EF4B4B8" w14:textId="77777777"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14:paraId="1CC5DAA7" w14:textId="77777777" w:rsidR="004240AB" w:rsidRPr="006757F7" w:rsidRDefault="004240AB" w:rsidP="00115875">
      <w:pPr>
        <w:tabs>
          <w:tab w:val="left" w:pos="3030"/>
        </w:tabs>
        <w:rPr>
          <w:rFonts w:ascii="Calibri" w:hAnsi="Calibri" w:cs="Tahoma"/>
          <w:b/>
          <w:szCs w:val="24"/>
        </w:rPr>
      </w:pPr>
    </w:p>
    <w:p w14:paraId="6D61EA0B" w14:textId="77777777"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14:paraId="3B092DDE" w14:textId="77777777" w:rsidTr="00115875">
        <w:tc>
          <w:tcPr>
            <w:tcW w:w="9999" w:type="dxa"/>
          </w:tcPr>
          <w:p w14:paraId="605C9CBC" w14:textId="77777777" w:rsidR="00115875" w:rsidRPr="006757F7" w:rsidRDefault="00115875" w:rsidP="00875CFA">
            <w:pPr>
              <w:rPr>
                <w:rFonts w:ascii="Calibri" w:hAnsi="Calibri" w:cs="Tahoma"/>
                <w:szCs w:val="24"/>
              </w:rPr>
            </w:pPr>
          </w:p>
          <w:p w14:paraId="5BF5B222" w14:textId="77777777" w:rsidR="00115875" w:rsidRPr="006757F7" w:rsidRDefault="00115875" w:rsidP="00875CFA">
            <w:pPr>
              <w:rPr>
                <w:rFonts w:ascii="Calibri" w:hAnsi="Calibri" w:cs="Tahoma"/>
                <w:szCs w:val="24"/>
              </w:rPr>
            </w:pPr>
          </w:p>
          <w:p w14:paraId="7BBFBA62" w14:textId="77777777" w:rsidR="00115875" w:rsidRDefault="00115875" w:rsidP="00875CFA">
            <w:pPr>
              <w:rPr>
                <w:rFonts w:ascii="Calibri" w:hAnsi="Calibri" w:cs="Tahoma"/>
                <w:szCs w:val="24"/>
              </w:rPr>
            </w:pPr>
          </w:p>
          <w:p w14:paraId="055E415C" w14:textId="77777777" w:rsidR="00763B3F" w:rsidRPr="006757F7" w:rsidRDefault="00763B3F" w:rsidP="00875CFA">
            <w:pPr>
              <w:rPr>
                <w:rFonts w:ascii="Calibri" w:hAnsi="Calibri" w:cs="Tahoma"/>
                <w:szCs w:val="24"/>
              </w:rPr>
            </w:pPr>
          </w:p>
          <w:p w14:paraId="0BFE0E5D" w14:textId="77777777" w:rsidR="00115875" w:rsidRPr="006757F7" w:rsidRDefault="00115875" w:rsidP="00875CFA">
            <w:pPr>
              <w:rPr>
                <w:rFonts w:ascii="Calibri" w:hAnsi="Calibri" w:cs="Tahoma"/>
                <w:szCs w:val="24"/>
              </w:rPr>
            </w:pPr>
          </w:p>
          <w:p w14:paraId="2C79B225" w14:textId="77777777" w:rsidR="00115875" w:rsidRPr="006757F7" w:rsidRDefault="00115875" w:rsidP="00875CFA">
            <w:pPr>
              <w:rPr>
                <w:rFonts w:ascii="Calibri" w:hAnsi="Calibri" w:cs="Tahoma"/>
                <w:szCs w:val="24"/>
              </w:rPr>
            </w:pPr>
          </w:p>
          <w:p w14:paraId="53B3FD4C" w14:textId="77777777" w:rsidR="00115875" w:rsidRPr="006757F7" w:rsidRDefault="00115875" w:rsidP="00875CFA">
            <w:pPr>
              <w:rPr>
                <w:rFonts w:ascii="Calibri" w:hAnsi="Calibri" w:cs="Tahoma"/>
                <w:szCs w:val="24"/>
              </w:rPr>
            </w:pPr>
          </w:p>
        </w:tc>
      </w:tr>
    </w:tbl>
    <w:p w14:paraId="6A316EA5" w14:textId="77777777" w:rsidR="00875CFA" w:rsidRPr="006757F7" w:rsidRDefault="00875CFA" w:rsidP="00875CFA">
      <w:pPr>
        <w:rPr>
          <w:rFonts w:ascii="Calibri" w:hAnsi="Calibri" w:cs="Tahoma"/>
          <w:szCs w:val="24"/>
        </w:rPr>
      </w:pPr>
    </w:p>
    <w:p w14:paraId="056E9759" w14:textId="77777777"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14:paraId="7EB0D7EB" w14:textId="77777777" w:rsidR="006757F7" w:rsidRDefault="006757F7" w:rsidP="00621729">
      <w:pPr>
        <w:rPr>
          <w:rFonts w:ascii="Calibri" w:hAnsi="Calibri"/>
          <w:szCs w:val="24"/>
        </w:rPr>
      </w:pPr>
    </w:p>
    <w:p w14:paraId="6158411D" w14:textId="77777777"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14:paraId="11C6E15C" w14:textId="77777777" w:rsidR="00D02EA0" w:rsidRDefault="00D02EA0">
      <w:pPr>
        <w:rPr>
          <w:rFonts w:ascii="Calibri" w:hAnsi="Calibri"/>
          <w:b/>
          <w:szCs w:val="24"/>
          <w:u w:val="single"/>
        </w:rPr>
      </w:pPr>
    </w:p>
    <w:p w14:paraId="15C04883" w14:textId="77777777" w:rsidR="00EE71ED" w:rsidRDefault="00EE71ED">
      <w:pPr>
        <w:rPr>
          <w:rFonts w:ascii="Calibri" w:hAnsi="Calibri"/>
          <w:b/>
          <w:szCs w:val="24"/>
          <w:u w:val="single"/>
        </w:rPr>
      </w:pPr>
      <w:r>
        <w:rPr>
          <w:rFonts w:ascii="Calibri" w:hAnsi="Calibri"/>
          <w:b/>
          <w:szCs w:val="24"/>
          <w:u w:val="single"/>
        </w:rPr>
        <w:t>Only this section of the form will be used for shortlisting purposes</w:t>
      </w:r>
    </w:p>
    <w:p w14:paraId="0CAA8503" w14:textId="77777777" w:rsidR="00EE71ED" w:rsidRPr="006757F7" w:rsidRDefault="00EE71ED">
      <w:pPr>
        <w:rPr>
          <w:rFonts w:ascii="Calibri" w:hAnsi="Calibri"/>
          <w:b/>
          <w:szCs w:val="24"/>
          <w:u w:val="single"/>
        </w:rPr>
      </w:pPr>
    </w:p>
    <w:p w14:paraId="04BD7925" w14:textId="77777777"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Shortlisting will be based on the evidence that you supply below to satisfactorily demonstrate how, and to what extent, you meet the criteria.</w:t>
      </w:r>
      <w:r w:rsidR="00EE71ED">
        <w:rPr>
          <w:rFonts w:ascii="Calibri" w:hAnsi="Calibri" w:cs="Arial"/>
          <w:spacing w:val="-3"/>
          <w:szCs w:val="24"/>
        </w:rPr>
        <w:t xml:space="preserve"> Please give examples and specify exact dates as appropriate. Where we have specified a qualification “or equivalent” it is your responsibility to show how your qualifications meet the required standard.</w:t>
      </w:r>
      <w:r w:rsidR="00FB34D5" w:rsidRPr="006757F7">
        <w:rPr>
          <w:rFonts w:ascii="Calibri" w:hAnsi="Calibri" w:cs="Arial"/>
          <w:spacing w:val="-3"/>
          <w:szCs w:val="24"/>
        </w:rPr>
        <w:t xml:space="preserve">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r w:rsidR="00EE71ED">
        <w:rPr>
          <w:rFonts w:ascii="Calibri" w:hAnsi="Calibri" w:cs="Tahoma"/>
          <w:szCs w:val="24"/>
        </w:rPr>
        <w:t xml:space="preserve">  </w:t>
      </w:r>
    </w:p>
    <w:p w14:paraId="73DD24A1" w14:textId="77777777"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14:paraId="110F6DD8" w14:textId="77777777" w:rsidTr="00B75FEE">
        <w:tc>
          <w:tcPr>
            <w:tcW w:w="9999" w:type="dxa"/>
            <w:shd w:val="clear" w:color="auto" w:fill="D9D9D9" w:themeFill="background1" w:themeFillShade="D9"/>
          </w:tcPr>
          <w:p w14:paraId="05D32A6E" w14:textId="57C5B560" w:rsidR="006B0517" w:rsidRPr="00CB7360" w:rsidRDefault="006B0517" w:rsidP="00CB7360">
            <w:pPr>
              <w:rPr>
                <w:rFonts w:ascii="Calibri" w:eastAsia="Calibri" w:hAnsi="Calibri" w:cs="Calibri"/>
                <w:szCs w:val="24"/>
              </w:rPr>
            </w:pPr>
            <w:r w:rsidRPr="006757F7">
              <w:rPr>
                <w:rFonts w:ascii="Calibri" w:hAnsi="Calibri"/>
                <w:b/>
                <w:szCs w:val="24"/>
              </w:rPr>
              <w:t>Essential Criteria</w:t>
            </w:r>
            <w:r w:rsidR="00C9359E" w:rsidRPr="006757F7">
              <w:rPr>
                <w:rFonts w:ascii="Calibri" w:hAnsi="Calibri"/>
                <w:b/>
                <w:szCs w:val="24"/>
              </w:rPr>
              <w:t xml:space="preserve"> </w:t>
            </w:r>
            <w:r w:rsidR="00CB7360">
              <w:rPr>
                <w:rFonts w:ascii="Calibri" w:hAnsi="Calibri"/>
                <w:b/>
                <w:szCs w:val="24"/>
              </w:rPr>
              <w:t xml:space="preserve"> - </w:t>
            </w:r>
            <w:r w:rsidR="00CB7360" w:rsidRPr="00FF78F0">
              <w:rPr>
                <w:rFonts w:ascii="Calibri" w:hAnsi="Calibri"/>
                <w:szCs w:val="24"/>
              </w:rPr>
              <w:t xml:space="preserve">Please outline how you meet the </w:t>
            </w:r>
            <w:r w:rsidR="00CB7360">
              <w:rPr>
                <w:rFonts w:ascii="Calibri" w:hAnsi="Calibri"/>
                <w:szCs w:val="24"/>
              </w:rPr>
              <w:t>essential</w:t>
            </w:r>
            <w:r w:rsidR="00CB7360" w:rsidRPr="00FF78F0">
              <w:rPr>
                <w:rFonts w:ascii="Calibri" w:hAnsi="Calibri"/>
                <w:szCs w:val="24"/>
              </w:rPr>
              <w:t xml:space="preserve"> criteria </w:t>
            </w:r>
            <w:r w:rsidR="00CB7360">
              <w:rPr>
                <w:rFonts w:ascii="Calibri" w:hAnsi="Calibri"/>
                <w:szCs w:val="24"/>
              </w:rPr>
              <w:t xml:space="preserve"> (max </w:t>
            </w:r>
            <w:r w:rsidR="0029398B">
              <w:rPr>
                <w:rFonts w:ascii="Calibri" w:hAnsi="Calibri"/>
                <w:szCs w:val="24"/>
              </w:rPr>
              <w:t>250</w:t>
            </w:r>
            <w:r w:rsidR="00CB7360">
              <w:rPr>
                <w:rFonts w:ascii="Calibri" w:hAnsi="Calibri"/>
                <w:szCs w:val="24"/>
              </w:rPr>
              <w:t xml:space="preserve"> words)</w:t>
            </w:r>
          </w:p>
        </w:tc>
      </w:tr>
      <w:tr w:rsidR="006B0517" w:rsidRPr="006757F7" w14:paraId="7349AACB" w14:textId="77777777" w:rsidTr="0029398B">
        <w:trPr>
          <w:trHeight w:val="3502"/>
        </w:trPr>
        <w:tc>
          <w:tcPr>
            <w:tcW w:w="9999" w:type="dxa"/>
          </w:tcPr>
          <w:p w14:paraId="23FDB63C" w14:textId="77777777" w:rsidR="0029398B" w:rsidRPr="003413DF" w:rsidRDefault="0029398B" w:rsidP="0029398B">
            <w:pPr>
              <w:rPr>
                <w:rFonts w:ascii="Calibri" w:hAnsi="Calibri"/>
                <w:color w:val="000000"/>
                <w:sz w:val="22"/>
                <w:szCs w:val="22"/>
              </w:rPr>
            </w:pPr>
            <w:r w:rsidRPr="00251367">
              <w:rPr>
                <w:rFonts w:ascii="Calibri" w:hAnsi="Calibri"/>
                <w:color w:val="000000"/>
                <w:sz w:val="22"/>
                <w:szCs w:val="22"/>
              </w:rPr>
              <w:t xml:space="preserve">Qualified Accounting </w:t>
            </w:r>
            <w:r>
              <w:rPr>
                <w:rFonts w:ascii="Calibri" w:hAnsi="Calibri"/>
                <w:color w:val="000000"/>
                <w:sz w:val="22"/>
                <w:szCs w:val="22"/>
              </w:rPr>
              <w:t>T</w:t>
            </w:r>
            <w:r w:rsidRPr="00251367">
              <w:rPr>
                <w:rFonts w:ascii="Calibri" w:hAnsi="Calibri"/>
                <w:color w:val="000000"/>
                <w:sz w:val="22"/>
                <w:szCs w:val="22"/>
              </w:rPr>
              <w:t>echnician or equivalent</w:t>
            </w:r>
            <w:r w:rsidRPr="00AD3B77">
              <w:rPr>
                <w:rFonts w:ascii="Calibri" w:hAnsi="Calibri"/>
                <w:color w:val="000000"/>
                <w:sz w:val="22"/>
                <w:szCs w:val="22"/>
              </w:rPr>
              <w:t xml:space="preserve"> Finance</w:t>
            </w:r>
            <w:r>
              <w:rPr>
                <w:rFonts w:ascii="Calibri" w:hAnsi="Calibri"/>
                <w:color w:val="000000"/>
                <w:sz w:val="22"/>
                <w:szCs w:val="22"/>
              </w:rPr>
              <w:t>/</w:t>
            </w:r>
            <w:r w:rsidRPr="00AD3B77">
              <w:rPr>
                <w:rFonts w:ascii="Calibri" w:hAnsi="Calibri"/>
                <w:color w:val="000000"/>
                <w:sz w:val="22"/>
                <w:szCs w:val="22"/>
              </w:rPr>
              <w:t>Accounting degree</w:t>
            </w:r>
            <w:r>
              <w:rPr>
                <w:rFonts w:ascii="Calibri" w:hAnsi="Calibri"/>
                <w:color w:val="000000"/>
                <w:sz w:val="22"/>
                <w:szCs w:val="22"/>
              </w:rPr>
              <w:t xml:space="preserve"> with a minimum of 1-year post</w:t>
            </w:r>
            <w:r w:rsidRPr="00251367">
              <w:rPr>
                <w:rFonts w:ascii="Calibri" w:hAnsi="Calibri"/>
                <w:color w:val="000000"/>
                <w:sz w:val="22"/>
                <w:szCs w:val="22"/>
              </w:rPr>
              <w:t xml:space="preserve"> </w:t>
            </w:r>
            <w:r>
              <w:rPr>
                <w:rFonts w:ascii="Calibri" w:hAnsi="Calibri"/>
                <w:color w:val="000000"/>
                <w:sz w:val="22"/>
                <w:szCs w:val="22"/>
              </w:rPr>
              <w:t>qualification experience.</w:t>
            </w:r>
          </w:p>
          <w:p w14:paraId="5744F170" w14:textId="77777777" w:rsidR="0029398B" w:rsidRPr="00251367" w:rsidRDefault="0029398B" w:rsidP="0029398B">
            <w:pPr>
              <w:rPr>
                <w:rFonts w:ascii="Calibri" w:hAnsi="Calibri"/>
                <w:color w:val="000000"/>
                <w:sz w:val="22"/>
                <w:szCs w:val="22"/>
              </w:rPr>
            </w:pPr>
          </w:p>
          <w:p w14:paraId="17F5AD92" w14:textId="2AD02550" w:rsidR="00E6458A" w:rsidRDefault="0029398B" w:rsidP="0029398B">
            <w:pPr>
              <w:tabs>
                <w:tab w:val="left" w:pos="432"/>
              </w:tabs>
              <w:rPr>
                <w:rFonts w:ascii="Calibri" w:hAnsi="Calibri"/>
                <w:color w:val="000000"/>
                <w:sz w:val="22"/>
                <w:szCs w:val="22"/>
              </w:rPr>
            </w:pPr>
            <w:r w:rsidRPr="00251367">
              <w:rPr>
                <w:rFonts w:ascii="Calibri" w:hAnsi="Calibri"/>
                <w:b/>
                <w:color w:val="000000"/>
                <w:sz w:val="22"/>
                <w:szCs w:val="22"/>
              </w:rPr>
              <w:t xml:space="preserve">Or </w:t>
            </w:r>
            <w:r w:rsidRPr="00251367">
              <w:rPr>
                <w:rFonts w:ascii="Calibri" w:hAnsi="Calibri"/>
                <w:color w:val="000000"/>
                <w:sz w:val="22"/>
                <w:szCs w:val="22"/>
              </w:rPr>
              <w:t xml:space="preserve">where the applicant does not hold the relevant qualification, they must have 5 years’ </w:t>
            </w:r>
            <w:r>
              <w:rPr>
                <w:rFonts w:ascii="Calibri" w:hAnsi="Calibri"/>
                <w:color w:val="000000"/>
                <w:sz w:val="22"/>
                <w:szCs w:val="22"/>
              </w:rPr>
              <w:t xml:space="preserve">relevant </w:t>
            </w:r>
            <w:r w:rsidRPr="00251367">
              <w:rPr>
                <w:rFonts w:ascii="Calibri" w:hAnsi="Calibri"/>
                <w:color w:val="000000"/>
                <w:sz w:val="22"/>
                <w:szCs w:val="22"/>
              </w:rPr>
              <w:t>experience gained during the last 8 years working in an accounts department</w:t>
            </w:r>
            <w:r>
              <w:rPr>
                <w:rFonts w:ascii="Calibri" w:hAnsi="Calibri"/>
                <w:color w:val="000000"/>
                <w:sz w:val="22"/>
                <w:szCs w:val="22"/>
              </w:rPr>
              <w:t xml:space="preserve"> with a </w:t>
            </w:r>
            <w:r w:rsidRPr="00AD3B77">
              <w:rPr>
                <w:rFonts w:ascii="Calibri" w:hAnsi="Calibri"/>
                <w:color w:val="000000"/>
                <w:sz w:val="22"/>
                <w:szCs w:val="22"/>
              </w:rPr>
              <w:t>fundamental understanding of relevant accounting legislation</w:t>
            </w:r>
            <w:r>
              <w:rPr>
                <w:rFonts w:ascii="Calibri" w:hAnsi="Calibri"/>
                <w:color w:val="000000"/>
                <w:sz w:val="22"/>
                <w:szCs w:val="22"/>
              </w:rPr>
              <w:t>.</w:t>
            </w:r>
          </w:p>
          <w:p w14:paraId="0E343433" w14:textId="56CC1970" w:rsidR="0029398B" w:rsidRDefault="0029398B" w:rsidP="0029398B">
            <w:pPr>
              <w:tabs>
                <w:tab w:val="left" w:pos="432"/>
              </w:tabs>
              <w:rPr>
                <w:rFonts w:ascii="Calibri" w:hAnsi="Calibri"/>
                <w:color w:val="000000"/>
                <w:sz w:val="22"/>
                <w:szCs w:val="22"/>
              </w:rPr>
            </w:pPr>
          </w:p>
          <w:p w14:paraId="6EF8B74D" w14:textId="38A8E297" w:rsidR="0029398B" w:rsidRDefault="0029398B" w:rsidP="0029398B">
            <w:pPr>
              <w:tabs>
                <w:tab w:val="left" w:pos="432"/>
              </w:tabs>
              <w:rPr>
                <w:rFonts w:ascii="Calibri" w:hAnsi="Calibri"/>
                <w:color w:val="000000"/>
                <w:sz w:val="22"/>
                <w:szCs w:val="22"/>
              </w:rPr>
            </w:pPr>
          </w:p>
          <w:p w14:paraId="42098509" w14:textId="02417D5E" w:rsidR="0029398B" w:rsidRDefault="0029398B" w:rsidP="0029398B">
            <w:pPr>
              <w:tabs>
                <w:tab w:val="left" w:pos="432"/>
              </w:tabs>
              <w:rPr>
                <w:rFonts w:ascii="Calibri" w:hAnsi="Calibri"/>
                <w:color w:val="000000"/>
                <w:sz w:val="22"/>
                <w:szCs w:val="22"/>
              </w:rPr>
            </w:pPr>
          </w:p>
          <w:p w14:paraId="2573437C" w14:textId="51F0B8B3" w:rsidR="0029398B" w:rsidRDefault="0029398B" w:rsidP="0029398B">
            <w:pPr>
              <w:tabs>
                <w:tab w:val="left" w:pos="432"/>
              </w:tabs>
              <w:rPr>
                <w:rFonts w:ascii="Calibri" w:hAnsi="Calibri"/>
                <w:color w:val="000000"/>
                <w:sz w:val="22"/>
                <w:szCs w:val="22"/>
              </w:rPr>
            </w:pPr>
          </w:p>
          <w:p w14:paraId="1AEA94E7" w14:textId="77777777" w:rsidR="0029398B" w:rsidRDefault="0029398B" w:rsidP="0029398B">
            <w:pPr>
              <w:tabs>
                <w:tab w:val="left" w:pos="432"/>
              </w:tabs>
              <w:rPr>
                <w:rFonts w:ascii="Calibri" w:hAnsi="Calibri"/>
                <w:color w:val="000000"/>
                <w:sz w:val="22"/>
                <w:szCs w:val="22"/>
              </w:rPr>
            </w:pPr>
          </w:p>
          <w:p w14:paraId="5C811345" w14:textId="5ECD387F" w:rsidR="0029398B" w:rsidRDefault="0029398B" w:rsidP="0029398B">
            <w:pPr>
              <w:tabs>
                <w:tab w:val="left" w:pos="432"/>
              </w:tabs>
              <w:rPr>
                <w:rFonts w:ascii="Calibri" w:hAnsi="Calibri"/>
                <w:color w:val="000000"/>
                <w:sz w:val="22"/>
                <w:szCs w:val="22"/>
              </w:rPr>
            </w:pPr>
          </w:p>
          <w:p w14:paraId="01FD58B3" w14:textId="77777777" w:rsidR="0029398B" w:rsidRDefault="0029398B" w:rsidP="0029398B">
            <w:pPr>
              <w:tabs>
                <w:tab w:val="left" w:pos="432"/>
              </w:tabs>
              <w:rPr>
                <w:rFonts w:ascii="Calibri" w:hAnsi="Calibri"/>
                <w:color w:val="000000"/>
                <w:sz w:val="22"/>
                <w:szCs w:val="22"/>
              </w:rPr>
            </w:pPr>
          </w:p>
          <w:p w14:paraId="73F8C2FF" w14:textId="42D3D542" w:rsidR="0029398B" w:rsidRDefault="0029398B" w:rsidP="0029398B">
            <w:pPr>
              <w:tabs>
                <w:tab w:val="left" w:pos="432"/>
              </w:tabs>
              <w:rPr>
                <w:rFonts w:ascii="Calibri" w:hAnsi="Calibri"/>
                <w:color w:val="000000"/>
                <w:sz w:val="22"/>
                <w:szCs w:val="22"/>
              </w:rPr>
            </w:pPr>
          </w:p>
          <w:p w14:paraId="53A9161F" w14:textId="77777777" w:rsidR="0029398B" w:rsidRDefault="0029398B" w:rsidP="0029398B">
            <w:pPr>
              <w:tabs>
                <w:tab w:val="left" w:pos="432"/>
              </w:tabs>
              <w:rPr>
                <w:rFonts w:ascii="Calibri" w:hAnsi="Calibri"/>
                <w:color w:val="000000"/>
                <w:sz w:val="22"/>
                <w:szCs w:val="22"/>
              </w:rPr>
            </w:pPr>
          </w:p>
          <w:p w14:paraId="7116A764" w14:textId="0D208A29" w:rsidR="0029398B" w:rsidRDefault="0029398B" w:rsidP="0029398B">
            <w:pPr>
              <w:tabs>
                <w:tab w:val="left" w:pos="432"/>
              </w:tabs>
              <w:rPr>
                <w:rFonts w:ascii="Calibri" w:hAnsi="Calibri"/>
                <w:color w:val="000000"/>
                <w:sz w:val="22"/>
                <w:szCs w:val="22"/>
              </w:rPr>
            </w:pPr>
          </w:p>
          <w:p w14:paraId="561EB66F" w14:textId="77777777" w:rsidR="00CA72BC" w:rsidRPr="006757F7" w:rsidRDefault="00CA72BC" w:rsidP="0029398B">
            <w:pPr>
              <w:overflowPunct/>
              <w:autoSpaceDE/>
              <w:autoSpaceDN/>
              <w:adjustRightInd/>
              <w:textAlignment w:val="auto"/>
              <w:rPr>
                <w:rFonts w:ascii="Calibri" w:eastAsia="Calibri" w:hAnsi="Calibri" w:cs="Calibri"/>
                <w:szCs w:val="24"/>
              </w:rPr>
            </w:pPr>
          </w:p>
        </w:tc>
      </w:tr>
    </w:tbl>
    <w:p w14:paraId="0829D270" w14:textId="77777777" w:rsidR="0029398B" w:rsidRDefault="0029398B" w:rsidP="0029398B">
      <w:pPr>
        <w:rPr>
          <w:rFonts w:ascii="Calibri" w:hAnsi="Calibri"/>
          <w:i/>
          <w:szCs w:val="24"/>
        </w:rPr>
      </w:pPr>
    </w:p>
    <w:tbl>
      <w:tblPr>
        <w:tblStyle w:val="TableGrid"/>
        <w:tblW w:w="0" w:type="auto"/>
        <w:tblLook w:val="04A0" w:firstRow="1" w:lastRow="0" w:firstColumn="1" w:lastColumn="0" w:noHBand="0" w:noVBand="1"/>
      </w:tblPr>
      <w:tblGrid>
        <w:gridCol w:w="9773"/>
      </w:tblGrid>
      <w:tr w:rsidR="0029398B" w:rsidRPr="006757F7" w14:paraId="70FA5F33" w14:textId="77777777" w:rsidTr="006202AC">
        <w:tc>
          <w:tcPr>
            <w:tcW w:w="9999" w:type="dxa"/>
            <w:shd w:val="clear" w:color="auto" w:fill="D9D9D9" w:themeFill="background1" w:themeFillShade="D9"/>
          </w:tcPr>
          <w:p w14:paraId="39FB18FC" w14:textId="19C03B57" w:rsidR="0029398B" w:rsidRPr="00CB7360" w:rsidRDefault="0029398B" w:rsidP="006202AC">
            <w:pPr>
              <w:rPr>
                <w:rFonts w:ascii="Calibri" w:eastAsia="Calibri" w:hAnsi="Calibri" w:cs="Calibri"/>
                <w:szCs w:val="24"/>
              </w:rPr>
            </w:pPr>
            <w:r w:rsidRPr="006757F7">
              <w:rPr>
                <w:rFonts w:ascii="Calibri" w:hAnsi="Calibri"/>
                <w:b/>
                <w:szCs w:val="24"/>
              </w:rPr>
              <w:t xml:space="preserve">Essential Criteria </w:t>
            </w:r>
            <w:r>
              <w:rPr>
                <w:rFonts w:ascii="Calibri" w:hAnsi="Calibri"/>
                <w:b/>
                <w:szCs w:val="24"/>
              </w:rPr>
              <w:t xml:space="preserve"> - </w:t>
            </w:r>
            <w:r w:rsidRPr="00FF78F0">
              <w:rPr>
                <w:rFonts w:ascii="Calibri" w:hAnsi="Calibri"/>
                <w:szCs w:val="24"/>
              </w:rPr>
              <w:t xml:space="preserve">Please outline how you meet the </w:t>
            </w:r>
            <w:r>
              <w:rPr>
                <w:rFonts w:ascii="Calibri" w:hAnsi="Calibri"/>
                <w:szCs w:val="24"/>
              </w:rPr>
              <w:t>essential</w:t>
            </w:r>
            <w:r w:rsidRPr="00FF78F0">
              <w:rPr>
                <w:rFonts w:ascii="Calibri" w:hAnsi="Calibri"/>
                <w:szCs w:val="24"/>
              </w:rPr>
              <w:t xml:space="preserve"> criteria </w:t>
            </w:r>
            <w:r>
              <w:rPr>
                <w:rFonts w:ascii="Calibri" w:hAnsi="Calibri"/>
                <w:szCs w:val="24"/>
              </w:rPr>
              <w:t xml:space="preserve"> (max 1000 words)</w:t>
            </w:r>
          </w:p>
        </w:tc>
      </w:tr>
      <w:tr w:rsidR="0029398B" w:rsidRPr="006757F7" w14:paraId="516960EB" w14:textId="77777777" w:rsidTr="0029398B">
        <w:trPr>
          <w:trHeight w:val="4812"/>
        </w:trPr>
        <w:tc>
          <w:tcPr>
            <w:tcW w:w="9999" w:type="dxa"/>
          </w:tcPr>
          <w:p w14:paraId="2608A17E" w14:textId="77777777" w:rsidR="0029398B" w:rsidRPr="008C7811" w:rsidRDefault="0029398B" w:rsidP="006202AC">
            <w:pPr>
              <w:shd w:val="clear" w:color="auto" w:fill="FFFFFF"/>
              <w:rPr>
                <w:rFonts w:ascii="Calibri" w:eastAsia="Calibri" w:hAnsi="Calibri"/>
                <w:color w:val="000000"/>
                <w:sz w:val="22"/>
                <w:szCs w:val="22"/>
              </w:rPr>
            </w:pPr>
            <w:r w:rsidRPr="008C7811">
              <w:rPr>
                <w:rFonts w:ascii="Calibri" w:eastAsia="Calibri" w:hAnsi="Calibri"/>
                <w:color w:val="000000"/>
                <w:sz w:val="22"/>
                <w:szCs w:val="22"/>
              </w:rPr>
              <w:t>Minimum of 3 years work experience, gained during the last 5 years, working in an accounts department to include working experience of:</w:t>
            </w:r>
          </w:p>
          <w:p w14:paraId="342816AC" w14:textId="77777777" w:rsidR="0029398B" w:rsidRPr="008C7811" w:rsidRDefault="0029398B" w:rsidP="006202AC">
            <w:pPr>
              <w:numPr>
                <w:ilvl w:val="0"/>
                <w:numId w:val="25"/>
              </w:numPr>
              <w:shd w:val="clear" w:color="auto" w:fill="FFFFFF"/>
              <w:overflowPunct/>
              <w:autoSpaceDE/>
              <w:autoSpaceDN/>
              <w:adjustRightInd/>
              <w:textAlignment w:val="auto"/>
              <w:rPr>
                <w:rFonts w:ascii="Calibri" w:eastAsia="Calibri" w:hAnsi="Calibri"/>
                <w:color w:val="000000"/>
                <w:sz w:val="22"/>
                <w:szCs w:val="22"/>
              </w:rPr>
            </w:pPr>
            <w:r w:rsidRPr="008C7811">
              <w:rPr>
                <w:rFonts w:ascii="Calibri" w:eastAsia="Calibri" w:hAnsi="Calibri"/>
                <w:color w:val="000000"/>
                <w:sz w:val="22"/>
                <w:szCs w:val="22"/>
              </w:rPr>
              <w:t>Bank and cash reconciliations</w:t>
            </w:r>
          </w:p>
          <w:p w14:paraId="00FA8B4C" w14:textId="77777777" w:rsidR="0029398B" w:rsidRPr="008C7811" w:rsidRDefault="0029398B" w:rsidP="006202AC">
            <w:pPr>
              <w:numPr>
                <w:ilvl w:val="0"/>
                <w:numId w:val="25"/>
              </w:numPr>
              <w:shd w:val="clear" w:color="auto" w:fill="FFFFFF"/>
              <w:overflowPunct/>
              <w:autoSpaceDE/>
              <w:autoSpaceDN/>
              <w:adjustRightInd/>
              <w:textAlignment w:val="auto"/>
              <w:rPr>
                <w:rFonts w:ascii="Calibri" w:eastAsia="Calibri" w:hAnsi="Calibri"/>
                <w:color w:val="000000"/>
                <w:sz w:val="22"/>
                <w:szCs w:val="22"/>
              </w:rPr>
            </w:pPr>
            <w:r w:rsidRPr="008C7811">
              <w:rPr>
                <w:rFonts w:ascii="Calibri" w:eastAsia="Calibri" w:hAnsi="Calibri"/>
                <w:color w:val="000000"/>
                <w:sz w:val="22"/>
                <w:szCs w:val="22"/>
              </w:rPr>
              <w:t>Preparation of accounts up to Trial Balance</w:t>
            </w:r>
          </w:p>
          <w:p w14:paraId="26BE88AD" w14:textId="77777777" w:rsidR="0029398B" w:rsidRPr="008C7811" w:rsidRDefault="0029398B" w:rsidP="006202AC">
            <w:pPr>
              <w:numPr>
                <w:ilvl w:val="0"/>
                <w:numId w:val="25"/>
              </w:numPr>
              <w:shd w:val="clear" w:color="auto" w:fill="FFFFFF"/>
              <w:overflowPunct/>
              <w:autoSpaceDE/>
              <w:autoSpaceDN/>
              <w:adjustRightInd/>
              <w:textAlignment w:val="auto"/>
              <w:rPr>
                <w:rFonts w:ascii="Calibri" w:eastAsia="Calibri" w:hAnsi="Calibri"/>
                <w:color w:val="000000"/>
                <w:sz w:val="22"/>
                <w:szCs w:val="22"/>
              </w:rPr>
            </w:pPr>
            <w:r w:rsidRPr="008C7811">
              <w:rPr>
                <w:rFonts w:ascii="Calibri" w:eastAsia="Calibri" w:hAnsi="Calibri"/>
                <w:color w:val="000000"/>
                <w:sz w:val="22"/>
                <w:szCs w:val="22"/>
              </w:rPr>
              <w:t>Preparation of payment runs</w:t>
            </w:r>
          </w:p>
          <w:p w14:paraId="768E12D0" w14:textId="77777777" w:rsidR="0029398B" w:rsidRPr="008C7811" w:rsidRDefault="0029398B" w:rsidP="006202AC">
            <w:pPr>
              <w:numPr>
                <w:ilvl w:val="0"/>
                <w:numId w:val="25"/>
              </w:numPr>
              <w:shd w:val="clear" w:color="auto" w:fill="FFFFFF"/>
              <w:overflowPunct/>
              <w:autoSpaceDE/>
              <w:autoSpaceDN/>
              <w:adjustRightInd/>
              <w:textAlignment w:val="auto"/>
              <w:rPr>
                <w:rFonts w:ascii="Calibri" w:eastAsia="Calibri" w:hAnsi="Calibri"/>
                <w:color w:val="000000"/>
                <w:sz w:val="22"/>
                <w:szCs w:val="22"/>
              </w:rPr>
            </w:pPr>
            <w:r w:rsidRPr="008C7811">
              <w:rPr>
                <w:rFonts w:ascii="Calibri" w:eastAsia="Calibri" w:hAnsi="Calibri"/>
                <w:color w:val="000000"/>
                <w:sz w:val="22"/>
                <w:szCs w:val="22"/>
              </w:rPr>
              <w:t>Working with a computerised accounting package which uses nominal ledger, sales and purchase ledger invoice processing and payroll package</w:t>
            </w:r>
          </w:p>
          <w:p w14:paraId="4374A338" w14:textId="77777777" w:rsidR="0029398B" w:rsidRPr="008C7811" w:rsidRDefault="0029398B" w:rsidP="006202AC">
            <w:pPr>
              <w:numPr>
                <w:ilvl w:val="0"/>
                <w:numId w:val="25"/>
              </w:numPr>
              <w:shd w:val="clear" w:color="auto" w:fill="FFFFFF"/>
              <w:overflowPunct/>
              <w:autoSpaceDE/>
              <w:autoSpaceDN/>
              <w:adjustRightInd/>
              <w:textAlignment w:val="auto"/>
              <w:rPr>
                <w:rFonts w:ascii="Calibri" w:eastAsia="Calibri" w:hAnsi="Calibri"/>
                <w:color w:val="000000"/>
                <w:sz w:val="22"/>
                <w:szCs w:val="22"/>
              </w:rPr>
            </w:pPr>
            <w:r w:rsidRPr="008C7811">
              <w:rPr>
                <w:rFonts w:ascii="Calibri" w:eastAsia="Calibri" w:hAnsi="Calibri"/>
                <w:color w:val="000000"/>
                <w:sz w:val="22"/>
                <w:szCs w:val="22"/>
              </w:rPr>
              <w:t>Extensive use of Microsoft Excel, web-based systems, internet, email, databases and word processing (evidence will be required at interview stage)</w:t>
            </w:r>
          </w:p>
          <w:p w14:paraId="6CA681EB" w14:textId="77777777" w:rsidR="0029398B" w:rsidRDefault="0029398B" w:rsidP="006202AC">
            <w:pPr>
              <w:shd w:val="clear" w:color="auto" w:fill="FFFFFF"/>
              <w:rPr>
                <w:rFonts w:ascii="Calibri" w:eastAsia="Calibri" w:hAnsi="Calibri"/>
                <w:b/>
                <w:bCs/>
                <w:color w:val="000000"/>
                <w:sz w:val="22"/>
                <w:szCs w:val="22"/>
              </w:rPr>
            </w:pPr>
          </w:p>
          <w:p w14:paraId="4AD307C3" w14:textId="77777777" w:rsidR="0029398B" w:rsidRPr="008C7811" w:rsidRDefault="0029398B" w:rsidP="006202AC">
            <w:pPr>
              <w:shd w:val="clear" w:color="auto" w:fill="FFFFFF"/>
              <w:rPr>
                <w:rFonts w:ascii="Calibri" w:eastAsia="Calibri" w:hAnsi="Calibri"/>
                <w:b/>
                <w:bCs/>
                <w:color w:val="000000"/>
                <w:sz w:val="22"/>
                <w:szCs w:val="22"/>
              </w:rPr>
            </w:pPr>
            <w:r w:rsidRPr="008C7811">
              <w:rPr>
                <w:rFonts w:ascii="Calibri" w:eastAsia="Calibri" w:hAnsi="Calibri"/>
                <w:b/>
                <w:bCs/>
                <w:color w:val="000000"/>
                <w:sz w:val="22"/>
                <w:szCs w:val="22"/>
              </w:rPr>
              <w:t xml:space="preserve">And </w:t>
            </w:r>
          </w:p>
          <w:p w14:paraId="1CDD9331" w14:textId="77777777" w:rsidR="0029398B" w:rsidRPr="00E6458A" w:rsidRDefault="0029398B" w:rsidP="006202AC">
            <w:pPr>
              <w:tabs>
                <w:tab w:val="left" w:pos="432"/>
              </w:tabs>
              <w:rPr>
                <w:rFonts w:ascii="Calibri" w:hAnsi="Calibri"/>
                <w:b/>
              </w:rPr>
            </w:pPr>
            <w:r w:rsidRPr="008C7811">
              <w:rPr>
                <w:rFonts w:ascii="Calibri" w:eastAsia="Calibri" w:hAnsi="Calibri"/>
                <w:color w:val="000000"/>
                <w:sz w:val="22"/>
                <w:szCs w:val="22"/>
              </w:rPr>
              <w:t>Minimum of 2 years work experience, gained during the last 5 years of processing payroll.</w:t>
            </w:r>
          </w:p>
          <w:p w14:paraId="7B647FFC" w14:textId="77777777" w:rsidR="0029398B" w:rsidRDefault="0029398B" w:rsidP="006202AC">
            <w:pPr>
              <w:overflowPunct/>
              <w:autoSpaceDE/>
              <w:autoSpaceDN/>
              <w:adjustRightInd/>
              <w:textAlignment w:val="auto"/>
              <w:rPr>
                <w:rFonts w:ascii="Calibri" w:eastAsia="Calibri" w:hAnsi="Calibri" w:cs="Calibri"/>
                <w:szCs w:val="24"/>
              </w:rPr>
            </w:pPr>
          </w:p>
          <w:p w14:paraId="598EE7CC" w14:textId="77777777" w:rsidR="0029398B" w:rsidRDefault="0029398B" w:rsidP="006202AC">
            <w:pPr>
              <w:overflowPunct/>
              <w:autoSpaceDE/>
              <w:autoSpaceDN/>
              <w:adjustRightInd/>
              <w:textAlignment w:val="auto"/>
              <w:rPr>
                <w:rFonts w:ascii="Calibri" w:eastAsia="Calibri" w:hAnsi="Calibri" w:cs="Calibri"/>
                <w:szCs w:val="24"/>
              </w:rPr>
            </w:pPr>
          </w:p>
          <w:p w14:paraId="5A5F63AF" w14:textId="77777777" w:rsidR="0029398B" w:rsidRDefault="0029398B" w:rsidP="006202AC">
            <w:pPr>
              <w:overflowPunct/>
              <w:autoSpaceDE/>
              <w:autoSpaceDN/>
              <w:adjustRightInd/>
              <w:textAlignment w:val="auto"/>
              <w:rPr>
                <w:rFonts w:ascii="Calibri" w:eastAsia="Calibri" w:hAnsi="Calibri" w:cs="Calibri"/>
                <w:szCs w:val="24"/>
              </w:rPr>
            </w:pPr>
          </w:p>
          <w:p w14:paraId="188023F7" w14:textId="1A821B56" w:rsidR="0029398B" w:rsidRDefault="0029398B" w:rsidP="006202AC">
            <w:pPr>
              <w:overflowPunct/>
              <w:autoSpaceDE/>
              <w:autoSpaceDN/>
              <w:adjustRightInd/>
              <w:textAlignment w:val="auto"/>
              <w:rPr>
                <w:rFonts w:ascii="Calibri" w:eastAsia="Calibri" w:hAnsi="Calibri" w:cs="Calibri"/>
                <w:szCs w:val="24"/>
              </w:rPr>
            </w:pPr>
          </w:p>
          <w:p w14:paraId="0C5F65DF" w14:textId="77777777" w:rsidR="0029398B" w:rsidRDefault="0029398B" w:rsidP="006202AC">
            <w:pPr>
              <w:overflowPunct/>
              <w:autoSpaceDE/>
              <w:autoSpaceDN/>
              <w:adjustRightInd/>
              <w:textAlignment w:val="auto"/>
              <w:rPr>
                <w:rFonts w:ascii="Calibri" w:eastAsia="Calibri" w:hAnsi="Calibri" w:cs="Calibri"/>
                <w:szCs w:val="24"/>
              </w:rPr>
            </w:pPr>
          </w:p>
          <w:p w14:paraId="06F08A15" w14:textId="77777777" w:rsidR="0029398B" w:rsidRDefault="0029398B" w:rsidP="006202AC">
            <w:pPr>
              <w:overflowPunct/>
              <w:autoSpaceDE/>
              <w:autoSpaceDN/>
              <w:adjustRightInd/>
              <w:textAlignment w:val="auto"/>
              <w:rPr>
                <w:rFonts w:ascii="Calibri" w:eastAsia="Calibri" w:hAnsi="Calibri" w:cs="Calibri"/>
                <w:szCs w:val="24"/>
              </w:rPr>
            </w:pPr>
          </w:p>
          <w:p w14:paraId="54EE08D1" w14:textId="77777777" w:rsidR="0029398B" w:rsidRDefault="0029398B" w:rsidP="006202AC">
            <w:pPr>
              <w:overflowPunct/>
              <w:autoSpaceDE/>
              <w:autoSpaceDN/>
              <w:adjustRightInd/>
              <w:textAlignment w:val="auto"/>
              <w:rPr>
                <w:rFonts w:ascii="Calibri" w:eastAsia="Calibri" w:hAnsi="Calibri" w:cs="Calibri"/>
                <w:szCs w:val="24"/>
              </w:rPr>
            </w:pPr>
          </w:p>
          <w:p w14:paraId="4AD514D0" w14:textId="77777777" w:rsidR="0029398B" w:rsidRDefault="0029398B" w:rsidP="006202AC">
            <w:pPr>
              <w:overflowPunct/>
              <w:autoSpaceDE/>
              <w:autoSpaceDN/>
              <w:adjustRightInd/>
              <w:textAlignment w:val="auto"/>
              <w:rPr>
                <w:rFonts w:ascii="Calibri" w:eastAsia="Calibri" w:hAnsi="Calibri" w:cs="Calibri"/>
                <w:szCs w:val="24"/>
              </w:rPr>
            </w:pPr>
          </w:p>
          <w:p w14:paraId="6C802157" w14:textId="599A2D8A" w:rsidR="0029398B" w:rsidRDefault="0029398B" w:rsidP="006202AC">
            <w:pPr>
              <w:overflowPunct/>
              <w:autoSpaceDE/>
              <w:autoSpaceDN/>
              <w:adjustRightInd/>
              <w:textAlignment w:val="auto"/>
              <w:rPr>
                <w:rFonts w:ascii="Calibri" w:eastAsia="Calibri" w:hAnsi="Calibri" w:cs="Calibri"/>
                <w:szCs w:val="24"/>
              </w:rPr>
            </w:pPr>
          </w:p>
          <w:p w14:paraId="0AD1D9EF" w14:textId="2FA24E49" w:rsidR="0029398B" w:rsidRDefault="0029398B" w:rsidP="006202AC">
            <w:pPr>
              <w:overflowPunct/>
              <w:autoSpaceDE/>
              <w:autoSpaceDN/>
              <w:adjustRightInd/>
              <w:textAlignment w:val="auto"/>
              <w:rPr>
                <w:rFonts w:ascii="Calibri" w:eastAsia="Calibri" w:hAnsi="Calibri" w:cs="Calibri"/>
                <w:szCs w:val="24"/>
              </w:rPr>
            </w:pPr>
          </w:p>
          <w:p w14:paraId="00A223A9" w14:textId="673EB567" w:rsidR="0029398B" w:rsidRDefault="0029398B" w:rsidP="006202AC">
            <w:pPr>
              <w:overflowPunct/>
              <w:autoSpaceDE/>
              <w:autoSpaceDN/>
              <w:adjustRightInd/>
              <w:textAlignment w:val="auto"/>
              <w:rPr>
                <w:rFonts w:ascii="Calibri" w:eastAsia="Calibri" w:hAnsi="Calibri" w:cs="Calibri"/>
                <w:szCs w:val="24"/>
              </w:rPr>
            </w:pPr>
          </w:p>
          <w:p w14:paraId="6BC2144C" w14:textId="0F9191C9" w:rsidR="0029398B" w:rsidRDefault="0029398B" w:rsidP="006202AC">
            <w:pPr>
              <w:overflowPunct/>
              <w:autoSpaceDE/>
              <w:autoSpaceDN/>
              <w:adjustRightInd/>
              <w:textAlignment w:val="auto"/>
              <w:rPr>
                <w:rFonts w:ascii="Calibri" w:eastAsia="Calibri" w:hAnsi="Calibri" w:cs="Calibri"/>
                <w:szCs w:val="24"/>
              </w:rPr>
            </w:pPr>
          </w:p>
          <w:p w14:paraId="5E928E54" w14:textId="376B2334" w:rsidR="0029398B" w:rsidRDefault="0029398B" w:rsidP="006202AC">
            <w:pPr>
              <w:overflowPunct/>
              <w:autoSpaceDE/>
              <w:autoSpaceDN/>
              <w:adjustRightInd/>
              <w:textAlignment w:val="auto"/>
              <w:rPr>
                <w:rFonts w:ascii="Calibri" w:eastAsia="Calibri" w:hAnsi="Calibri" w:cs="Calibri"/>
                <w:szCs w:val="24"/>
              </w:rPr>
            </w:pPr>
          </w:p>
          <w:p w14:paraId="243250F1" w14:textId="3957F93B" w:rsidR="0029398B" w:rsidRDefault="0029398B" w:rsidP="006202AC">
            <w:pPr>
              <w:overflowPunct/>
              <w:autoSpaceDE/>
              <w:autoSpaceDN/>
              <w:adjustRightInd/>
              <w:textAlignment w:val="auto"/>
              <w:rPr>
                <w:rFonts w:ascii="Calibri" w:eastAsia="Calibri" w:hAnsi="Calibri" w:cs="Calibri"/>
                <w:szCs w:val="24"/>
              </w:rPr>
            </w:pPr>
          </w:p>
          <w:p w14:paraId="7F011170" w14:textId="6707010D" w:rsidR="0029398B" w:rsidRDefault="0029398B" w:rsidP="006202AC">
            <w:pPr>
              <w:overflowPunct/>
              <w:autoSpaceDE/>
              <w:autoSpaceDN/>
              <w:adjustRightInd/>
              <w:textAlignment w:val="auto"/>
              <w:rPr>
                <w:rFonts w:ascii="Calibri" w:eastAsia="Calibri" w:hAnsi="Calibri" w:cs="Calibri"/>
                <w:szCs w:val="24"/>
              </w:rPr>
            </w:pPr>
          </w:p>
          <w:p w14:paraId="12C04A3C" w14:textId="75EC9298" w:rsidR="0029398B" w:rsidRDefault="0029398B" w:rsidP="006202AC">
            <w:pPr>
              <w:overflowPunct/>
              <w:autoSpaceDE/>
              <w:autoSpaceDN/>
              <w:adjustRightInd/>
              <w:textAlignment w:val="auto"/>
              <w:rPr>
                <w:rFonts w:ascii="Calibri" w:eastAsia="Calibri" w:hAnsi="Calibri" w:cs="Calibri"/>
                <w:szCs w:val="24"/>
              </w:rPr>
            </w:pPr>
          </w:p>
          <w:p w14:paraId="0FC0D745" w14:textId="740F23E4" w:rsidR="0029398B" w:rsidRDefault="0029398B" w:rsidP="006202AC">
            <w:pPr>
              <w:overflowPunct/>
              <w:autoSpaceDE/>
              <w:autoSpaceDN/>
              <w:adjustRightInd/>
              <w:textAlignment w:val="auto"/>
              <w:rPr>
                <w:rFonts w:ascii="Calibri" w:eastAsia="Calibri" w:hAnsi="Calibri" w:cs="Calibri"/>
                <w:szCs w:val="24"/>
              </w:rPr>
            </w:pPr>
          </w:p>
          <w:p w14:paraId="03E0DA04" w14:textId="64188C6A" w:rsidR="0029398B" w:rsidRDefault="0029398B" w:rsidP="006202AC">
            <w:pPr>
              <w:overflowPunct/>
              <w:autoSpaceDE/>
              <w:autoSpaceDN/>
              <w:adjustRightInd/>
              <w:textAlignment w:val="auto"/>
              <w:rPr>
                <w:rFonts w:ascii="Calibri" w:eastAsia="Calibri" w:hAnsi="Calibri" w:cs="Calibri"/>
                <w:szCs w:val="24"/>
              </w:rPr>
            </w:pPr>
          </w:p>
          <w:p w14:paraId="1CCFAADB" w14:textId="65DA600F" w:rsidR="0029398B" w:rsidRDefault="0029398B" w:rsidP="006202AC">
            <w:pPr>
              <w:overflowPunct/>
              <w:autoSpaceDE/>
              <w:autoSpaceDN/>
              <w:adjustRightInd/>
              <w:textAlignment w:val="auto"/>
              <w:rPr>
                <w:rFonts w:ascii="Calibri" w:eastAsia="Calibri" w:hAnsi="Calibri" w:cs="Calibri"/>
                <w:szCs w:val="24"/>
              </w:rPr>
            </w:pPr>
          </w:p>
          <w:p w14:paraId="05A40AC0" w14:textId="013D1F6D" w:rsidR="0029398B" w:rsidRDefault="0029398B" w:rsidP="006202AC">
            <w:pPr>
              <w:overflowPunct/>
              <w:autoSpaceDE/>
              <w:autoSpaceDN/>
              <w:adjustRightInd/>
              <w:textAlignment w:val="auto"/>
              <w:rPr>
                <w:rFonts w:ascii="Calibri" w:eastAsia="Calibri" w:hAnsi="Calibri" w:cs="Calibri"/>
                <w:szCs w:val="24"/>
              </w:rPr>
            </w:pPr>
          </w:p>
          <w:p w14:paraId="20EB4A81" w14:textId="7D95E94A" w:rsidR="0029398B" w:rsidRDefault="0029398B" w:rsidP="006202AC">
            <w:pPr>
              <w:overflowPunct/>
              <w:autoSpaceDE/>
              <w:autoSpaceDN/>
              <w:adjustRightInd/>
              <w:textAlignment w:val="auto"/>
              <w:rPr>
                <w:rFonts w:ascii="Calibri" w:eastAsia="Calibri" w:hAnsi="Calibri" w:cs="Calibri"/>
                <w:szCs w:val="24"/>
              </w:rPr>
            </w:pPr>
          </w:p>
          <w:p w14:paraId="7B23AA96" w14:textId="225437E7" w:rsidR="0029398B" w:rsidRDefault="0029398B" w:rsidP="006202AC">
            <w:pPr>
              <w:overflowPunct/>
              <w:autoSpaceDE/>
              <w:autoSpaceDN/>
              <w:adjustRightInd/>
              <w:textAlignment w:val="auto"/>
              <w:rPr>
                <w:rFonts w:ascii="Calibri" w:eastAsia="Calibri" w:hAnsi="Calibri" w:cs="Calibri"/>
                <w:szCs w:val="24"/>
              </w:rPr>
            </w:pPr>
          </w:p>
          <w:p w14:paraId="13F152B1" w14:textId="2BFE0580" w:rsidR="0029398B" w:rsidRDefault="0029398B" w:rsidP="006202AC">
            <w:pPr>
              <w:overflowPunct/>
              <w:autoSpaceDE/>
              <w:autoSpaceDN/>
              <w:adjustRightInd/>
              <w:textAlignment w:val="auto"/>
              <w:rPr>
                <w:rFonts w:ascii="Calibri" w:eastAsia="Calibri" w:hAnsi="Calibri" w:cs="Calibri"/>
                <w:szCs w:val="24"/>
              </w:rPr>
            </w:pPr>
          </w:p>
          <w:p w14:paraId="4B25D7FD" w14:textId="05DBF29C" w:rsidR="0029398B" w:rsidRDefault="0029398B" w:rsidP="006202AC">
            <w:pPr>
              <w:overflowPunct/>
              <w:autoSpaceDE/>
              <w:autoSpaceDN/>
              <w:adjustRightInd/>
              <w:textAlignment w:val="auto"/>
              <w:rPr>
                <w:rFonts w:ascii="Calibri" w:eastAsia="Calibri" w:hAnsi="Calibri" w:cs="Calibri"/>
                <w:szCs w:val="24"/>
              </w:rPr>
            </w:pPr>
          </w:p>
          <w:p w14:paraId="61F6FB26" w14:textId="5B0DCEA6" w:rsidR="0029398B" w:rsidRDefault="0029398B" w:rsidP="006202AC">
            <w:pPr>
              <w:overflowPunct/>
              <w:autoSpaceDE/>
              <w:autoSpaceDN/>
              <w:adjustRightInd/>
              <w:textAlignment w:val="auto"/>
              <w:rPr>
                <w:rFonts w:ascii="Calibri" w:eastAsia="Calibri" w:hAnsi="Calibri" w:cs="Calibri"/>
                <w:szCs w:val="24"/>
              </w:rPr>
            </w:pPr>
          </w:p>
          <w:p w14:paraId="3BBD9B15" w14:textId="73F35A3B" w:rsidR="0029398B" w:rsidRDefault="0029398B" w:rsidP="006202AC">
            <w:pPr>
              <w:overflowPunct/>
              <w:autoSpaceDE/>
              <w:autoSpaceDN/>
              <w:adjustRightInd/>
              <w:textAlignment w:val="auto"/>
              <w:rPr>
                <w:rFonts w:ascii="Calibri" w:eastAsia="Calibri" w:hAnsi="Calibri" w:cs="Calibri"/>
                <w:szCs w:val="24"/>
              </w:rPr>
            </w:pPr>
          </w:p>
          <w:p w14:paraId="59D96EF6" w14:textId="0582B201" w:rsidR="0029398B" w:rsidRDefault="0029398B" w:rsidP="006202AC">
            <w:pPr>
              <w:overflowPunct/>
              <w:autoSpaceDE/>
              <w:autoSpaceDN/>
              <w:adjustRightInd/>
              <w:textAlignment w:val="auto"/>
              <w:rPr>
                <w:rFonts w:ascii="Calibri" w:eastAsia="Calibri" w:hAnsi="Calibri" w:cs="Calibri"/>
                <w:szCs w:val="24"/>
              </w:rPr>
            </w:pPr>
          </w:p>
          <w:p w14:paraId="01F393A7" w14:textId="7874257D" w:rsidR="0029398B" w:rsidRDefault="0029398B" w:rsidP="006202AC">
            <w:pPr>
              <w:overflowPunct/>
              <w:autoSpaceDE/>
              <w:autoSpaceDN/>
              <w:adjustRightInd/>
              <w:textAlignment w:val="auto"/>
              <w:rPr>
                <w:rFonts w:ascii="Calibri" w:eastAsia="Calibri" w:hAnsi="Calibri" w:cs="Calibri"/>
                <w:szCs w:val="24"/>
              </w:rPr>
            </w:pPr>
          </w:p>
          <w:p w14:paraId="1ACF129E" w14:textId="1509F8AA" w:rsidR="0029398B" w:rsidRDefault="0029398B" w:rsidP="006202AC">
            <w:pPr>
              <w:overflowPunct/>
              <w:autoSpaceDE/>
              <w:autoSpaceDN/>
              <w:adjustRightInd/>
              <w:textAlignment w:val="auto"/>
              <w:rPr>
                <w:rFonts w:ascii="Calibri" w:eastAsia="Calibri" w:hAnsi="Calibri" w:cs="Calibri"/>
                <w:szCs w:val="24"/>
              </w:rPr>
            </w:pPr>
          </w:p>
          <w:p w14:paraId="3A954D40" w14:textId="0CC172A2" w:rsidR="0029398B" w:rsidRDefault="0029398B" w:rsidP="006202AC">
            <w:pPr>
              <w:overflowPunct/>
              <w:autoSpaceDE/>
              <w:autoSpaceDN/>
              <w:adjustRightInd/>
              <w:textAlignment w:val="auto"/>
              <w:rPr>
                <w:rFonts w:ascii="Calibri" w:eastAsia="Calibri" w:hAnsi="Calibri" w:cs="Calibri"/>
                <w:szCs w:val="24"/>
              </w:rPr>
            </w:pPr>
          </w:p>
          <w:p w14:paraId="74577748" w14:textId="2A48232A" w:rsidR="0029398B" w:rsidRDefault="0029398B" w:rsidP="006202AC">
            <w:pPr>
              <w:overflowPunct/>
              <w:autoSpaceDE/>
              <w:autoSpaceDN/>
              <w:adjustRightInd/>
              <w:textAlignment w:val="auto"/>
              <w:rPr>
                <w:rFonts w:ascii="Calibri" w:eastAsia="Calibri" w:hAnsi="Calibri" w:cs="Calibri"/>
                <w:szCs w:val="24"/>
              </w:rPr>
            </w:pPr>
          </w:p>
          <w:p w14:paraId="2C79BCC7" w14:textId="554BF2D0" w:rsidR="0029398B" w:rsidRDefault="0029398B" w:rsidP="006202AC">
            <w:pPr>
              <w:overflowPunct/>
              <w:autoSpaceDE/>
              <w:autoSpaceDN/>
              <w:adjustRightInd/>
              <w:textAlignment w:val="auto"/>
              <w:rPr>
                <w:rFonts w:ascii="Calibri" w:eastAsia="Calibri" w:hAnsi="Calibri" w:cs="Calibri"/>
                <w:szCs w:val="24"/>
              </w:rPr>
            </w:pPr>
          </w:p>
          <w:p w14:paraId="5DAEEB34" w14:textId="77777777" w:rsidR="0029398B" w:rsidRDefault="0029398B" w:rsidP="006202AC">
            <w:pPr>
              <w:overflowPunct/>
              <w:autoSpaceDE/>
              <w:autoSpaceDN/>
              <w:adjustRightInd/>
              <w:textAlignment w:val="auto"/>
              <w:rPr>
                <w:rFonts w:ascii="Calibri" w:eastAsia="Calibri" w:hAnsi="Calibri" w:cs="Calibri"/>
                <w:szCs w:val="24"/>
              </w:rPr>
            </w:pPr>
          </w:p>
          <w:p w14:paraId="6FAF9F62" w14:textId="77777777" w:rsidR="0029398B" w:rsidRDefault="0029398B" w:rsidP="006202AC">
            <w:pPr>
              <w:overflowPunct/>
              <w:autoSpaceDE/>
              <w:autoSpaceDN/>
              <w:adjustRightInd/>
              <w:textAlignment w:val="auto"/>
              <w:rPr>
                <w:rFonts w:ascii="Calibri" w:eastAsia="Calibri" w:hAnsi="Calibri" w:cs="Calibri"/>
                <w:szCs w:val="24"/>
              </w:rPr>
            </w:pPr>
          </w:p>
          <w:p w14:paraId="0A8BF4C2" w14:textId="5E9B4AD5" w:rsidR="0029398B" w:rsidRDefault="0029398B" w:rsidP="006202AC">
            <w:pPr>
              <w:overflowPunct/>
              <w:autoSpaceDE/>
              <w:autoSpaceDN/>
              <w:adjustRightInd/>
              <w:textAlignment w:val="auto"/>
              <w:rPr>
                <w:rFonts w:ascii="Calibri" w:eastAsia="Calibri" w:hAnsi="Calibri" w:cs="Calibri"/>
                <w:szCs w:val="24"/>
              </w:rPr>
            </w:pPr>
          </w:p>
          <w:p w14:paraId="0692BA07" w14:textId="45F7608E" w:rsidR="0029398B" w:rsidRDefault="0029398B" w:rsidP="006202AC">
            <w:pPr>
              <w:overflowPunct/>
              <w:autoSpaceDE/>
              <w:autoSpaceDN/>
              <w:adjustRightInd/>
              <w:textAlignment w:val="auto"/>
              <w:rPr>
                <w:rFonts w:ascii="Calibri" w:eastAsia="Calibri" w:hAnsi="Calibri" w:cs="Calibri"/>
                <w:szCs w:val="24"/>
              </w:rPr>
            </w:pPr>
          </w:p>
          <w:p w14:paraId="3E400266" w14:textId="77777777" w:rsidR="0029398B" w:rsidRDefault="0029398B" w:rsidP="006202AC">
            <w:pPr>
              <w:overflowPunct/>
              <w:autoSpaceDE/>
              <w:autoSpaceDN/>
              <w:adjustRightInd/>
              <w:textAlignment w:val="auto"/>
              <w:rPr>
                <w:rFonts w:ascii="Calibri" w:eastAsia="Calibri" w:hAnsi="Calibri" w:cs="Calibri"/>
                <w:szCs w:val="24"/>
              </w:rPr>
            </w:pPr>
          </w:p>
          <w:p w14:paraId="36395B1E" w14:textId="77777777" w:rsidR="0029398B" w:rsidRPr="006757F7" w:rsidRDefault="0029398B" w:rsidP="006202AC">
            <w:pPr>
              <w:overflowPunct/>
              <w:autoSpaceDE/>
              <w:autoSpaceDN/>
              <w:adjustRightInd/>
              <w:textAlignment w:val="auto"/>
              <w:rPr>
                <w:rFonts w:ascii="Calibri" w:eastAsia="Calibri" w:hAnsi="Calibri" w:cs="Calibri"/>
                <w:szCs w:val="24"/>
              </w:rPr>
            </w:pPr>
          </w:p>
        </w:tc>
      </w:tr>
    </w:tbl>
    <w:p w14:paraId="303176DC" w14:textId="5A87FB77" w:rsidR="0029398B" w:rsidRDefault="0029398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E97149" w:rsidRPr="006757F7" w14:paraId="7BD99B82" w14:textId="77777777" w:rsidTr="00E97149">
        <w:tc>
          <w:tcPr>
            <w:tcW w:w="9773" w:type="dxa"/>
            <w:shd w:val="clear" w:color="auto" w:fill="D9D9D9" w:themeFill="background1" w:themeFillShade="D9"/>
          </w:tcPr>
          <w:p w14:paraId="29D56D94" w14:textId="37AA555D" w:rsidR="00E97149" w:rsidRPr="0029398B" w:rsidRDefault="00E97149" w:rsidP="00ED4E25">
            <w:pPr>
              <w:rPr>
                <w:rFonts w:ascii="Calibri" w:eastAsia="Calibri" w:hAnsi="Calibri" w:cs="Calibri"/>
                <w:sz w:val="23"/>
                <w:szCs w:val="23"/>
              </w:rPr>
            </w:pPr>
            <w:r w:rsidRPr="0029398B">
              <w:rPr>
                <w:rFonts w:ascii="Calibri" w:hAnsi="Calibri"/>
                <w:b/>
                <w:sz w:val="23"/>
                <w:szCs w:val="23"/>
              </w:rPr>
              <w:t xml:space="preserve">Desirable Criteria  - </w:t>
            </w:r>
            <w:r w:rsidRPr="0029398B">
              <w:rPr>
                <w:rFonts w:ascii="Calibri" w:hAnsi="Calibri"/>
                <w:sz w:val="23"/>
                <w:szCs w:val="23"/>
              </w:rPr>
              <w:t>Please outline how you meet the desirable criteria</w:t>
            </w:r>
            <w:r w:rsidR="0029398B" w:rsidRPr="0029398B">
              <w:rPr>
                <w:rFonts w:ascii="Calibri" w:hAnsi="Calibri"/>
                <w:sz w:val="23"/>
                <w:szCs w:val="23"/>
              </w:rPr>
              <w:t>, if applicable</w:t>
            </w:r>
            <w:r w:rsidRPr="0029398B">
              <w:rPr>
                <w:rFonts w:ascii="Calibri" w:hAnsi="Calibri"/>
                <w:sz w:val="23"/>
                <w:szCs w:val="23"/>
              </w:rPr>
              <w:t xml:space="preserve"> (max</w:t>
            </w:r>
            <w:r w:rsidR="0029398B" w:rsidRPr="0029398B">
              <w:rPr>
                <w:rFonts w:ascii="Calibri" w:hAnsi="Calibri"/>
                <w:sz w:val="23"/>
                <w:szCs w:val="23"/>
              </w:rPr>
              <w:t xml:space="preserve"> 750 </w:t>
            </w:r>
            <w:r w:rsidRPr="0029398B">
              <w:rPr>
                <w:rFonts w:ascii="Calibri" w:hAnsi="Calibri"/>
                <w:sz w:val="23"/>
                <w:szCs w:val="23"/>
              </w:rPr>
              <w:t>words)</w:t>
            </w:r>
          </w:p>
        </w:tc>
      </w:tr>
      <w:tr w:rsidR="00E97149" w:rsidRPr="006757F7" w14:paraId="6C7CC629" w14:textId="77777777" w:rsidTr="00E97149">
        <w:trPr>
          <w:trHeight w:val="848"/>
        </w:trPr>
        <w:tc>
          <w:tcPr>
            <w:tcW w:w="9773" w:type="dxa"/>
          </w:tcPr>
          <w:p w14:paraId="662FB4C6" w14:textId="77777777" w:rsidR="00E97149" w:rsidRPr="00E6458A" w:rsidRDefault="00E97149" w:rsidP="00ED4E25">
            <w:pPr>
              <w:tabs>
                <w:tab w:val="left" w:pos="432"/>
              </w:tabs>
              <w:rPr>
                <w:rFonts w:ascii="Calibri" w:hAnsi="Calibri"/>
                <w:b/>
              </w:rPr>
            </w:pPr>
          </w:p>
          <w:p w14:paraId="4F36F528" w14:textId="77777777" w:rsidR="00E97149" w:rsidRDefault="00E97149" w:rsidP="00ED4E25">
            <w:pPr>
              <w:overflowPunct/>
              <w:autoSpaceDE/>
              <w:autoSpaceDN/>
              <w:adjustRightInd/>
              <w:textAlignment w:val="auto"/>
              <w:rPr>
                <w:rFonts w:ascii="Calibri" w:eastAsia="Calibri" w:hAnsi="Calibri" w:cs="Calibri"/>
                <w:szCs w:val="24"/>
              </w:rPr>
            </w:pPr>
          </w:p>
          <w:p w14:paraId="0A67E896" w14:textId="77777777" w:rsidR="00E97149" w:rsidRDefault="00E97149" w:rsidP="00ED4E25">
            <w:pPr>
              <w:overflowPunct/>
              <w:autoSpaceDE/>
              <w:autoSpaceDN/>
              <w:adjustRightInd/>
              <w:textAlignment w:val="auto"/>
              <w:rPr>
                <w:rFonts w:ascii="Calibri" w:eastAsia="Calibri" w:hAnsi="Calibri" w:cs="Calibri"/>
                <w:szCs w:val="24"/>
              </w:rPr>
            </w:pPr>
          </w:p>
          <w:p w14:paraId="4F5268EE" w14:textId="77777777" w:rsidR="00E97149" w:rsidRDefault="00E97149" w:rsidP="00ED4E25">
            <w:pPr>
              <w:overflowPunct/>
              <w:autoSpaceDE/>
              <w:autoSpaceDN/>
              <w:adjustRightInd/>
              <w:textAlignment w:val="auto"/>
              <w:rPr>
                <w:rFonts w:ascii="Calibri" w:eastAsia="Calibri" w:hAnsi="Calibri" w:cs="Calibri"/>
                <w:szCs w:val="24"/>
              </w:rPr>
            </w:pPr>
          </w:p>
          <w:p w14:paraId="27905345" w14:textId="5565F64D" w:rsidR="00E97149" w:rsidRDefault="00E97149" w:rsidP="00ED4E25">
            <w:pPr>
              <w:overflowPunct/>
              <w:autoSpaceDE/>
              <w:autoSpaceDN/>
              <w:adjustRightInd/>
              <w:textAlignment w:val="auto"/>
              <w:rPr>
                <w:rFonts w:ascii="Calibri" w:eastAsia="Calibri" w:hAnsi="Calibri" w:cs="Calibri"/>
                <w:szCs w:val="24"/>
              </w:rPr>
            </w:pPr>
          </w:p>
          <w:p w14:paraId="43A6D2E5" w14:textId="71F57CBF" w:rsidR="0029398B" w:rsidRDefault="0029398B" w:rsidP="00ED4E25">
            <w:pPr>
              <w:overflowPunct/>
              <w:autoSpaceDE/>
              <w:autoSpaceDN/>
              <w:adjustRightInd/>
              <w:textAlignment w:val="auto"/>
              <w:rPr>
                <w:rFonts w:ascii="Calibri" w:eastAsia="Calibri" w:hAnsi="Calibri" w:cs="Calibri"/>
                <w:szCs w:val="24"/>
              </w:rPr>
            </w:pPr>
          </w:p>
          <w:p w14:paraId="71BF9841" w14:textId="5E40F2F7" w:rsidR="0029398B" w:rsidRDefault="0029398B" w:rsidP="00ED4E25">
            <w:pPr>
              <w:overflowPunct/>
              <w:autoSpaceDE/>
              <w:autoSpaceDN/>
              <w:adjustRightInd/>
              <w:textAlignment w:val="auto"/>
              <w:rPr>
                <w:rFonts w:ascii="Calibri" w:eastAsia="Calibri" w:hAnsi="Calibri" w:cs="Calibri"/>
                <w:szCs w:val="24"/>
              </w:rPr>
            </w:pPr>
          </w:p>
          <w:p w14:paraId="7CB5E995" w14:textId="69CF02FF" w:rsidR="0029398B" w:rsidRDefault="0029398B" w:rsidP="00ED4E25">
            <w:pPr>
              <w:overflowPunct/>
              <w:autoSpaceDE/>
              <w:autoSpaceDN/>
              <w:adjustRightInd/>
              <w:textAlignment w:val="auto"/>
              <w:rPr>
                <w:rFonts w:ascii="Calibri" w:eastAsia="Calibri" w:hAnsi="Calibri" w:cs="Calibri"/>
                <w:szCs w:val="24"/>
              </w:rPr>
            </w:pPr>
          </w:p>
          <w:p w14:paraId="45B2D2DE" w14:textId="78506D81" w:rsidR="0029398B" w:rsidRDefault="0029398B" w:rsidP="00ED4E25">
            <w:pPr>
              <w:overflowPunct/>
              <w:autoSpaceDE/>
              <w:autoSpaceDN/>
              <w:adjustRightInd/>
              <w:textAlignment w:val="auto"/>
              <w:rPr>
                <w:rFonts w:ascii="Calibri" w:eastAsia="Calibri" w:hAnsi="Calibri" w:cs="Calibri"/>
                <w:szCs w:val="24"/>
              </w:rPr>
            </w:pPr>
          </w:p>
          <w:p w14:paraId="4085EC6B" w14:textId="6CCB96C4" w:rsidR="0029398B" w:rsidRDefault="0029398B" w:rsidP="00ED4E25">
            <w:pPr>
              <w:overflowPunct/>
              <w:autoSpaceDE/>
              <w:autoSpaceDN/>
              <w:adjustRightInd/>
              <w:textAlignment w:val="auto"/>
              <w:rPr>
                <w:rFonts w:ascii="Calibri" w:eastAsia="Calibri" w:hAnsi="Calibri" w:cs="Calibri"/>
                <w:szCs w:val="24"/>
              </w:rPr>
            </w:pPr>
          </w:p>
          <w:p w14:paraId="5963CB7F" w14:textId="6482AF5C" w:rsidR="0029398B" w:rsidRDefault="0029398B" w:rsidP="00ED4E25">
            <w:pPr>
              <w:overflowPunct/>
              <w:autoSpaceDE/>
              <w:autoSpaceDN/>
              <w:adjustRightInd/>
              <w:textAlignment w:val="auto"/>
              <w:rPr>
                <w:rFonts w:ascii="Calibri" w:eastAsia="Calibri" w:hAnsi="Calibri" w:cs="Calibri"/>
                <w:szCs w:val="24"/>
              </w:rPr>
            </w:pPr>
          </w:p>
          <w:p w14:paraId="048E4FAA" w14:textId="6292EE2B" w:rsidR="0029398B" w:rsidRDefault="0029398B" w:rsidP="00ED4E25">
            <w:pPr>
              <w:overflowPunct/>
              <w:autoSpaceDE/>
              <w:autoSpaceDN/>
              <w:adjustRightInd/>
              <w:textAlignment w:val="auto"/>
              <w:rPr>
                <w:rFonts w:ascii="Calibri" w:eastAsia="Calibri" w:hAnsi="Calibri" w:cs="Calibri"/>
                <w:szCs w:val="24"/>
              </w:rPr>
            </w:pPr>
          </w:p>
          <w:p w14:paraId="39C7D76A" w14:textId="429FD7A6" w:rsidR="0029398B" w:rsidRDefault="0029398B" w:rsidP="00ED4E25">
            <w:pPr>
              <w:overflowPunct/>
              <w:autoSpaceDE/>
              <w:autoSpaceDN/>
              <w:adjustRightInd/>
              <w:textAlignment w:val="auto"/>
              <w:rPr>
                <w:rFonts w:ascii="Calibri" w:eastAsia="Calibri" w:hAnsi="Calibri" w:cs="Calibri"/>
                <w:szCs w:val="24"/>
              </w:rPr>
            </w:pPr>
          </w:p>
          <w:p w14:paraId="0920C27E" w14:textId="345F2EA5" w:rsidR="0029398B" w:rsidRDefault="0029398B" w:rsidP="00ED4E25">
            <w:pPr>
              <w:overflowPunct/>
              <w:autoSpaceDE/>
              <w:autoSpaceDN/>
              <w:adjustRightInd/>
              <w:textAlignment w:val="auto"/>
              <w:rPr>
                <w:rFonts w:ascii="Calibri" w:eastAsia="Calibri" w:hAnsi="Calibri" w:cs="Calibri"/>
                <w:szCs w:val="24"/>
              </w:rPr>
            </w:pPr>
          </w:p>
          <w:p w14:paraId="428D49C8" w14:textId="41544F54" w:rsidR="0029398B" w:rsidRDefault="0029398B" w:rsidP="00ED4E25">
            <w:pPr>
              <w:overflowPunct/>
              <w:autoSpaceDE/>
              <w:autoSpaceDN/>
              <w:adjustRightInd/>
              <w:textAlignment w:val="auto"/>
              <w:rPr>
                <w:rFonts w:ascii="Calibri" w:eastAsia="Calibri" w:hAnsi="Calibri" w:cs="Calibri"/>
                <w:szCs w:val="24"/>
              </w:rPr>
            </w:pPr>
          </w:p>
          <w:p w14:paraId="5A7422E7" w14:textId="346BEC82" w:rsidR="0029398B" w:rsidRDefault="0029398B" w:rsidP="00ED4E25">
            <w:pPr>
              <w:overflowPunct/>
              <w:autoSpaceDE/>
              <w:autoSpaceDN/>
              <w:adjustRightInd/>
              <w:textAlignment w:val="auto"/>
              <w:rPr>
                <w:rFonts w:ascii="Calibri" w:eastAsia="Calibri" w:hAnsi="Calibri" w:cs="Calibri"/>
                <w:szCs w:val="24"/>
              </w:rPr>
            </w:pPr>
          </w:p>
          <w:p w14:paraId="2B5D02FB" w14:textId="77777777" w:rsidR="0029398B" w:rsidRDefault="0029398B" w:rsidP="00ED4E25">
            <w:pPr>
              <w:overflowPunct/>
              <w:autoSpaceDE/>
              <w:autoSpaceDN/>
              <w:adjustRightInd/>
              <w:textAlignment w:val="auto"/>
              <w:rPr>
                <w:rFonts w:ascii="Calibri" w:eastAsia="Calibri" w:hAnsi="Calibri" w:cs="Calibri"/>
                <w:szCs w:val="24"/>
              </w:rPr>
            </w:pPr>
          </w:p>
          <w:p w14:paraId="3B163926" w14:textId="77777777" w:rsidR="0029398B" w:rsidRDefault="0029398B" w:rsidP="00ED4E25">
            <w:pPr>
              <w:overflowPunct/>
              <w:autoSpaceDE/>
              <w:autoSpaceDN/>
              <w:adjustRightInd/>
              <w:textAlignment w:val="auto"/>
              <w:rPr>
                <w:rFonts w:ascii="Calibri" w:eastAsia="Calibri" w:hAnsi="Calibri" w:cs="Calibri"/>
                <w:szCs w:val="24"/>
              </w:rPr>
            </w:pPr>
          </w:p>
          <w:p w14:paraId="66D74B9D" w14:textId="77777777" w:rsidR="00E97149" w:rsidRPr="006757F7" w:rsidRDefault="00E97149" w:rsidP="00ED4E25">
            <w:pPr>
              <w:overflowPunct/>
              <w:autoSpaceDE/>
              <w:autoSpaceDN/>
              <w:adjustRightInd/>
              <w:textAlignment w:val="auto"/>
              <w:rPr>
                <w:rFonts w:ascii="Calibri" w:eastAsia="Calibri" w:hAnsi="Calibri" w:cs="Calibri"/>
                <w:szCs w:val="24"/>
              </w:rPr>
            </w:pPr>
          </w:p>
        </w:tc>
      </w:tr>
    </w:tbl>
    <w:p w14:paraId="4C63D1F4" w14:textId="3F825D86" w:rsidR="00CB7360" w:rsidRDefault="00CB7360" w:rsidP="00CB7360">
      <w:pPr>
        <w:rPr>
          <w:rFonts w:ascii="Calibri" w:hAnsi="Calibri"/>
          <w:i/>
          <w:szCs w:val="24"/>
        </w:rPr>
      </w:pPr>
      <w:r w:rsidRPr="006757F7">
        <w:rPr>
          <w:rFonts w:ascii="Calibri" w:hAnsi="Calibri"/>
          <w:i/>
          <w:szCs w:val="24"/>
        </w:rPr>
        <w:t>(Continue on separate sheet if necessary, marked with your name and the post for which you are applying)</w:t>
      </w:r>
    </w:p>
    <w:p w14:paraId="2C7A5276" w14:textId="77777777" w:rsidR="00077502" w:rsidRPr="00766C41" w:rsidRDefault="00077502" w:rsidP="00766C41">
      <w:pPr>
        <w:rPr>
          <w:rFonts w:ascii="Calibri" w:hAnsi="Calibri"/>
          <w:i/>
          <w:szCs w:val="24"/>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14:paraId="6BBA4405" w14:textId="77777777"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22359923" w14:textId="77777777" w:rsidTr="00FC4281">
        <w:tc>
          <w:tcPr>
            <w:tcW w:w="5000" w:type="pct"/>
            <w:gridSpan w:val="2"/>
          </w:tcPr>
          <w:p w14:paraId="63D054C6" w14:textId="77777777"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xml:space="preserve">. </w:t>
            </w:r>
            <w:r w:rsidR="00E97149">
              <w:rPr>
                <w:rFonts w:ascii="Calibri" w:hAnsi="Calibri" w:cs="Tahoma"/>
                <w:szCs w:val="24"/>
              </w:rPr>
              <w:t xml:space="preserve">At least one should have knowledge of your current or most recent work and be in a supervisory or managerial capacity. </w:t>
            </w:r>
            <w:r w:rsidR="00E93A1C" w:rsidRPr="006757F7">
              <w:rPr>
                <w:rFonts w:ascii="Calibri" w:hAnsi="Calibri" w:cs="Tahoma"/>
                <w:szCs w:val="24"/>
              </w:rPr>
              <w:t>References will not be sought</w:t>
            </w:r>
            <w:r w:rsidR="00625257" w:rsidRPr="006757F7">
              <w:rPr>
                <w:rFonts w:ascii="Calibri" w:hAnsi="Calibri" w:cs="Tahoma"/>
                <w:szCs w:val="24"/>
              </w:rPr>
              <w:t xml:space="preserve"> without prior approval of applicant.</w:t>
            </w:r>
            <w:r w:rsidR="00E97149">
              <w:rPr>
                <w:rFonts w:ascii="Calibri" w:hAnsi="Calibri" w:cs="Tahoma"/>
                <w:szCs w:val="24"/>
              </w:rPr>
              <w:t xml:space="preserve"> </w:t>
            </w:r>
            <w:r w:rsidR="00061F7A" w:rsidRPr="006757F7">
              <w:rPr>
                <w:rFonts w:ascii="Calibri" w:hAnsi="Calibri" w:cs="Tahoma"/>
                <w:szCs w:val="24"/>
              </w:rPr>
              <w:t xml:space="preserve"> </w:t>
            </w:r>
          </w:p>
          <w:p w14:paraId="4A510B91" w14:textId="77777777"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14:paraId="57AEF24C" w14:textId="77777777" w:rsidTr="00FC4281">
        <w:trPr>
          <w:trHeight w:val="3386"/>
        </w:trPr>
        <w:tc>
          <w:tcPr>
            <w:tcW w:w="2500" w:type="pct"/>
          </w:tcPr>
          <w:p w14:paraId="7D4096EC" w14:textId="77777777" w:rsidR="00FC4281" w:rsidRPr="006757F7" w:rsidRDefault="00FC4281" w:rsidP="00FC4281">
            <w:pPr>
              <w:rPr>
                <w:rFonts w:ascii="Calibri" w:hAnsi="Calibri" w:cs="Tahoma"/>
                <w:szCs w:val="24"/>
              </w:rPr>
            </w:pPr>
            <w:r w:rsidRPr="006757F7">
              <w:rPr>
                <w:rFonts w:ascii="Calibri" w:hAnsi="Calibri" w:cs="Tahoma"/>
                <w:szCs w:val="24"/>
              </w:rPr>
              <w:t xml:space="preserve">Name: </w:t>
            </w:r>
          </w:p>
          <w:p w14:paraId="31EAD951" w14:textId="77777777" w:rsidR="00625257" w:rsidRPr="006757F7" w:rsidRDefault="00625257" w:rsidP="00FC4281">
            <w:pPr>
              <w:rPr>
                <w:rFonts w:ascii="Calibri" w:hAnsi="Calibri" w:cs="Tahoma"/>
                <w:szCs w:val="24"/>
              </w:rPr>
            </w:pPr>
          </w:p>
          <w:p w14:paraId="199FBC63"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200AF224" w14:textId="77777777" w:rsidR="00625257" w:rsidRPr="006757F7" w:rsidRDefault="00625257" w:rsidP="00FC4281">
            <w:pPr>
              <w:rPr>
                <w:rFonts w:ascii="Calibri" w:hAnsi="Calibri" w:cs="Tahoma"/>
                <w:szCs w:val="24"/>
              </w:rPr>
            </w:pPr>
          </w:p>
          <w:p w14:paraId="5EF81030"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6D91FBB8" w14:textId="77777777" w:rsidR="00FC4281" w:rsidRPr="006757F7" w:rsidRDefault="00FC4281" w:rsidP="00FC4281">
            <w:pPr>
              <w:rPr>
                <w:rFonts w:ascii="Calibri" w:hAnsi="Calibri" w:cs="Tahoma"/>
                <w:szCs w:val="24"/>
              </w:rPr>
            </w:pPr>
          </w:p>
          <w:p w14:paraId="1472AC78" w14:textId="77777777" w:rsidR="00625257" w:rsidRPr="006757F7" w:rsidRDefault="00625257" w:rsidP="00FC4281">
            <w:pPr>
              <w:rPr>
                <w:rFonts w:ascii="Calibri" w:hAnsi="Calibri" w:cs="Tahoma"/>
                <w:szCs w:val="24"/>
              </w:rPr>
            </w:pPr>
          </w:p>
          <w:p w14:paraId="0E4F3D5B"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10F183A9" w14:textId="77777777" w:rsidR="00625257" w:rsidRPr="006757F7" w:rsidRDefault="00625257" w:rsidP="00FC4281">
            <w:pPr>
              <w:rPr>
                <w:rFonts w:ascii="Calibri" w:hAnsi="Calibri" w:cs="Tahoma"/>
                <w:szCs w:val="24"/>
              </w:rPr>
            </w:pPr>
          </w:p>
          <w:p w14:paraId="1C549555"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73F1946D" w14:textId="77777777" w:rsidR="00625257" w:rsidRPr="006757F7" w:rsidRDefault="00625257" w:rsidP="00FC4281">
            <w:pPr>
              <w:rPr>
                <w:rFonts w:ascii="Calibri" w:hAnsi="Calibri" w:cs="Tahoma"/>
                <w:b/>
                <w:szCs w:val="24"/>
              </w:rPr>
            </w:pPr>
          </w:p>
          <w:p w14:paraId="15D7FC6E"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19FBD1EB" w14:textId="77777777" w:rsidR="00FC4281" w:rsidRPr="006757F7" w:rsidRDefault="00FC4281" w:rsidP="00FC4281">
            <w:pPr>
              <w:rPr>
                <w:rFonts w:ascii="Calibri" w:hAnsi="Calibri" w:cs="Tahoma"/>
                <w:szCs w:val="24"/>
              </w:rPr>
            </w:pPr>
          </w:p>
          <w:p w14:paraId="6CB0E28F" w14:textId="77777777" w:rsidR="00625257" w:rsidRPr="006757F7" w:rsidRDefault="00625257" w:rsidP="00FC4281">
            <w:pPr>
              <w:rPr>
                <w:rFonts w:ascii="Calibri" w:hAnsi="Calibri" w:cs="Tahoma"/>
                <w:szCs w:val="24"/>
              </w:rPr>
            </w:pPr>
          </w:p>
          <w:p w14:paraId="58F07F02"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1D4561B2" w14:textId="77777777" w:rsidR="000C3907" w:rsidRPr="006757F7" w:rsidRDefault="000C3907" w:rsidP="000C3907">
            <w:pPr>
              <w:rPr>
                <w:rFonts w:ascii="Calibri" w:hAnsi="Calibri" w:cs="Tahoma"/>
                <w:szCs w:val="24"/>
              </w:rPr>
            </w:pPr>
          </w:p>
          <w:p w14:paraId="09C1A7B5" w14:textId="77777777" w:rsidR="00625257" w:rsidRPr="006757F7" w:rsidRDefault="00625257" w:rsidP="000C3907">
            <w:pPr>
              <w:rPr>
                <w:rFonts w:ascii="Calibri" w:hAnsi="Calibri" w:cs="Tahoma"/>
                <w:szCs w:val="24"/>
              </w:rPr>
            </w:pPr>
          </w:p>
          <w:p w14:paraId="654B8D83" w14:textId="77777777"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14:paraId="1E80D4BA" w14:textId="77777777" w:rsidR="00625257" w:rsidRPr="006757F7" w:rsidRDefault="00625257" w:rsidP="000C3907">
            <w:pPr>
              <w:rPr>
                <w:rFonts w:ascii="Calibri" w:hAnsi="Calibri" w:cs="Tahoma"/>
                <w:szCs w:val="24"/>
              </w:rPr>
            </w:pPr>
          </w:p>
        </w:tc>
        <w:tc>
          <w:tcPr>
            <w:tcW w:w="2500" w:type="pct"/>
          </w:tcPr>
          <w:p w14:paraId="4F6D99E5" w14:textId="77777777" w:rsidR="00FC4281" w:rsidRPr="006757F7" w:rsidRDefault="00FC4281" w:rsidP="00FC4281">
            <w:pPr>
              <w:rPr>
                <w:rFonts w:ascii="Calibri" w:hAnsi="Calibri" w:cs="Tahoma"/>
                <w:szCs w:val="24"/>
              </w:rPr>
            </w:pPr>
            <w:r w:rsidRPr="006757F7">
              <w:rPr>
                <w:rFonts w:ascii="Calibri" w:hAnsi="Calibri" w:cs="Tahoma"/>
                <w:szCs w:val="24"/>
              </w:rPr>
              <w:t>Name:</w:t>
            </w:r>
          </w:p>
          <w:p w14:paraId="3AB5B41E" w14:textId="77777777" w:rsidR="00625257" w:rsidRPr="006757F7" w:rsidRDefault="00625257" w:rsidP="00FC4281">
            <w:pPr>
              <w:rPr>
                <w:rFonts w:ascii="Calibri" w:hAnsi="Calibri" w:cs="Tahoma"/>
                <w:szCs w:val="24"/>
              </w:rPr>
            </w:pPr>
          </w:p>
          <w:p w14:paraId="67CBB924"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0D8A768B" w14:textId="77777777" w:rsidR="00625257" w:rsidRPr="006757F7" w:rsidRDefault="00625257" w:rsidP="00FC4281">
            <w:pPr>
              <w:rPr>
                <w:rFonts w:ascii="Calibri" w:hAnsi="Calibri" w:cs="Tahoma"/>
                <w:szCs w:val="24"/>
              </w:rPr>
            </w:pPr>
          </w:p>
          <w:p w14:paraId="13F26B85"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5613898F" w14:textId="77777777" w:rsidR="00FC4281" w:rsidRPr="006757F7" w:rsidRDefault="00FC4281" w:rsidP="00FC4281">
            <w:pPr>
              <w:rPr>
                <w:rFonts w:ascii="Calibri" w:hAnsi="Calibri" w:cs="Tahoma"/>
                <w:szCs w:val="24"/>
              </w:rPr>
            </w:pPr>
          </w:p>
          <w:p w14:paraId="46910E49" w14:textId="77777777" w:rsidR="00FC4281" w:rsidRPr="006757F7" w:rsidRDefault="00FC4281" w:rsidP="00FC4281">
            <w:pPr>
              <w:rPr>
                <w:rFonts w:ascii="Calibri" w:hAnsi="Calibri" w:cs="Tahoma"/>
                <w:szCs w:val="24"/>
              </w:rPr>
            </w:pPr>
          </w:p>
          <w:p w14:paraId="45DDF078"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6E5EFF49" w14:textId="77777777" w:rsidR="00625257" w:rsidRPr="006757F7" w:rsidRDefault="00625257" w:rsidP="00FC4281">
            <w:pPr>
              <w:rPr>
                <w:rFonts w:ascii="Calibri" w:hAnsi="Calibri" w:cs="Tahoma"/>
                <w:szCs w:val="24"/>
              </w:rPr>
            </w:pPr>
          </w:p>
          <w:p w14:paraId="4D748F9A"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0BB5D8FF" w14:textId="77777777" w:rsidR="00625257" w:rsidRPr="006757F7" w:rsidRDefault="00625257" w:rsidP="00FC4281">
            <w:pPr>
              <w:rPr>
                <w:rFonts w:ascii="Calibri" w:hAnsi="Calibri" w:cs="Tahoma"/>
                <w:b/>
                <w:szCs w:val="24"/>
              </w:rPr>
            </w:pPr>
          </w:p>
          <w:p w14:paraId="5A525E24"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24F26B10" w14:textId="77777777" w:rsidR="00FC4281" w:rsidRPr="006757F7" w:rsidRDefault="00FC4281" w:rsidP="00FC4281">
            <w:pPr>
              <w:rPr>
                <w:rFonts w:ascii="Calibri" w:hAnsi="Calibri" w:cs="Tahoma"/>
                <w:szCs w:val="24"/>
              </w:rPr>
            </w:pPr>
          </w:p>
          <w:p w14:paraId="03021271" w14:textId="77777777" w:rsidR="00625257" w:rsidRPr="006757F7" w:rsidRDefault="00625257" w:rsidP="00FC4281">
            <w:pPr>
              <w:rPr>
                <w:rFonts w:ascii="Calibri" w:hAnsi="Calibri" w:cs="Tahoma"/>
                <w:szCs w:val="24"/>
              </w:rPr>
            </w:pPr>
          </w:p>
          <w:p w14:paraId="018A336D"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2DE37CD2" w14:textId="77777777" w:rsidR="000C3907" w:rsidRPr="006757F7" w:rsidRDefault="000C3907" w:rsidP="000C3907">
            <w:pPr>
              <w:rPr>
                <w:rFonts w:ascii="Calibri" w:hAnsi="Calibri" w:cs="Tahoma"/>
                <w:szCs w:val="24"/>
              </w:rPr>
            </w:pPr>
          </w:p>
          <w:p w14:paraId="0B3852D0" w14:textId="77777777" w:rsidR="00625257" w:rsidRPr="006757F7" w:rsidRDefault="00625257" w:rsidP="000C3907">
            <w:pPr>
              <w:rPr>
                <w:rFonts w:ascii="Calibri" w:hAnsi="Calibri" w:cs="Tahoma"/>
                <w:szCs w:val="24"/>
              </w:rPr>
            </w:pPr>
          </w:p>
          <w:p w14:paraId="0ACDA3AF" w14:textId="77777777"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14:paraId="0E0D2F8E" w14:textId="77777777" w:rsidR="00625257" w:rsidRPr="006757F7" w:rsidRDefault="00625257" w:rsidP="00FC4281">
            <w:pPr>
              <w:rPr>
                <w:rFonts w:ascii="Calibri" w:hAnsi="Calibri" w:cs="Tahoma"/>
                <w:b/>
                <w:szCs w:val="24"/>
              </w:rPr>
            </w:pPr>
          </w:p>
          <w:p w14:paraId="2AE6148B" w14:textId="77777777" w:rsidR="00625257" w:rsidRPr="006757F7" w:rsidRDefault="00625257" w:rsidP="00FC4281">
            <w:pPr>
              <w:rPr>
                <w:rFonts w:ascii="Calibri" w:hAnsi="Calibri" w:cs="Tahoma"/>
                <w:b/>
                <w:szCs w:val="24"/>
              </w:rPr>
            </w:pPr>
          </w:p>
        </w:tc>
      </w:tr>
      <w:tr w:rsidR="008500FD" w:rsidRPr="006757F7" w14:paraId="46FCF7D1" w14:textId="77777777" w:rsidTr="008500FD">
        <w:trPr>
          <w:trHeight w:val="3386"/>
        </w:trPr>
        <w:tc>
          <w:tcPr>
            <w:tcW w:w="2500" w:type="pct"/>
          </w:tcPr>
          <w:p w14:paraId="6D922EFA" w14:textId="77777777" w:rsidR="008500FD" w:rsidRPr="006757F7" w:rsidRDefault="008500FD" w:rsidP="008500FD">
            <w:pPr>
              <w:rPr>
                <w:rFonts w:ascii="Calibri" w:hAnsi="Calibri" w:cs="Tahoma"/>
                <w:szCs w:val="24"/>
              </w:rPr>
            </w:pPr>
            <w:r w:rsidRPr="006757F7">
              <w:rPr>
                <w:rFonts w:ascii="Calibri" w:hAnsi="Calibri" w:cs="Tahoma"/>
                <w:szCs w:val="24"/>
              </w:rPr>
              <w:t xml:space="preserve">Name: </w:t>
            </w:r>
          </w:p>
          <w:p w14:paraId="1C211B6B" w14:textId="77777777" w:rsidR="00625257" w:rsidRPr="006757F7" w:rsidRDefault="00625257" w:rsidP="008500FD">
            <w:pPr>
              <w:rPr>
                <w:rFonts w:ascii="Calibri" w:hAnsi="Calibri" w:cs="Tahoma"/>
                <w:szCs w:val="24"/>
              </w:rPr>
            </w:pPr>
          </w:p>
          <w:p w14:paraId="3D258F3E"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64F52047" w14:textId="77777777" w:rsidR="00625257" w:rsidRPr="006757F7" w:rsidRDefault="00625257" w:rsidP="008500FD">
            <w:pPr>
              <w:rPr>
                <w:rFonts w:ascii="Calibri" w:hAnsi="Calibri" w:cs="Tahoma"/>
                <w:szCs w:val="24"/>
              </w:rPr>
            </w:pPr>
          </w:p>
          <w:p w14:paraId="2AE42D12"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0EA1C6E3" w14:textId="77777777" w:rsidR="008500FD" w:rsidRPr="006757F7" w:rsidRDefault="008500FD" w:rsidP="008500FD">
            <w:pPr>
              <w:rPr>
                <w:rFonts w:ascii="Calibri" w:hAnsi="Calibri" w:cs="Tahoma"/>
                <w:szCs w:val="24"/>
              </w:rPr>
            </w:pPr>
          </w:p>
          <w:p w14:paraId="6F57A08B" w14:textId="77777777" w:rsidR="00625257" w:rsidRPr="006757F7" w:rsidRDefault="00625257" w:rsidP="008500FD">
            <w:pPr>
              <w:rPr>
                <w:rFonts w:ascii="Calibri" w:hAnsi="Calibri" w:cs="Tahoma"/>
                <w:szCs w:val="24"/>
              </w:rPr>
            </w:pPr>
          </w:p>
          <w:p w14:paraId="0FB6E98A" w14:textId="77777777" w:rsidR="008500FD" w:rsidRPr="006757F7" w:rsidRDefault="008500FD" w:rsidP="008500FD">
            <w:pPr>
              <w:rPr>
                <w:rFonts w:ascii="Calibri" w:hAnsi="Calibri" w:cs="Tahoma"/>
                <w:szCs w:val="24"/>
              </w:rPr>
            </w:pPr>
          </w:p>
          <w:p w14:paraId="7729FC1E"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20B9F274" w14:textId="77777777" w:rsidR="00625257" w:rsidRPr="006757F7" w:rsidRDefault="00625257" w:rsidP="008500FD">
            <w:pPr>
              <w:rPr>
                <w:rFonts w:ascii="Calibri" w:hAnsi="Calibri" w:cs="Tahoma"/>
                <w:szCs w:val="24"/>
              </w:rPr>
            </w:pPr>
          </w:p>
          <w:p w14:paraId="189700D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74072000" w14:textId="77777777" w:rsidR="00625257" w:rsidRPr="006757F7" w:rsidRDefault="00625257" w:rsidP="008500FD">
            <w:pPr>
              <w:rPr>
                <w:rFonts w:ascii="Calibri" w:hAnsi="Calibri" w:cs="Tahoma"/>
                <w:b/>
                <w:szCs w:val="24"/>
              </w:rPr>
            </w:pPr>
          </w:p>
          <w:p w14:paraId="5063842E"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14D2AD02" w14:textId="77777777" w:rsidR="008500FD" w:rsidRPr="006757F7" w:rsidRDefault="008500FD" w:rsidP="008500FD">
            <w:pPr>
              <w:rPr>
                <w:rFonts w:ascii="Calibri" w:hAnsi="Calibri" w:cs="Tahoma"/>
                <w:szCs w:val="24"/>
              </w:rPr>
            </w:pPr>
          </w:p>
          <w:p w14:paraId="7143E676" w14:textId="77777777" w:rsidR="00625257" w:rsidRPr="006757F7" w:rsidRDefault="00625257" w:rsidP="008500FD">
            <w:pPr>
              <w:rPr>
                <w:rFonts w:ascii="Calibri" w:hAnsi="Calibri" w:cs="Tahoma"/>
                <w:szCs w:val="24"/>
              </w:rPr>
            </w:pPr>
          </w:p>
          <w:p w14:paraId="54ED3AAC"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2BF0B16D" w14:textId="77777777" w:rsidR="008500FD" w:rsidRPr="006757F7" w:rsidRDefault="008500FD" w:rsidP="008500FD">
            <w:pPr>
              <w:rPr>
                <w:rFonts w:ascii="Calibri" w:hAnsi="Calibri" w:cs="Tahoma"/>
                <w:szCs w:val="24"/>
              </w:rPr>
            </w:pPr>
          </w:p>
          <w:p w14:paraId="4BD36D60" w14:textId="77777777" w:rsidR="00625257" w:rsidRPr="006757F7" w:rsidRDefault="00625257" w:rsidP="008500FD">
            <w:pPr>
              <w:rPr>
                <w:rFonts w:ascii="Calibri" w:hAnsi="Calibri" w:cs="Tahoma"/>
                <w:szCs w:val="24"/>
              </w:rPr>
            </w:pPr>
          </w:p>
          <w:p w14:paraId="0917E05C" w14:textId="77777777"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7406CCC9" w14:textId="77777777" w:rsidR="00625257" w:rsidRPr="006757F7" w:rsidRDefault="00625257" w:rsidP="008500FD">
            <w:pPr>
              <w:rPr>
                <w:rFonts w:ascii="Calibri" w:hAnsi="Calibri" w:cs="Tahoma"/>
                <w:szCs w:val="24"/>
              </w:rPr>
            </w:pPr>
          </w:p>
        </w:tc>
        <w:tc>
          <w:tcPr>
            <w:tcW w:w="2500" w:type="pct"/>
          </w:tcPr>
          <w:p w14:paraId="43EB3108" w14:textId="77777777" w:rsidR="008500FD" w:rsidRPr="006757F7" w:rsidRDefault="008500FD" w:rsidP="008500FD">
            <w:pPr>
              <w:rPr>
                <w:rFonts w:ascii="Calibri" w:hAnsi="Calibri" w:cs="Tahoma"/>
                <w:szCs w:val="24"/>
              </w:rPr>
            </w:pPr>
            <w:r w:rsidRPr="006757F7">
              <w:rPr>
                <w:rFonts w:ascii="Calibri" w:hAnsi="Calibri" w:cs="Tahoma"/>
                <w:szCs w:val="24"/>
              </w:rPr>
              <w:t>Name:</w:t>
            </w:r>
          </w:p>
          <w:p w14:paraId="30C4DD0B" w14:textId="77777777" w:rsidR="00625257" w:rsidRPr="006757F7" w:rsidRDefault="00625257" w:rsidP="008500FD">
            <w:pPr>
              <w:rPr>
                <w:rFonts w:ascii="Calibri" w:hAnsi="Calibri" w:cs="Tahoma"/>
                <w:szCs w:val="24"/>
              </w:rPr>
            </w:pPr>
          </w:p>
          <w:p w14:paraId="0B60C05F"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19C0BA08" w14:textId="77777777" w:rsidR="00625257" w:rsidRPr="006757F7" w:rsidRDefault="00625257" w:rsidP="008500FD">
            <w:pPr>
              <w:rPr>
                <w:rFonts w:ascii="Calibri" w:hAnsi="Calibri" w:cs="Tahoma"/>
                <w:szCs w:val="24"/>
              </w:rPr>
            </w:pPr>
          </w:p>
          <w:p w14:paraId="11AD7D41"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47AAF0DE" w14:textId="77777777" w:rsidR="008500FD" w:rsidRPr="006757F7" w:rsidRDefault="008500FD" w:rsidP="008500FD">
            <w:pPr>
              <w:rPr>
                <w:rFonts w:ascii="Calibri" w:hAnsi="Calibri" w:cs="Tahoma"/>
                <w:szCs w:val="24"/>
              </w:rPr>
            </w:pPr>
          </w:p>
          <w:p w14:paraId="03E74EB7" w14:textId="77777777" w:rsidR="008500FD" w:rsidRPr="006757F7" w:rsidRDefault="008500FD" w:rsidP="008500FD">
            <w:pPr>
              <w:rPr>
                <w:rFonts w:ascii="Calibri" w:hAnsi="Calibri" w:cs="Tahoma"/>
                <w:szCs w:val="24"/>
              </w:rPr>
            </w:pPr>
          </w:p>
          <w:p w14:paraId="5BC382B1" w14:textId="77777777" w:rsidR="00625257" w:rsidRPr="006757F7" w:rsidRDefault="00625257" w:rsidP="008500FD">
            <w:pPr>
              <w:rPr>
                <w:rFonts w:ascii="Calibri" w:hAnsi="Calibri" w:cs="Tahoma"/>
                <w:szCs w:val="24"/>
              </w:rPr>
            </w:pPr>
          </w:p>
          <w:p w14:paraId="7679B3B0"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35EF5CA7" w14:textId="77777777" w:rsidR="00625257" w:rsidRPr="006757F7" w:rsidRDefault="00625257" w:rsidP="008500FD">
            <w:pPr>
              <w:rPr>
                <w:rFonts w:ascii="Calibri" w:hAnsi="Calibri" w:cs="Tahoma"/>
                <w:szCs w:val="24"/>
              </w:rPr>
            </w:pPr>
          </w:p>
          <w:p w14:paraId="3AC233EE"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474F1351" w14:textId="77777777" w:rsidR="00625257" w:rsidRPr="006757F7" w:rsidRDefault="00625257" w:rsidP="008500FD">
            <w:pPr>
              <w:rPr>
                <w:rFonts w:ascii="Calibri" w:hAnsi="Calibri" w:cs="Tahoma"/>
                <w:b/>
                <w:szCs w:val="24"/>
              </w:rPr>
            </w:pPr>
          </w:p>
          <w:p w14:paraId="3FA4ECCF"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351D87A2" w14:textId="77777777" w:rsidR="008500FD" w:rsidRPr="006757F7" w:rsidRDefault="008500FD" w:rsidP="008500FD">
            <w:pPr>
              <w:rPr>
                <w:rFonts w:ascii="Calibri" w:hAnsi="Calibri" w:cs="Tahoma"/>
                <w:szCs w:val="24"/>
              </w:rPr>
            </w:pPr>
          </w:p>
          <w:p w14:paraId="48E921CD" w14:textId="77777777" w:rsidR="00625257" w:rsidRPr="006757F7" w:rsidRDefault="00625257" w:rsidP="008500FD">
            <w:pPr>
              <w:rPr>
                <w:rFonts w:ascii="Calibri" w:hAnsi="Calibri" w:cs="Tahoma"/>
                <w:szCs w:val="24"/>
              </w:rPr>
            </w:pPr>
          </w:p>
          <w:p w14:paraId="32C2880B"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6BE9EE47" w14:textId="77777777" w:rsidR="008500FD" w:rsidRPr="006757F7" w:rsidRDefault="008500FD" w:rsidP="008500FD">
            <w:pPr>
              <w:rPr>
                <w:rFonts w:ascii="Calibri" w:hAnsi="Calibri" w:cs="Tahoma"/>
                <w:szCs w:val="24"/>
              </w:rPr>
            </w:pPr>
          </w:p>
          <w:p w14:paraId="0867034C" w14:textId="77777777" w:rsidR="00625257" w:rsidRPr="006757F7" w:rsidRDefault="00625257" w:rsidP="008500FD">
            <w:pPr>
              <w:rPr>
                <w:rFonts w:ascii="Calibri" w:hAnsi="Calibri" w:cs="Tahoma"/>
                <w:szCs w:val="24"/>
              </w:rPr>
            </w:pPr>
          </w:p>
          <w:p w14:paraId="72F6247E" w14:textId="77777777"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67E2E437" w14:textId="77777777" w:rsidR="00625257" w:rsidRPr="006757F7" w:rsidRDefault="00625257" w:rsidP="008500FD">
            <w:pPr>
              <w:rPr>
                <w:rFonts w:ascii="Calibri" w:hAnsi="Calibri" w:cs="Tahoma"/>
                <w:b/>
                <w:szCs w:val="24"/>
              </w:rPr>
            </w:pPr>
          </w:p>
          <w:p w14:paraId="065A084C" w14:textId="77777777" w:rsidR="00625257" w:rsidRPr="006757F7" w:rsidRDefault="00625257" w:rsidP="008500FD">
            <w:pPr>
              <w:rPr>
                <w:rFonts w:ascii="Calibri" w:hAnsi="Calibri" w:cs="Tahoma"/>
                <w:b/>
                <w:szCs w:val="24"/>
              </w:rPr>
            </w:pPr>
          </w:p>
        </w:tc>
      </w:tr>
    </w:tbl>
    <w:p w14:paraId="71BBED35" w14:textId="77777777" w:rsidR="009032A2" w:rsidRPr="006757F7" w:rsidRDefault="009032A2" w:rsidP="001B2D76">
      <w:pPr>
        <w:tabs>
          <w:tab w:val="left" w:pos="360"/>
          <w:tab w:val="left" w:pos="900"/>
          <w:tab w:val="left" w:pos="2340"/>
        </w:tabs>
        <w:rPr>
          <w:rFonts w:ascii="Calibri" w:hAnsi="Calibri"/>
          <w:b/>
          <w:szCs w:val="24"/>
        </w:rPr>
      </w:pPr>
    </w:p>
    <w:p w14:paraId="5187F3C1" w14:textId="77777777" w:rsidR="005B38FA" w:rsidRPr="006757F7" w:rsidRDefault="005B38FA" w:rsidP="001B2D76">
      <w:pPr>
        <w:tabs>
          <w:tab w:val="left" w:pos="360"/>
          <w:tab w:val="left" w:pos="900"/>
          <w:tab w:val="left" w:pos="2340"/>
        </w:tabs>
        <w:rPr>
          <w:rFonts w:ascii="Calibri" w:hAnsi="Calibri"/>
          <w:b/>
          <w:szCs w:val="24"/>
        </w:rPr>
      </w:pPr>
    </w:p>
    <w:p w14:paraId="679F035C" w14:textId="77777777" w:rsidR="005B38FA" w:rsidRDefault="005B38FA" w:rsidP="001B2D76">
      <w:pPr>
        <w:tabs>
          <w:tab w:val="left" w:pos="360"/>
          <w:tab w:val="left" w:pos="900"/>
          <w:tab w:val="left" w:pos="2340"/>
        </w:tabs>
        <w:rPr>
          <w:rFonts w:ascii="Calibri" w:hAnsi="Calibri"/>
          <w:b/>
          <w:szCs w:val="24"/>
        </w:rPr>
      </w:pPr>
    </w:p>
    <w:p w14:paraId="5A50CEDD" w14:textId="77777777" w:rsidR="007A5498" w:rsidRDefault="007A5498" w:rsidP="001B2D76">
      <w:pPr>
        <w:tabs>
          <w:tab w:val="left" w:pos="360"/>
          <w:tab w:val="left" w:pos="900"/>
          <w:tab w:val="left" w:pos="2340"/>
        </w:tabs>
        <w:rPr>
          <w:rFonts w:ascii="Calibri" w:hAnsi="Calibri"/>
          <w:b/>
          <w:szCs w:val="24"/>
        </w:rPr>
      </w:pPr>
    </w:p>
    <w:p w14:paraId="691CEA72" w14:textId="77777777"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14:paraId="155B026A" w14:textId="77777777" w:rsidR="001B2D76" w:rsidRPr="006757F7" w:rsidRDefault="001B2D76" w:rsidP="001B2D76">
      <w:pPr>
        <w:tabs>
          <w:tab w:val="left" w:pos="360"/>
          <w:tab w:val="left" w:pos="900"/>
          <w:tab w:val="left" w:pos="2340"/>
        </w:tabs>
        <w:rPr>
          <w:rFonts w:ascii="Calibri" w:hAnsi="Calibri"/>
          <w:b/>
          <w:szCs w:val="24"/>
          <w:u w:val="single"/>
        </w:rPr>
      </w:pPr>
    </w:p>
    <w:p w14:paraId="5F785EAB" w14:textId="77777777"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14:paraId="0FC44FE6" w14:textId="77777777" w:rsidTr="001B2D76">
        <w:tc>
          <w:tcPr>
            <w:tcW w:w="9999" w:type="dxa"/>
          </w:tcPr>
          <w:p w14:paraId="27D4AEDF" w14:textId="77777777" w:rsidR="001B2D76" w:rsidRPr="006757F7" w:rsidRDefault="001B2D76" w:rsidP="001B2D76">
            <w:pPr>
              <w:tabs>
                <w:tab w:val="left" w:pos="360"/>
                <w:tab w:val="left" w:pos="900"/>
                <w:tab w:val="left" w:pos="2340"/>
              </w:tabs>
              <w:rPr>
                <w:rFonts w:ascii="Calibri" w:hAnsi="Calibri"/>
                <w:szCs w:val="24"/>
              </w:rPr>
            </w:pPr>
          </w:p>
          <w:p w14:paraId="2545784E" w14:textId="77777777" w:rsidR="001B2D76" w:rsidRPr="006757F7" w:rsidRDefault="001B2D76" w:rsidP="001B2D76">
            <w:pPr>
              <w:tabs>
                <w:tab w:val="left" w:pos="360"/>
                <w:tab w:val="left" w:pos="900"/>
                <w:tab w:val="left" w:pos="2340"/>
              </w:tabs>
              <w:rPr>
                <w:rFonts w:ascii="Calibri" w:hAnsi="Calibri"/>
                <w:szCs w:val="24"/>
              </w:rPr>
            </w:pPr>
          </w:p>
          <w:p w14:paraId="75251343" w14:textId="77777777" w:rsidR="005B38FA" w:rsidRPr="006757F7" w:rsidRDefault="005B38FA" w:rsidP="001B2D76">
            <w:pPr>
              <w:tabs>
                <w:tab w:val="left" w:pos="360"/>
                <w:tab w:val="left" w:pos="900"/>
                <w:tab w:val="left" w:pos="2340"/>
              </w:tabs>
              <w:rPr>
                <w:rFonts w:ascii="Calibri" w:hAnsi="Calibri"/>
                <w:szCs w:val="24"/>
              </w:rPr>
            </w:pPr>
          </w:p>
          <w:p w14:paraId="2A60E3C2" w14:textId="77777777" w:rsidR="005B38FA" w:rsidRPr="006757F7" w:rsidRDefault="005B38FA" w:rsidP="001B2D76">
            <w:pPr>
              <w:tabs>
                <w:tab w:val="left" w:pos="360"/>
                <w:tab w:val="left" w:pos="900"/>
                <w:tab w:val="left" w:pos="2340"/>
              </w:tabs>
              <w:rPr>
                <w:rFonts w:ascii="Calibri" w:hAnsi="Calibri"/>
                <w:szCs w:val="24"/>
              </w:rPr>
            </w:pPr>
          </w:p>
          <w:p w14:paraId="620E4B09" w14:textId="77777777" w:rsidR="005B38FA" w:rsidRPr="006757F7" w:rsidRDefault="005B38FA" w:rsidP="001B2D76">
            <w:pPr>
              <w:tabs>
                <w:tab w:val="left" w:pos="360"/>
                <w:tab w:val="left" w:pos="900"/>
                <w:tab w:val="left" w:pos="2340"/>
              </w:tabs>
              <w:rPr>
                <w:rFonts w:ascii="Calibri" w:hAnsi="Calibri"/>
                <w:szCs w:val="24"/>
              </w:rPr>
            </w:pPr>
          </w:p>
          <w:p w14:paraId="596195FF" w14:textId="77777777" w:rsidR="001B2D76" w:rsidRPr="006757F7" w:rsidRDefault="001B2D76" w:rsidP="001B2D76">
            <w:pPr>
              <w:tabs>
                <w:tab w:val="left" w:pos="360"/>
                <w:tab w:val="left" w:pos="900"/>
                <w:tab w:val="left" w:pos="2340"/>
              </w:tabs>
              <w:rPr>
                <w:rFonts w:ascii="Calibri" w:hAnsi="Calibri"/>
                <w:szCs w:val="24"/>
              </w:rPr>
            </w:pPr>
          </w:p>
        </w:tc>
      </w:tr>
    </w:tbl>
    <w:p w14:paraId="7939F27C" w14:textId="77777777"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14:paraId="3F186746" w14:textId="77777777" w:rsidR="001B2D76" w:rsidRPr="006757F7" w:rsidRDefault="001B2D76" w:rsidP="001B2D76">
      <w:pPr>
        <w:rPr>
          <w:rFonts w:ascii="Calibri" w:hAnsi="Calibri"/>
          <w:szCs w:val="24"/>
        </w:rPr>
      </w:pPr>
    </w:p>
    <w:p w14:paraId="263EB562" w14:textId="77777777" w:rsidR="001B2D76" w:rsidRPr="006757F7" w:rsidRDefault="0036477C" w:rsidP="001B2D76">
      <w:pPr>
        <w:rPr>
          <w:rFonts w:ascii="Calibri" w:hAnsi="Calibri"/>
          <w:b/>
          <w:sz w:val="28"/>
          <w:szCs w:val="28"/>
        </w:rPr>
      </w:pPr>
      <w:r w:rsidRPr="006757F7">
        <w:rPr>
          <w:rFonts w:ascii="Calibri" w:hAnsi="Calibri"/>
          <w:b/>
          <w:sz w:val="28"/>
          <w:szCs w:val="28"/>
        </w:rPr>
        <w:t>Advertising</w:t>
      </w:r>
    </w:p>
    <w:p w14:paraId="4EC138FB" w14:textId="77777777"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14:paraId="65B3E0DB" w14:textId="77777777" w:rsidR="0036477C" w:rsidRPr="006757F7" w:rsidRDefault="0036477C" w:rsidP="0036477C">
      <w:pPr>
        <w:rPr>
          <w:rFonts w:ascii="Calibri" w:hAnsi="Calibri"/>
          <w:szCs w:val="24"/>
        </w:rPr>
      </w:pPr>
    </w:p>
    <w:p w14:paraId="40C60C12" w14:textId="77777777"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7466EA">
        <w:rPr>
          <w:rFonts w:ascii="Calibri" w:hAnsi="Calibri" w:cs="Arial"/>
          <w:b/>
          <w:szCs w:val="24"/>
        </w:rPr>
        <w:t>finder</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14:paraId="08C9F891" w14:textId="77777777" w:rsidR="00B55666" w:rsidRPr="006757F7" w:rsidRDefault="00B55666" w:rsidP="0036477C">
      <w:pPr>
        <w:rPr>
          <w:rFonts w:ascii="Calibri" w:hAnsi="Calibri" w:cs="Arial"/>
          <w:b/>
          <w:szCs w:val="24"/>
        </w:rPr>
      </w:pPr>
    </w:p>
    <w:p w14:paraId="475186FA" w14:textId="77777777" w:rsidR="00347E38" w:rsidRDefault="00B55666" w:rsidP="001B2D76">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Employers For Childcare Website </w:t>
      </w:r>
      <w:r w:rsidR="00766C41">
        <w:rPr>
          <w:rFonts w:ascii="Calibri" w:hAnsi="Calibri" w:cs="Arial"/>
          <w:b/>
          <w:szCs w:val="24"/>
        </w:rPr>
        <w:t xml:space="preserve">   </w:t>
      </w:r>
      <w:r w:rsidR="00347E38" w:rsidRPr="006757F7">
        <w:rPr>
          <w:rFonts w:ascii="Calibri" w:hAnsi="Calibri"/>
          <w:b/>
          <w:szCs w:val="24"/>
        </w:rPr>
        <w:t>□</w:t>
      </w:r>
      <w:r w:rsidR="00347E38" w:rsidRPr="006757F7">
        <w:rPr>
          <w:rFonts w:ascii="Calibri" w:hAnsi="Calibri" w:cs="Arial"/>
          <w:b/>
          <w:szCs w:val="24"/>
        </w:rPr>
        <w:t xml:space="preserve"> Employers For Childcare </w:t>
      </w:r>
      <w:r w:rsidR="00347E38">
        <w:rPr>
          <w:rFonts w:ascii="Calibri" w:hAnsi="Calibri" w:cs="Arial"/>
          <w:b/>
          <w:szCs w:val="24"/>
        </w:rPr>
        <w:t>Facebook</w:t>
      </w:r>
      <w:r w:rsidR="00347E38" w:rsidRPr="006757F7">
        <w:rPr>
          <w:rFonts w:ascii="Calibri" w:hAnsi="Calibri" w:cs="Arial"/>
          <w:b/>
          <w:szCs w:val="24"/>
        </w:rPr>
        <w:t xml:space="preserve"> </w:t>
      </w:r>
      <w:r w:rsidR="00347E38">
        <w:rPr>
          <w:rFonts w:ascii="Calibri" w:hAnsi="Calibri" w:cs="Arial"/>
          <w:b/>
          <w:szCs w:val="24"/>
        </w:rPr>
        <w:t xml:space="preserve">   </w:t>
      </w:r>
      <w:r w:rsidR="00CB7360">
        <w:rPr>
          <w:rFonts w:ascii="Calibri" w:hAnsi="Calibri" w:cs="Arial"/>
          <w:b/>
          <w:szCs w:val="24"/>
        </w:rPr>
        <w:tab/>
      </w:r>
    </w:p>
    <w:p w14:paraId="1DB3F66B" w14:textId="77777777" w:rsidR="00347E38" w:rsidRDefault="00347E38" w:rsidP="001B2D76">
      <w:pPr>
        <w:rPr>
          <w:rFonts w:ascii="Calibri" w:hAnsi="Calibri" w:cs="Arial"/>
          <w:b/>
          <w:szCs w:val="24"/>
        </w:rPr>
      </w:pPr>
    </w:p>
    <w:p w14:paraId="1C01394B" w14:textId="77777777" w:rsidR="001B2D76" w:rsidRPr="006757F7" w:rsidRDefault="0036477C"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Other (please specify) ______________</w:t>
      </w:r>
    </w:p>
    <w:p w14:paraId="75FFC497" w14:textId="77777777" w:rsidR="00C12F83" w:rsidRPr="006757F7" w:rsidRDefault="00C12F83">
      <w:pPr>
        <w:pStyle w:val="Heading1"/>
        <w:rPr>
          <w:rFonts w:ascii="Calibri" w:hAnsi="Calibri"/>
          <w:szCs w:val="24"/>
          <w:u w:val="none"/>
        </w:rPr>
      </w:pPr>
    </w:p>
    <w:p w14:paraId="7025C698" w14:textId="77777777"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14:paraId="7440AB3A" w14:textId="77777777" w:rsidR="00077502" w:rsidRPr="006757F7" w:rsidRDefault="00077502">
      <w:pPr>
        <w:rPr>
          <w:rFonts w:ascii="Calibri" w:hAnsi="Calibri"/>
          <w:b/>
          <w:szCs w:val="24"/>
        </w:rPr>
      </w:pPr>
    </w:p>
    <w:p w14:paraId="6FF5D391" w14:textId="77777777"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14:paraId="44C2597C" w14:textId="77777777" w:rsidR="006D3099" w:rsidRDefault="006D3099">
      <w:pPr>
        <w:rPr>
          <w:rFonts w:ascii="Calibri" w:hAnsi="Calibri"/>
          <w:szCs w:val="24"/>
        </w:rPr>
      </w:pPr>
    </w:p>
    <w:p w14:paraId="6EEFD4F8" w14:textId="77777777" w:rsidR="00163007" w:rsidRDefault="00163007">
      <w:pPr>
        <w:rPr>
          <w:rFonts w:ascii="Calibri" w:hAnsi="Calibri"/>
          <w:szCs w:val="24"/>
        </w:rPr>
      </w:pPr>
      <w:r>
        <w:rPr>
          <w:rFonts w:ascii="Calibri" w:hAnsi="Calibri"/>
          <w:szCs w:val="24"/>
        </w:rPr>
        <w:t>I confirm that there are no medical reasons which would prevent me from undertaking the duties of this post.</w:t>
      </w:r>
    </w:p>
    <w:p w14:paraId="01CA0FA8" w14:textId="77777777" w:rsidR="00163007" w:rsidRPr="006757F7" w:rsidRDefault="00163007">
      <w:pPr>
        <w:rPr>
          <w:rFonts w:ascii="Calibri" w:hAnsi="Calibri"/>
          <w:szCs w:val="24"/>
        </w:rPr>
      </w:pPr>
    </w:p>
    <w:p w14:paraId="3FC74053" w14:textId="77777777" w:rsidR="00163007" w:rsidRDefault="0036477C">
      <w:pPr>
        <w:rPr>
          <w:rFonts w:ascii="Calibri" w:hAnsi="Calibri"/>
          <w:szCs w:val="24"/>
        </w:rPr>
      </w:pPr>
      <w:r w:rsidRPr="006757F7">
        <w:rPr>
          <w:rFonts w:ascii="Calibri" w:hAnsi="Calibri"/>
          <w:szCs w:val="24"/>
        </w:rPr>
        <w:t>I understand that the appointment is subject to receipt of satisfactory reference</w:t>
      </w:r>
      <w:r w:rsidR="00163007">
        <w:rPr>
          <w:rFonts w:ascii="Calibri" w:hAnsi="Calibri"/>
          <w:szCs w:val="24"/>
        </w:rPr>
        <w:t>s</w:t>
      </w:r>
      <w:r w:rsidRPr="006757F7">
        <w:rPr>
          <w:rFonts w:ascii="Calibri" w:hAnsi="Calibri"/>
          <w:szCs w:val="24"/>
        </w:rPr>
        <w:t xml:space="preserve">, the verification of qualifications required for the post (as per the Personnel Specification) and </w:t>
      </w:r>
      <w:r w:rsidR="00163007">
        <w:rPr>
          <w:rFonts w:ascii="Calibri" w:hAnsi="Calibri"/>
          <w:szCs w:val="24"/>
        </w:rPr>
        <w:t>a satisfactory probationary period.</w:t>
      </w:r>
    </w:p>
    <w:p w14:paraId="59FB9502" w14:textId="77777777" w:rsidR="00163007" w:rsidRDefault="00163007">
      <w:pPr>
        <w:rPr>
          <w:rFonts w:ascii="Calibri" w:hAnsi="Calibri"/>
          <w:szCs w:val="24"/>
        </w:rPr>
      </w:pPr>
    </w:p>
    <w:p w14:paraId="23904AF0" w14:textId="77777777" w:rsidR="0036477C" w:rsidRPr="006757F7" w:rsidRDefault="00163007">
      <w:pPr>
        <w:rPr>
          <w:rFonts w:ascii="Calibri" w:hAnsi="Calibri"/>
          <w:szCs w:val="24"/>
        </w:rPr>
      </w:pPr>
      <w:r>
        <w:rPr>
          <w:rFonts w:ascii="Calibri" w:hAnsi="Calibri"/>
          <w:szCs w:val="24"/>
        </w:rPr>
        <w:t xml:space="preserve">I also understand that appointment may be subject to the satisfactory completion of an AccessNI disclosure check. </w:t>
      </w:r>
      <w:r w:rsidR="00EA0EFB" w:rsidRPr="006757F7">
        <w:rPr>
          <w:rFonts w:ascii="Calibri" w:hAnsi="Calibri"/>
          <w:szCs w:val="24"/>
        </w:rPr>
        <w:t xml:space="preserve">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14:paraId="7197B186" w14:textId="77777777" w:rsidR="0036477C" w:rsidRDefault="0036477C">
      <w:pPr>
        <w:rPr>
          <w:rFonts w:ascii="Calibri" w:hAnsi="Calibri"/>
          <w:szCs w:val="24"/>
        </w:rPr>
      </w:pPr>
    </w:p>
    <w:p w14:paraId="638267CD" w14:textId="77777777"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For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w:t>
      </w:r>
      <w:r w:rsidR="00B31B17" w:rsidRPr="00566FF5">
        <w:rPr>
          <w:rFonts w:ascii="Calibri" w:hAnsi="Calibri"/>
          <w:szCs w:val="24"/>
        </w:rPr>
        <w:t>.</w:t>
      </w:r>
      <w:r w:rsidRPr="00566FF5">
        <w:rPr>
          <w:rFonts w:ascii="Calibri" w:hAnsi="Calibri"/>
          <w:szCs w:val="24"/>
        </w:rPr>
        <w:t xml:space="preserve">  I understand that my applications will be stored for up to a 12 month period in line with the above legislation.</w:t>
      </w:r>
    </w:p>
    <w:p w14:paraId="1CD502B6" w14:textId="77777777" w:rsidR="008512E9" w:rsidRPr="006757F7" w:rsidRDefault="008512E9">
      <w:pPr>
        <w:rPr>
          <w:rFonts w:ascii="Calibri" w:hAnsi="Calibri"/>
          <w:szCs w:val="24"/>
        </w:rPr>
      </w:pPr>
    </w:p>
    <w:p w14:paraId="32D5AE6D" w14:textId="77777777" w:rsidR="00347E38" w:rsidRPr="00EC55BC" w:rsidRDefault="00347E38" w:rsidP="00347E38">
      <w:pPr>
        <w:rPr>
          <w:rFonts w:ascii="Calibri" w:hAnsi="Calibri"/>
          <w:szCs w:val="24"/>
        </w:rPr>
      </w:pPr>
      <w:r w:rsidRPr="00EC55BC">
        <w:rPr>
          <w:rFonts w:ascii="Calibri" w:hAnsi="Calibri"/>
          <w:szCs w:val="24"/>
        </w:rPr>
        <w:t xml:space="preserve">For more information on how Employers For Childcare uses your data please view our Privacy Notice at </w:t>
      </w:r>
      <w:hyperlink r:id="rId8" w:history="1">
        <w:r w:rsidRPr="00EC55BC">
          <w:rPr>
            <w:rFonts w:ascii="Calibri" w:hAnsi="Calibri"/>
            <w:szCs w:val="24"/>
            <w:u w:val="single"/>
          </w:rPr>
          <w:t>https://www.employersforchildcare.org/home/privacy-and-cookies/</w:t>
        </w:r>
      </w:hyperlink>
      <w:r w:rsidRPr="00EC55BC">
        <w:rPr>
          <w:rFonts w:ascii="Calibri" w:hAnsi="Calibri"/>
          <w:szCs w:val="24"/>
        </w:rPr>
        <w:t xml:space="preserve"> </w:t>
      </w:r>
    </w:p>
    <w:p w14:paraId="4A9148D0" w14:textId="77777777" w:rsidR="00077502" w:rsidRPr="006757F7" w:rsidRDefault="00077502">
      <w:pPr>
        <w:rPr>
          <w:rFonts w:ascii="Calibri" w:hAnsi="Calibri"/>
          <w:szCs w:val="24"/>
        </w:rPr>
      </w:pPr>
    </w:p>
    <w:p w14:paraId="42A33CC3" w14:textId="77777777" w:rsidR="00347E38" w:rsidRDefault="00347E38" w:rsidP="00B75FEE">
      <w:pPr>
        <w:rPr>
          <w:rFonts w:ascii="Calibri" w:hAnsi="Calibri"/>
          <w:b/>
          <w:szCs w:val="24"/>
        </w:rPr>
      </w:pPr>
    </w:p>
    <w:p w14:paraId="0B5EDF95" w14:textId="77777777"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14:paraId="51B40955" w14:textId="77777777" w:rsidR="0036477C" w:rsidRPr="006757F7" w:rsidRDefault="0036477C" w:rsidP="00236C91">
      <w:pPr>
        <w:jc w:val="center"/>
        <w:rPr>
          <w:rFonts w:ascii="Calibri" w:hAnsi="Calibri" w:cs="Tahoma"/>
          <w:b/>
          <w:szCs w:val="24"/>
        </w:rPr>
      </w:pPr>
    </w:p>
    <w:p w14:paraId="02D6D02F" w14:textId="77777777" w:rsidR="00BC4C44" w:rsidRPr="00BA4D8E" w:rsidRDefault="00BC4C44" w:rsidP="00BA4D8E">
      <w:pPr>
        <w:rPr>
          <w:rFonts w:ascii="Calibri" w:hAnsi="Calibri" w:cs="Calibri"/>
          <w:b/>
          <w:sz w:val="28"/>
          <w:szCs w:val="28"/>
        </w:rPr>
      </w:pPr>
      <w:r w:rsidRPr="00BA4D8E">
        <w:rPr>
          <w:rFonts w:ascii="Calibri" w:hAnsi="Calibri" w:cs="Calibri"/>
          <w:b/>
          <w:sz w:val="28"/>
          <w:szCs w:val="28"/>
        </w:rPr>
        <w:lastRenderedPageBreak/>
        <w:t>Criminal record declaration form</w:t>
      </w:r>
    </w:p>
    <w:p w14:paraId="05FD4770" w14:textId="77777777" w:rsidR="00F2319E" w:rsidRPr="00BA4D8E" w:rsidRDefault="00F2319E" w:rsidP="00236C91">
      <w:pPr>
        <w:jc w:val="center"/>
        <w:rPr>
          <w:rFonts w:ascii="Calibri" w:hAnsi="Calibri" w:cs="Calibri"/>
          <w:b/>
          <w:sz w:val="32"/>
          <w:szCs w:val="24"/>
        </w:rPr>
      </w:pPr>
    </w:p>
    <w:p w14:paraId="60AA352E"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14:paraId="7CC71DF5" w14:textId="77777777" w:rsidR="00BC4C44" w:rsidRPr="00BA4D8E" w:rsidRDefault="00BC4C44" w:rsidP="00BC4C44">
      <w:pPr>
        <w:pStyle w:val="NoSpacing"/>
        <w:jc w:val="both"/>
        <w:rPr>
          <w:rFonts w:ascii="Calibri" w:hAnsi="Calibri" w:cs="Calibri"/>
          <w:sz w:val="24"/>
          <w:szCs w:val="24"/>
        </w:rPr>
      </w:pPr>
    </w:p>
    <w:p w14:paraId="7DD5455F" w14:textId="77777777" w:rsidR="00BC4C44" w:rsidRPr="00BA4D8E" w:rsidRDefault="00BC4C44" w:rsidP="00BC4C44">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14:paraId="79D35A00" w14:textId="77777777" w:rsidR="00BC4C44" w:rsidRPr="00BA4D8E" w:rsidRDefault="00BC4C44" w:rsidP="00BC4C44">
      <w:pPr>
        <w:pStyle w:val="NoSpacing"/>
        <w:jc w:val="both"/>
        <w:rPr>
          <w:rFonts w:ascii="Calibri" w:hAnsi="Calibri" w:cs="Calibri"/>
          <w:sz w:val="24"/>
          <w:szCs w:val="24"/>
        </w:rPr>
      </w:pPr>
    </w:p>
    <w:p w14:paraId="3C30A205"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30C46293" w14:textId="77777777" w:rsidR="00BC4C44" w:rsidRPr="00BA4D8E" w:rsidRDefault="00BC4C44" w:rsidP="00BC4C44">
      <w:pPr>
        <w:pStyle w:val="NoSpacing"/>
        <w:jc w:val="both"/>
        <w:rPr>
          <w:rFonts w:ascii="Calibri" w:hAnsi="Calibri" w:cs="Calibri"/>
          <w:sz w:val="24"/>
          <w:szCs w:val="24"/>
        </w:rPr>
      </w:pPr>
    </w:p>
    <w:p w14:paraId="79066330" w14:textId="77777777" w:rsidR="00BC4C44" w:rsidRPr="00BA4D8E" w:rsidRDefault="00BC4C44" w:rsidP="00BC4C44">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14:paraId="051814B6" w14:textId="77777777" w:rsidR="00BC4C44" w:rsidRPr="00BA4D8E" w:rsidRDefault="00BC4C44" w:rsidP="00BC4C44">
      <w:pPr>
        <w:pStyle w:val="Body1"/>
        <w:rPr>
          <w:rFonts w:ascii="Calibri" w:hAnsi="Calibri" w:cs="Calibri"/>
          <w:szCs w:val="24"/>
        </w:rPr>
      </w:pPr>
      <w:r w:rsidRPr="00BA4D8E">
        <w:rPr>
          <w:rFonts w:ascii="Calibri" w:hAnsi="Calibri" w:cs="Calibri"/>
          <w:szCs w:val="24"/>
        </w:rPr>
        <w:t xml:space="preserve"> </w:t>
      </w:r>
    </w:p>
    <w:p w14:paraId="07DF4FBB"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14:paraId="1D026299" w14:textId="77777777" w:rsidR="00BC4C44" w:rsidRPr="00BA4D8E" w:rsidRDefault="00BC4C44" w:rsidP="00BC4C44">
      <w:pPr>
        <w:pStyle w:val="Body1"/>
        <w:ind w:left="720"/>
        <w:rPr>
          <w:rFonts w:ascii="Calibri" w:hAnsi="Calibri" w:cs="Calibri"/>
          <w:color w:val="auto"/>
          <w:szCs w:val="24"/>
        </w:rPr>
      </w:pPr>
    </w:p>
    <w:p w14:paraId="7F8D3AC1"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seriousness of any offence revealed.</w:t>
      </w:r>
    </w:p>
    <w:p w14:paraId="681400A3" w14:textId="77777777" w:rsidR="00BC4C44" w:rsidRPr="00BA4D8E" w:rsidRDefault="00BC4C44" w:rsidP="00BC4C44">
      <w:pPr>
        <w:pStyle w:val="Body1"/>
        <w:ind w:left="720"/>
        <w:rPr>
          <w:rFonts w:ascii="Calibri" w:hAnsi="Calibri" w:cs="Calibri"/>
          <w:color w:val="auto"/>
          <w:szCs w:val="24"/>
        </w:rPr>
      </w:pPr>
    </w:p>
    <w:p w14:paraId="6269573D"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age of the applicant at the time of the offence(s).</w:t>
      </w:r>
    </w:p>
    <w:p w14:paraId="7E4499D2" w14:textId="77777777" w:rsidR="00BC4C44" w:rsidRPr="00BA4D8E" w:rsidRDefault="00BC4C44" w:rsidP="00BC4C44">
      <w:pPr>
        <w:pStyle w:val="Body1"/>
        <w:ind w:left="720"/>
        <w:rPr>
          <w:rFonts w:ascii="Calibri" w:hAnsi="Calibri" w:cs="Calibri"/>
          <w:color w:val="auto"/>
          <w:szCs w:val="24"/>
        </w:rPr>
      </w:pPr>
    </w:p>
    <w:p w14:paraId="28CE0540"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length of time since the offence(s) occurred.</w:t>
      </w:r>
    </w:p>
    <w:p w14:paraId="02AC3AC0" w14:textId="77777777" w:rsidR="00BC4C44" w:rsidRPr="00BA4D8E" w:rsidRDefault="00BC4C44" w:rsidP="00BC4C44">
      <w:pPr>
        <w:pStyle w:val="Body1"/>
        <w:ind w:left="720"/>
        <w:rPr>
          <w:rFonts w:ascii="Calibri" w:hAnsi="Calibri" w:cs="Calibri"/>
          <w:color w:val="auto"/>
          <w:szCs w:val="24"/>
        </w:rPr>
      </w:pPr>
    </w:p>
    <w:p w14:paraId="24568AB4"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14:paraId="2713E2A7" w14:textId="77777777" w:rsidR="00BC4C44" w:rsidRPr="00BA4D8E" w:rsidRDefault="00BC4C44" w:rsidP="00BC4C44">
      <w:pPr>
        <w:pStyle w:val="Body1"/>
        <w:ind w:left="720"/>
        <w:rPr>
          <w:rFonts w:ascii="Calibri" w:hAnsi="Calibri" w:cs="Calibri"/>
          <w:color w:val="auto"/>
          <w:szCs w:val="24"/>
        </w:rPr>
      </w:pPr>
    </w:p>
    <w:p w14:paraId="40EAE12E"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14:paraId="0DCD8A9D" w14:textId="77777777" w:rsidR="00BC4C44" w:rsidRPr="00BA4D8E" w:rsidRDefault="00BC4C44" w:rsidP="00BC4C44">
      <w:pPr>
        <w:pStyle w:val="Body1"/>
        <w:ind w:left="720"/>
        <w:rPr>
          <w:rFonts w:ascii="Calibri" w:hAnsi="Calibri" w:cs="Calibri"/>
          <w:color w:val="auto"/>
          <w:szCs w:val="24"/>
        </w:rPr>
      </w:pPr>
    </w:p>
    <w:p w14:paraId="214B67E7"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14:paraId="64DDCB9A" w14:textId="77777777" w:rsidR="00BC4C44" w:rsidRPr="00BA4D8E" w:rsidRDefault="00BC4C44" w:rsidP="00BC4C44">
      <w:pPr>
        <w:pStyle w:val="Body1"/>
        <w:rPr>
          <w:rFonts w:ascii="Calibri" w:hAnsi="Calibri" w:cs="Calibri"/>
          <w:szCs w:val="24"/>
        </w:rPr>
      </w:pPr>
    </w:p>
    <w:p w14:paraId="2BD8C61D" w14:textId="77777777" w:rsidR="00BC4C44" w:rsidRPr="00BA4D8E" w:rsidRDefault="00BC4C44" w:rsidP="00BC4C44">
      <w:pPr>
        <w:pStyle w:val="Body1"/>
        <w:rPr>
          <w:rFonts w:ascii="Calibri" w:hAnsi="Calibri" w:cs="Calibri"/>
          <w:szCs w:val="24"/>
        </w:rPr>
      </w:pPr>
    </w:p>
    <w:p w14:paraId="363500FB" w14:textId="77777777" w:rsidR="00A01E6D" w:rsidRPr="00A01E6D" w:rsidRDefault="00BC4C44" w:rsidP="00BC4C44">
      <w:pPr>
        <w:pStyle w:val="Body1"/>
        <w:rPr>
          <w:rFonts w:asciiTheme="minorHAnsi" w:hAnsiTheme="minorHAnsi" w:cstheme="minorHAns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r w:rsidR="00A01E6D" w:rsidRPr="00A01E6D">
        <w:rPr>
          <w:rStyle w:val="Hyperlink"/>
          <w:rFonts w:asciiTheme="minorHAnsi" w:hAnsiTheme="minorHAnsi" w:cstheme="minorHAnsi"/>
          <w:u w:val="none"/>
        </w:rPr>
        <w:t xml:space="preserve">NIACRO  </w:t>
      </w:r>
      <w:hyperlink r:id="rId9" w:history="1">
        <w:r w:rsidR="00A01E6D" w:rsidRPr="00A01E6D">
          <w:rPr>
            <w:rStyle w:val="Hyperlink"/>
            <w:rFonts w:asciiTheme="minorHAnsi" w:hAnsiTheme="minorHAnsi" w:cstheme="minorHAnsi"/>
          </w:rPr>
          <w:t>https://www.niacro.co.uk/working-well-0</w:t>
        </w:r>
      </w:hyperlink>
      <w:r w:rsidR="00A01E6D" w:rsidRPr="00A01E6D">
        <w:rPr>
          <w:rFonts w:asciiTheme="minorHAnsi" w:hAnsiTheme="minorHAnsi" w:cstheme="minorHAnsi"/>
        </w:rPr>
        <w:t xml:space="preserve">  </w:t>
      </w:r>
    </w:p>
    <w:p w14:paraId="2A736ABC" w14:textId="77777777" w:rsidR="00236C91" w:rsidRPr="00BA4D8E" w:rsidRDefault="00A01E6D" w:rsidP="00236C91">
      <w:pPr>
        <w:rPr>
          <w:rFonts w:ascii="Calibri" w:hAnsi="Calibri" w:cs="Calibri"/>
          <w:b/>
          <w:szCs w:val="24"/>
        </w:rPr>
      </w:pPr>
      <w:r w:rsidRPr="00A01E6D">
        <w:rPr>
          <w:rFonts w:asciiTheme="minorHAnsi" w:hAnsiTheme="minorHAnsi" w:cstheme="minorHAnsi"/>
          <w:b/>
          <w:szCs w:val="24"/>
        </w:rPr>
        <w:t xml:space="preserve"> </w:t>
      </w:r>
    </w:p>
    <w:p w14:paraId="28D28810" w14:textId="77777777" w:rsidR="00F2319E" w:rsidRDefault="00F2319E" w:rsidP="00236C91">
      <w:pPr>
        <w:rPr>
          <w:rFonts w:ascii="Calibri" w:hAnsi="Calibri" w:cs="Tahoma"/>
          <w:b/>
          <w:szCs w:val="24"/>
        </w:rPr>
      </w:pPr>
    </w:p>
    <w:p w14:paraId="2FBA9884" w14:textId="77777777" w:rsidR="00F2319E" w:rsidRDefault="00F2319E" w:rsidP="00236C91">
      <w:pPr>
        <w:rPr>
          <w:rFonts w:ascii="Calibri" w:hAnsi="Calibri" w:cs="Tahoma"/>
          <w:b/>
          <w:szCs w:val="24"/>
        </w:rPr>
      </w:pPr>
    </w:p>
    <w:p w14:paraId="2479DD77" w14:textId="77777777" w:rsidR="00F2319E" w:rsidRDefault="00F2319E" w:rsidP="00236C91">
      <w:pPr>
        <w:rPr>
          <w:rFonts w:ascii="Calibri" w:hAnsi="Calibri" w:cs="Tahoma"/>
          <w:b/>
          <w:szCs w:val="24"/>
        </w:rPr>
      </w:pPr>
    </w:p>
    <w:p w14:paraId="7231EC14" w14:textId="77777777" w:rsidR="00F2319E" w:rsidRDefault="00F2319E" w:rsidP="00236C91">
      <w:pPr>
        <w:rPr>
          <w:rFonts w:ascii="Calibri" w:hAnsi="Calibri" w:cs="Tahoma"/>
          <w:b/>
          <w:szCs w:val="24"/>
        </w:rPr>
      </w:pPr>
    </w:p>
    <w:p w14:paraId="003AB0E8" w14:textId="77777777" w:rsidR="00F2319E" w:rsidRDefault="00F2319E" w:rsidP="00236C91">
      <w:pPr>
        <w:rPr>
          <w:rFonts w:ascii="Calibri" w:hAnsi="Calibri" w:cs="Tahoma"/>
          <w:b/>
          <w:szCs w:val="24"/>
        </w:rPr>
      </w:pPr>
    </w:p>
    <w:p w14:paraId="66A16EA6" w14:textId="77777777" w:rsidR="00F2319E" w:rsidRDefault="00F2319E" w:rsidP="00236C91">
      <w:pPr>
        <w:rPr>
          <w:rFonts w:ascii="Calibri" w:hAnsi="Calibri" w:cs="Tahoma"/>
          <w:b/>
          <w:szCs w:val="24"/>
        </w:rPr>
      </w:pPr>
    </w:p>
    <w:p w14:paraId="5A1EC340" w14:textId="77777777" w:rsidR="00F2319E" w:rsidRDefault="00F2319E" w:rsidP="00236C91">
      <w:pPr>
        <w:rPr>
          <w:rFonts w:ascii="Calibri" w:hAnsi="Calibri" w:cs="Tahoma"/>
          <w:b/>
          <w:szCs w:val="24"/>
        </w:rPr>
      </w:pPr>
    </w:p>
    <w:p w14:paraId="69355A85" w14:textId="77777777" w:rsidR="00F2319E" w:rsidRDefault="00F2319E" w:rsidP="00236C91">
      <w:pPr>
        <w:rPr>
          <w:rFonts w:ascii="Calibri" w:hAnsi="Calibri" w:cs="Tahoma"/>
          <w:b/>
          <w:szCs w:val="24"/>
        </w:rPr>
      </w:pPr>
    </w:p>
    <w:p w14:paraId="3EDE8C37" w14:textId="77777777" w:rsidR="00F2319E" w:rsidRDefault="00F2319E" w:rsidP="00236C91">
      <w:pPr>
        <w:rPr>
          <w:rFonts w:ascii="Calibri" w:hAnsi="Calibri" w:cs="Tahoma"/>
          <w:b/>
          <w:szCs w:val="24"/>
        </w:rPr>
      </w:pPr>
    </w:p>
    <w:p w14:paraId="7AB5E308" w14:textId="77777777" w:rsidR="00F2319E" w:rsidRDefault="00F2319E" w:rsidP="00236C91">
      <w:pPr>
        <w:rPr>
          <w:rFonts w:ascii="Calibri" w:hAnsi="Calibri" w:cs="Tahoma"/>
          <w:b/>
          <w:szCs w:val="24"/>
        </w:rPr>
      </w:pPr>
    </w:p>
    <w:p w14:paraId="2ED3ADEE" w14:textId="77777777" w:rsidR="00F2319E" w:rsidRDefault="00F2319E" w:rsidP="00236C91">
      <w:pPr>
        <w:rPr>
          <w:rFonts w:ascii="Calibri" w:hAnsi="Calibri" w:cs="Tahoma"/>
          <w:b/>
          <w:szCs w:val="24"/>
        </w:rPr>
      </w:pPr>
    </w:p>
    <w:p w14:paraId="09C45F67" w14:textId="77777777" w:rsidR="00E97149" w:rsidRDefault="00E97149" w:rsidP="00236C91">
      <w:pPr>
        <w:rPr>
          <w:rFonts w:ascii="Calibri" w:hAnsi="Calibri" w:cs="Tahoma"/>
          <w:b/>
          <w:szCs w:val="24"/>
        </w:rPr>
      </w:pPr>
    </w:p>
    <w:p w14:paraId="4D8CA106" w14:textId="77777777" w:rsidR="00A01E6D" w:rsidRDefault="00A01E6D" w:rsidP="00236C91">
      <w:pPr>
        <w:rPr>
          <w:rFonts w:ascii="Calibri" w:hAnsi="Calibri" w:cs="Tahoma"/>
          <w:b/>
          <w:szCs w:val="24"/>
        </w:rPr>
      </w:pPr>
    </w:p>
    <w:p w14:paraId="270A3C45" w14:textId="77777777" w:rsidR="00F2319E" w:rsidRDefault="00F2319E" w:rsidP="00236C91">
      <w:pPr>
        <w:rPr>
          <w:rFonts w:ascii="Calibri" w:hAnsi="Calibri" w:cs="Tahoma"/>
          <w:b/>
          <w:szCs w:val="24"/>
        </w:rPr>
      </w:pPr>
    </w:p>
    <w:p w14:paraId="4EB6FBC8" w14:textId="77777777" w:rsidR="00F2319E" w:rsidRDefault="00F2319E" w:rsidP="00236C91">
      <w:pPr>
        <w:rPr>
          <w:rFonts w:ascii="Calibri" w:hAnsi="Calibri" w:cs="Tahoma"/>
          <w:b/>
          <w:szCs w:val="24"/>
        </w:rPr>
      </w:pPr>
    </w:p>
    <w:p w14:paraId="5CE603E4" w14:textId="77777777" w:rsidR="00BE7A08" w:rsidRPr="00BA4D8E" w:rsidRDefault="00BE7A08" w:rsidP="00BE7A08">
      <w:pPr>
        <w:rPr>
          <w:rFonts w:ascii="Calibri" w:hAnsi="Calibri" w:cs="Tahoma"/>
          <w:b/>
          <w:sz w:val="28"/>
          <w:szCs w:val="28"/>
        </w:rPr>
      </w:pPr>
      <w:r w:rsidRPr="00BA4D8E">
        <w:rPr>
          <w:rFonts w:ascii="Calibri" w:hAnsi="Calibri" w:cs="Tahoma"/>
          <w:b/>
          <w:sz w:val="28"/>
          <w:szCs w:val="28"/>
        </w:rPr>
        <w:lastRenderedPageBreak/>
        <w:t>CRIMINAL CONVICTIONS</w:t>
      </w:r>
      <w:r w:rsidR="00BA4D8E" w:rsidRPr="00BA4D8E">
        <w:rPr>
          <w:rFonts w:ascii="Calibri" w:hAnsi="Calibri" w:cs="Tahoma"/>
          <w:b/>
          <w:sz w:val="28"/>
          <w:szCs w:val="28"/>
        </w:rPr>
        <w:t xml:space="preserve"> DECLARATION</w:t>
      </w:r>
    </w:p>
    <w:p w14:paraId="7F3032AB" w14:textId="77777777" w:rsidR="00BA4D8E" w:rsidRDefault="00BA4D8E" w:rsidP="00BE7A08">
      <w:pPr>
        <w:rPr>
          <w:rFonts w:ascii="Calibri" w:hAnsi="Calibri" w:cs="Tahoma"/>
          <w:b/>
          <w:szCs w:val="24"/>
        </w:rPr>
      </w:pPr>
    </w:p>
    <w:p w14:paraId="7714B916" w14:textId="77777777" w:rsidR="00BA4D8E" w:rsidRPr="00BA4D8E" w:rsidRDefault="00BA4D8E" w:rsidP="00BA4D8E">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14:paraId="710D81A4" w14:textId="77777777" w:rsidR="00BA4D8E" w:rsidRPr="006757F7" w:rsidRDefault="00BA4D8E" w:rsidP="00BE7A08">
      <w:pPr>
        <w:rPr>
          <w:rFonts w:ascii="Calibri" w:hAnsi="Calibri" w:cs="Tahoma"/>
          <w:b/>
          <w:szCs w:val="24"/>
        </w:rPr>
      </w:pPr>
    </w:p>
    <w:p w14:paraId="2E336C23" w14:textId="77777777" w:rsidR="00193047" w:rsidRPr="00F2319E" w:rsidRDefault="00193047" w:rsidP="00193047">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00202C31" w:rsidRPr="00202C31">
          <w:rPr>
            <w:rStyle w:val="Hyperlink"/>
            <w:rFonts w:ascii="Calibri" w:hAnsi="Calibri" w:cs="Arial"/>
            <w:szCs w:val="24"/>
            <w:lang w:eastAsia="en-GB"/>
          </w:rPr>
          <w:t>NIACRO</w:t>
        </w:r>
      </w:hyperlink>
      <w:r w:rsidR="00202C31">
        <w:rPr>
          <w:rFonts w:ascii="Calibri" w:hAnsi="Calibri" w:cs="Arial"/>
          <w:color w:val="000000"/>
          <w:szCs w:val="24"/>
          <w:lang w:eastAsia="en-GB"/>
        </w:rPr>
        <w:t xml:space="preserve"> or email</w:t>
      </w:r>
      <w:r w:rsidR="00A01E6D">
        <w:rPr>
          <w:rFonts w:ascii="Calibri" w:hAnsi="Calibri" w:cs="Arial"/>
          <w:color w:val="000000"/>
          <w:szCs w:val="24"/>
          <w:lang w:eastAsia="en-GB"/>
        </w:rPr>
        <w:t xml:space="preserve"> </w:t>
      </w:r>
      <w:hyperlink r:id="rId11" w:history="1">
        <w:r w:rsidR="00A01E6D" w:rsidRPr="005C0CDE">
          <w:rPr>
            <w:rStyle w:val="Hyperlink"/>
            <w:rFonts w:ascii="Calibri" w:hAnsi="Calibri" w:cs="Arial"/>
            <w:szCs w:val="24"/>
            <w:lang w:eastAsia="en-GB"/>
          </w:rPr>
          <w:t>working.well@niacro.co.uk</w:t>
        </w:r>
      </w:hyperlink>
      <w:r w:rsidR="00A01E6D">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14:paraId="05C8426D" w14:textId="77777777" w:rsidR="00193047" w:rsidRDefault="00193047" w:rsidP="00115F35">
      <w:pPr>
        <w:pStyle w:val="Default"/>
        <w:jc w:val="both"/>
        <w:rPr>
          <w:rFonts w:ascii="Calibri" w:hAnsi="Calibri"/>
        </w:rPr>
      </w:pPr>
    </w:p>
    <w:p w14:paraId="6EA8FC8D" w14:textId="77777777"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14:paraId="63EDACD3" w14:textId="77777777" w:rsidR="00BE7A08" w:rsidRPr="006757F7" w:rsidRDefault="00BE7A08" w:rsidP="00BE7A08">
      <w:pPr>
        <w:rPr>
          <w:rFonts w:ascii="Calibri" w:hAnsi="Calibri" w:cs="Tahoma"/>
          <w:b/>
          <w:szCs w:val="24"/>
        </w:rPr>
      </w:pPr>
    </w:p>
    <w:p w14:paraId="300C0161" w14:textId="77777777" w:rsidR="00BE7A08" w:rsidRPr="006757F7" w:rsidRDefault="00BE7A08" w:rsidP="00BE7A08">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14:paraId="579DC133" w14:textId="77777777"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14:paraId="5A09AEFF" w14:textId="77777777" w:rsidR="00BE7A08" w:rsidRPr="006757F7" w:rsidRDefault="00BE7A08" w:rsidP="00BE7A08">
      <w:pPr>
        <w:tabs>
          <w:tab w:val="left" w:pos="426"/>
        </w:tabs>
        <w:rPr>
          <w:rFonts w:ascii="Calibri" w:hAnsi="Calibri"/>
          <w:szCs w:val="24"/>
        </w:rPr>
      </w:pPr>
    </w:p>
    <w:p w14:paraId="408B54F0" w14:textId="77777777"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sidR="00CA72BC">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14:paraId="3C464F08" w14:textId="77777777"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14:paraId="5C151CC3" w14:textId="77777777" w:rsidTr="001156FF">
        <w:tc>
          <w:tcPr>
            <w:tcW w:w="9999" w:type="dxa"/>
          </w:tcPr>
          <w:p w14:paraId="7052C98F" w14:textId="77777777" w:rsidR="00BE7A08" w:rsidRPr="006757F7" w:rsidRDefault="00BE7A08" w:rsidP="001156FF">
            <w:pPr>
              <w:ind w:left="142"/>
              <w:rPr>
                <w:rFonts w:ascii="Calibri" w:hAnsi="Calibri"/>
                <w:i/>
                <w:szCs w:val="24"/>
              </w:rPr>
            </w:pPr>
            <w:r w:rsidRPr="006757F7">
              <w:rPr>
                <w:rFonts w:ascii="Calibri" w:hAnsi="Calibri"/>
                <w:i/>
                <w:szCs w:val="24"/>
              </w:rPr>
              <w:t>If so, please give details</w:t>
            </w:r>
            <w:r w:rsidR="00F2319E">
              <w:rPr>
                <w:rFonts w:ascii="Calibri" w:hAnsi="Calibri"/>
                <w:i/>
                <w:szCs w:val="24"/>
              </w:rPr>
              <w:t xml:space="preserve"> below. Alternatively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14:paraId="330B631E" w14:textId="77777777" w:rsidR="00BE7A08" w:rsidRPr="006757F7" w:rsidRDefault="00BE7A08" w:rsidP="001156FF">
            <w:pPr>
              <w:ind w:left="142"/>
              <w:rPr>
                <w:rFonts w:ascii="Calibri" w:hAnsi="Calibri"/>
                <w:i/>
                <w:szCs w:val="24"/>
              </w:rPr>
            </w:pPr>
            <w:r w:rsidRPr="006757F7">
              <w:rPr>
                <w:rFonts w:ascii="Calibri" w:hAnsi="Calibri"/>
                <w:i/>
                <w:szCs w:val="24"/>
              </w:rPr>
              <w:t xml:space="preserve">Please refer to the Table of Rehabilitation Periods </w:t>
            </w:r>
          </w:p>
          <w:p w14:paraId="56E64C97" w14:textId="77777777" w:rsidR="00BE7A08" w:rsidRPr="006757F7" w:rsidRDefault="00BE7A08" w:rsidP="001156FF">
            <w:pPr>
              <w:rPr>
                <w:rFonts w:ascii="Calibri" w:hAnsi="Calibri" w:cs="Tahoma"/>
                <w:b/>
                <w:szCs w:val="24"/>
              </w:rPr>
            </w:pPr>
          </w:p>
        </w:tc>
      </w:tr>
      <w:tr w:rsidR="00BE7A08" w:rsidRPr="006757F7" w14:paraId="23DB9CEF" w14:textId="77777777" w:rsidTr="001156FF">
        <w:tc>
          <w:tcPr>
            <w:tcW w:w="9999" w:type="dxa"/>
          </w:tcPr>
          <w:p w14:paraId="30FD51DD" w14:textId="77777777" w:rsidR="00BE7A08" w:rsidRPr="006757F7" w:rsidRDefault="00BE7A08" w:rsidP="001156FF">
            <w:pPr>
              <w:rPr>
                <w:rFonts w:ascii="Calibri" w:hAnsi="Calibri" w:cs="Tahoma"/>
                <w:b/>
                <w:szCs w:val="24"/>
              </w:rPr>
            </w:pPr>
          </w:p>
          <w:p w14:paraId="013A49C8" w14:textId="77777777" w:rsidR="00BE7A08" w:rsidRPr="006757F7" w:rsidRDefault="00BE7A08" w:rsidP="001156FF">
            <w:pPr>
              <w:rPr>
                <w:rFonts w:ascii="Calibri" w:hAnsi="Calibri" w:cs="Tahoma"/>
                <w:b/>
                <w:szCs w:val="24"/>
              </w:rPr>
            </w:pPr>
          </w:p>
          <w:p w14:paraId="342D1D80" w14:textId="77777777" w:rsidR="00BE7A08" w:rsidRPr="006757F7" w:rsidRDefault="00BE7A08" w:rsidP="001156FF">
            <w:pPr>
              <w:rPr>
                <w:rFonts w:ascii="Calibri" w:hAnsi="Calibri" w:cs="Tahoma"/>
                <w:b/>
                <w:szCs w:val="24"/>
              </w:rPr>
            </w:pPr>
          </w:p>
          <w:p w14:paraId="41D198E8" w14:textId="77777777" w:rsidR="00BE7A08" w:rsidRDefault="00BE7A08" w:rsidP="001156FF">
            <w:pPr>
              <w:rPr>
                <w:rFonts w:ascii="Calibri" w:hAnsi="Calibri" w:cs="Tahoma"/>
                <w:b/>
                <w:szCs w:val="24"/>
              </w:rPr>
            </w:pPr>
          </w:p>
          <w:p w14:paraId="20E3E6B8" w14:textId="77777777" w:rsidR="00566FF5" w:rsidRPr="006757F7" w:rsidRDefault="00566FF5" w:rsidP="001156FF">
            <w:pPr>
              <w:rPr>
                <w:rFonts w:ascii="Calibri" w:hAnsi="Calibri" w:cs="Tahoma"/>
                <w:b/>
                <w:szCs w:val="24"/>
              </w:rPr>
            </w:pPr>
          </w:p>
          <w:p w14:paraId="6216E853" w14:textId="77777777" w:rsidR="00BE7A08" w:rsidRPr="006757F7" w:rsidRDefault="00BE7A08" w:rsidP="001156FF">
            <w:pPr>
              <w:rPr>
                <w:rFonts w:ascii="Calibri" w:hAnsi="Calibri" w:cs="Tahoma"/>
                <w:b/>
                <w:szCs w:val="24"/>
              </w:rPr>
            </w:pPr>
          </w:p>
        </w:tc>
      </w:tr>
    </w:tbl>
    <w:p w14:paraId="3B203C10" w14:textId="77777777" w:rsidR="0074774A" w:rsidRDefault="0074774A" w:rsidP="00C240FE">
      <w:pPr>
        <w:jc w:val="center"/>
        <w:rPr>
          <w:rFonts w:ascii="Calibri" w:hAnsi="Calibri" w:cs="Tahoma"/>
          <w:b/>
          <w:szCs w:val="24"/>
        </w:rPr>
      </w:pPr>
    </w:p>
    <w:p w14:paraId="5EAD1757" w14:textId="77777777" w:rsidR="00F2319E" w:rsidRDefault="00F2319E" w:rsidP="00C240FE">
      <w:pPr>
        <w:jc w:val="center"/>
        <w:rPr>
          <w:rFonts w:ascii="Calibri" w:hAnsi="Calibri" w:cs="Tahoma"/>
          <w:b/>
          <w:szCs w:val="24"/>
        </w:rPr>
      </w:pPr>
    </w:p>
    <w:p w14:paraId="3165432B" w14:textId="77777777" w:rsidR="00F2319E" w:rsidRPr="00BA4D8E" w:rsidRDefault="00F2319E" w:rsidP="00F2319E">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provided that you mark a cross on the line below and attach the details </w:t>
      </w:r>
      <w:r w:rsidR="00BA4D8E">
        <w:rPr>
          <w:rFonts w:ascii="Calibri" w:eastAsia="Times New Roman" w:hAnsi="Calibri" w:cs="Arial"/>
          <w:szCs w:val="24"/>
        </w:rPr>
        <w:t>separately</w:t>
      </w:r>
      <w:r w:rsidRPr="00BA4D8E">
        <w:rPr>
          <w:rFonts w:ascii="Calibri" w:eastAsia="Times New Roman" w:hAnsi="Calibri" w:cs="Arial"/>
          <w:szCs w:val="24"/>
        </w:rPr>
        <w:t xml:space="preserve">. The </w:t>
      </w:r>
      <w:r w:rsidR="00BA4D8E">
        <w:rPr>
          <w:rFonts w:ascii="Calibri" w:eastAsia="Times New Roman" w:hAnsi="Calibri" w:cs="Arial"/>
          <w:szCs w:val="24"/>
        </w:rPr>
        <w:t xml:space="preserve">document </w:t>
      </w:r>
      <w:r w:rsidRPr="00BA4D8E">
        <w:rPr>
          <w:rFonts w:ascii="Calibri" w:eastAsia="Times New Roman" w:hAnsi="Calibri" w:cs="Arial"/>
          <w:szCs w:val="24"/>
        </w:rPr>
        <w:t>should be marked</w:t>
      </w:r>
      <w:r w:rsidR="00BA4D8E">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14:paraId="14CE84F1" w14:textId="77777777" w:rsidR="00F2319E" w:rsidRPr="00BA4D8E" w:rsidRDefault="00F2319E" w:rsidP="00F2319E">
      <w:pPr>
        <w:pStyle w:val="Body1"/>
        <w:rPr>
          <w:rFonts w:ascii="Calibri" w:eastAsia="Times New Roman" w:hAnsi="Calibri" w:cs="Arial"/>
          <w:szCs w:val="24"/>
        </w:rPr>
      </w:pPr>
    </w:p>
    <w:p w14:paraId="51CECD7E" w14:textId="77777777" w:rsidR="00F2319E" w:rsidRPr="00BA4D8E" w:rsidRDefault="00F2319E" w:rsidP="00F2319E">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14:paraId="05AE409B" w14:textId="77777777" w:rsidR="00F2319E" w:rsidRPr="00BA4D8E" w:rsidRDefault="00F2319E" w:rsidP="00F2319E">
      <w:pPr>
        <w:rPr>
          <w:rFonts w:ascii="Calibri" w:hAnsi="Calibri" w:cs="Arial"/>
          <w:color w:val="000000"/>
          <w:szCs w:val="24"/>
          <w:lang w:eastAsia="en-GB"/>
        </w:rPr>
      </w:pPr>
    </w:p>
    <w:p w14:paraId="08F12805"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14:paraId="2698F3A7" w14:textId="77777777" w:rsidR="00F2319E" w:rsidRPr="00BA4D8E" w:rsidRDefault="00F2319E" w:rsidP="00F2319E">
      <w:pPr>
        <w:jc w:val="both"/>
        <w:rPr>
          <w:rFonts w:ascii="Calibri" w:hAnsi="Calibri" w:cs="Arial"/>
          <w:color w:val="000000"/>
          <w:szCs w:val="24"/>
          <w:lang w:eastAsia="en-GB"/>
        </w:rPr>
      </w:pPr>
    </w:p>
    <w:p w14:paraId="54C80B1C"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I declare that the information provided on this form is correct. I understand that the declaration of a criminal record will not necessarily prevent me from being offered this role at Employers For Childcare</w:t>
      </w:r>
    </w:p>
    <w:p w14:paraId="195F08EA" w14:textId="77777777" w:rsidR="00F2319E" w:rsidRPr="00BA4D8E" w:rsidRDefault="00F2319E" w:rsidP="00F2319E">
      <w:pPr>
        <w:jc w:val="both"/>
        <w:rPr>
          <w:rFonts w:ascii="Calibri" w:hAnsi="Calibri" w:cs="Arial"/>
          <w:color w:val="000000"/>
          <w:szCs w:val="24"/>
          <w:lang w:eastAsia="en-GB"/>
        </w:rPr>
      </w:pPr>
    </w:p>
    <w:p w14:paraId="6DE5C761" w14:textId="77777777" w:rsidR="00F2319E" w:rsidRPr="00BA4D8E" w:rsidRDefault="00F2319E" w:rsidP="00F2319E">
      <w:pPr>
        <w:jc w:val="both"/>
        <w:rPr>
          <w:rFonts w:ascii="Calibri" w:hAnsi="Calibri" w:cs="Arial"/>
          <w:color w:val="000000"/>
          <w:szCs w:val="24"/>
          <w:lang w:eastAsia="en-GB"/>
        </w:rPr>
      </w:pPr>
    </w:p>
    <w:p w14:paraId="231ED44B" w14:textId="77777777" w:rsidR="00F2319E" w:rsidRPr="00BA4D8E" w:rsidRDefault="00F2319E" w:rsidP="00F2319E">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661A7550" wp14:editId="20135AAD">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A6FA7"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218A7145" wp14:editId="57283669">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4B4F9"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t xml:space="preserve">     </w:t>
      </w:r>
      <w:r w:rsidRPr="00BA4D8E">
        <w:rPr>
          <w:rFonts w:ascii="Calibri" w:hAnsi="Calibri" w:cs="Arial"/>
          <w:color w:val="000000"/>
          <w:szCs w:val="24"/>
          <w:lang w:eastAsia="en-GB"/>
        </w:rPr>
        <w:t>Date:</w:t>
      </w:r>
    </w:p>
    <w:p w14:paraId="70C3050E" w14:textId="77777777" w:rsidR="00F2319E" w:rsidRDefault="00F2319E" w:rsidP="00F2319E">
      <w:pPr>
        <w:jc w:val="center"/>
        <w:rPr>
          <w:rFonts w:ascii="Calibri" w:hAnsi="Calibri" w:cs="Tahoma"/>
          <w:b/>
          <w:szCs w:val="24"/>
        </w:rPr>
      </w:pPr>
    </w:p>
    <w:p w14:paraId="04A5D2B1" w14:textId="77777777" w:rsidR="00F2319E" w:rsidRDefault="00F2319E" w:rsidP="00F2319E">
      <w:pPr>
        <w:jc w:val="center"/>
        <w:rPr>
          <w:rFonts w:ascii="Calibri" w:hAnsi="Calibri" w:cs="Tahoma"/>
          <w:b/>
          <w:szCs w:val="24"/>
        </w:rPr>
      </w:pPr>
    </w:p>
    <w:p w14:paraId="6890734A" w14:textId="77777777" w:rsidR="00F2319E" w:rsidRDefault="00F2319E" w:rsidP="00F2319E">
      <w:pPr>
        <w:jc w:val="center"/>
        <w:rPr>
          <w:rFonts w:ascii="Calibri" w:hAnsi="Calibri" w:cs="Tahoma"/>
          <w:b/>
          <w:szCs w:val="24"/>
        </w:rPr>
      </w:pPr>
    </w:p>
    <w:p w14:paraId="08A3D76C" w14:textId="77777777" w:rsidR="00F2319E" w:rsidRDefault="00F2319E" w:rsidP="00F2319E">
      <w:pPr>
        <w:jc w:val="center"/>
        <w:rPr>
          <w:rFonts w:ascii="Calibri" w:hAnsi="Calibri" w:cs="Tahoma"/>
          <w:b/>
          <w:szCs w:val="24"/>
        </w:rPr>
      </w:pPr>
    </w:p>
    <w:p w14:paraId="108BEF2D" w14:textId="77777777" w:rsidR="00F2319E" w:rsidRDefault="00F2319E" w:rsidP="00F2319E">
      <w:pPr>
        <w:jc w:val="center"/>
        <w:rPr>
          <w:rFonts w:ascii="Calibri" w:hAnsi="Calibri" w:cs="Tahoma"/>
          <w:b/>
          <w:szCs w:val="24"/>
        </w:rPr>
      </w:pPr>
    </w:p>
    <w:p w14:paraId="636359E0" w14:textId="77777777" w:rsidR="00C240FE" w:rsidRPr="006757F7" w:rsidRDefault="006757F7" w:rsidP="006757F7">
      <w:pPr>
        <w:rPr>
          <w:rFonts w:ascii="Calibri" w:hAnsi="Calibri" w:cs="Tahoma"/>
          <w:b/>
          <w:szCs w:val="24"/>
        </w:rPr>
      </w:pPr>
      <w:r>
        <w:rPr>
          <w:noProof/>
          <w:lang w:eastAsia="en-GB"/>
        </w:rPr>
        <w:drawing>
          <wp:inline distT="0" distB="0" distL="0" distR="0" wp14:anchorId="3CBC4BE3" wp14:editId="1EB812F7">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757BDFFB" w14:textId="77777777"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14:paraId="2C4C98D2" w14:textId="77777777"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14:paraId="118F74DA" w14:textId="77777777" w:rsidR="00C240FE" w:rsidRPr="006757F7" w:rsidRDefault="00C240FE" w:rsidP="00C240FE">
      <w:pPr>
        <w:jc w:val="center"/>
        <w:rPr>
          <w:rFonts w:ascii="Calibri" w:hAnsi="Calibri" w:cs="Tahoma"/>
          <w:b/>
          <w:szCs w:val="24"/>
        </w:rPr>
      </w:pPr>
    </w:p>
    <w:p w14:paraId="47828A63" w14:textId="77777777"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14:paraId="7603E4D5" w14:textId="77777777"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0E6EBCAA" w14:textId="77777777"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14:paraId="49486DD8" w14:textId="77777777"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14:paraId="13496C78" w14:textId="77777777" w:rsidTr="00C240FE">
        <w:trPr>
          <w:trHeight w:val="345"/>
        </w:trPr>
        <w:tc>
          <w:tcPr>
            <w:tcW w:w="1196" w:type="dxa"/>
          </w:tcPr>
          <w:p w14:paraId="2A72DB07" w14:textId="77777777" w:rsidR="00C240FE" w:rsidRPr="006757F7" w:rsidRDefault="00C240FE" w:rsidP="00C240FE">
            <w:pPr>
              <w:jc w:val="center"/>
              <w:rPr>
                <w:rFonts w:ascii="Calibri" w:hAnsi="Calibri" w:cs="Tahoma"/>
                <w:b/>
                <w:szCs w:val="24"/>
              </w:rPr>
            </w:pPr>
          </w:p>
        </w:tc>
      </w:tr>
    </w:tbl>
    <w:tbl>
      <w:tblPr>
        <w:tblStyle w:val="TableGrid"/>
        <w:tblpPr w:leftFromText="180" w:rightFromText="180" w:vertAnchor="text" w:horzAnchor="page" w:tblpX="2806" w:tblpY="-33"/>
        <w:tblW w:w="0" w:type="auto"/>
        <w:tblLook w:val="04A0" w:firstRow="1" w:lastRow="0" w:firstColumn="1" w:lastColumn="0" w:noHBand="0" w:noVBand="1"/>
      </w:tblPr>
      <w:tblGrid>
        <w:gridCol w:w="4673"/>
      </w:tblGrid>
      <w:tr w:rsidR="00BC3B45" w:rsidRPr="006757F7" w14:paraId="125215B5" w14:textId="77777777" w:rsidTr="00BC3B45">
        <w:trPr>
          <w:trHeight w:val="347"/>
        </w:trPr>
        <w:tc>
          <w:tcPr>
            <w:tcW w:w="4673" w:type="dxa"/>
          </w:tcPr>
          <w:p w14:paraId="14801FD6" w14:textId="77777777" w:rsidR="00BC3B45" w:rsidRPr="006757F7" w:rsidRDefault="00BC3B45" w:rsidP="00BC3B45">
            <w:pPr>
              <w:pStyle w:val="Heading1"/>
              <w:tabs>
                <w:tab w:val="left" w:pos="2127"/>
                <w:tab w:val="left" w:pos="6521"/>
              </w:tabs>
              <w:outlineLvl w:val="0"/>
              <w:rPr>
                <w:rFonts w:ascii="Calibri" w:hAnsi="Calibri" w:cs="Arial"/>
                <w:sz w:val="22"/>
                <w:szCs w:val="22"/>
                <w:u w:val="none"/>
              </w:rPr>
            </w:pPr>
            <w:r w:rsidRPr="00BC3B45">
              <w:rPr>
                <w:rFonts w:ascii="Calibri" w:hAnsi="Calibri" w:cs="Arial"/>
                <w:sz w:val="22"/>
                <w:szCs w:val="22"/>
                <w:u w:val="none"/>
              </w:rPr>
              <w:t>Senior Finance Officer/Accounting Technician</w:t>
            </w:r>
          </w:p>
        </w:tc>
      </w:tr>
    </w:tbl>
    <w:p w14:paraId="02D2F1AB" w14:textId="77777777"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14:paraId="718DD7D4" w14:textId="77777777" w:rsidR="008F1E19" w:rsidRPr="006757F7" w:rsidRDefault="008F1E19" w:rsidP="008F1E19">
      <w:pPr>
        <w:rPr>
          <w:rFonts w:ascii="Calibri" w:hAnsi="Calibri" w:cs="Arial"/>
          <w:b/>
          <w:bCs/>
          <w:color w:val="231F20"/>
          <w:sz w:val="22"/>
          <w:szCs w:val="22"/>
        </w:rPr>
      </w:pPr>
    </w:p>
    <w:p w14:paraId="699DCE63"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14:paraId="66038BCC" w14:textId="77777777"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14:paraId="3116F72A" w14:textId="77777777"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14:paraId="5914C8DE" w14:textId="77777777" w:rsidR="007630BC" w:rsidRPr="006757F7" w:rsidRDefault="007630BC" w:rsidP="007630BC">
      <w:pPr>
        <w:rPr>
          <w:rFonts w:ascii="Calibri" w:hAnsi="Calibri" w:cs="Arial"/>
          <w:color w:val="000000"/>
          <w:sz w:val="22"/>
          <w:szCs w:val="22"/>
        </w:rPr>
      </w:pPr>
    </w:p>
    <w:p w14:paraId="0D6AD8D9" w14:textId="77777777"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14:paraId="570DBB65"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14:paraId="44DB053B"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14:paraId="216485B9" w14:textId="77777777" w:rsidR="007630BC" w:rsidRPr="006757F7" w:rsidRDefault="007630BC" w:rsidP="007630BC">
      <w:pPr>
        <w:rPr>
          <w:rFonts w:ascii="Calibri" w:hAnsi="Calibri" w:cs="Tahoma"/>
          <w:sz w:val="22"/>
          <w:szCs w:val="22"/>
        </w:rPr>
      </w:pPr>
    </w:p>
    <w:p w14:paraId="286AC328" w14:textId="77777777"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14:paraId="22CD8ACF" w14:textId="77777777" w:rsidR="007630BC" w:rsidRPr="006757F7" w:rsidRDefault="007630BC" w:rsidP="007630BC">
      <w:pPr>
        <w:rPr>
          <w:rFonts w:ascii="Calibri" w:hAnsi="Calibri" w:cs="Tahoma"/>
          <w:sz w:val="22"/>
          <w:szCs w:val="22"/>
        </w:rPr>
      </w:pPr>
    </w:p>
    <w:p w14:paraId="4252E04B"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14:paraId="007386D3" w14:textId="77777777" w:rsidR="007630BC" w:rsidRPr="006757F7" w:rsidRDefault="007630BC" w:rsidP="007630BC">
      <w:pPr>
        <w:rPr>
          <w:rFonts w:ascii="Calibri" w:hAnsi="Calibri" w:cs="Tahoma"/>
          <w:sz w:val="22"/>
          <w:szCs w:val="22"/>
        </w:rPr>
      </w:pPr>
    </w:p>
    <w:p w14:paraId="6B07FD81"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14:paraId="2C952830" w14:textId="77777777" w:rsidR="007630BC" w:rsidRPr="006757F7" w:rsidRDefault="007630BC" w:rsidP="007630BC">
      <w:pPr>
        <w:ind w:left="720"/>
        <w:rPr>
          <w:rFonts w:ascii="Calibri" w:hAnsi="Calibri" w:cs="Tahoma"/>
          <w:sz w:val="22"/>
          <w:szCs w:val="22"/>
        </w:rPr>
      </w:pPr>
    </w:p>
    <w:p w14:paraId="71339539"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14:paraId="62F0991A" w14:textId="77777777" w:rsidR="007630BC" w:rsidRPr="006757F7" w:rsidRDefault="007630BC" w:rsidP="007630BC">
      <w:pPr>
        <w:rPr>
          <w:rFonts w:ascii="Calibri" w:hAnsi="Calibri" w:cs="Tahoma"/>
          <w:b/>
          <w:sz w:val="22"/>
          <w:szCs w:val="22"/>
        </w:rPr>
      </w:pPr>
    </w:p>
    <w:p w14:paraId="432E5BC7" w14:textId="77777777"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14:paraId="6483B942" w14:textId="77777777" w:rsidR="007630BC" w:rsidRPr="006757F7" w:rsidRDefault="007630BC" w:rsidP="007630BC">
      <w:pPr>
        <w:rPr>
          <w:rFonts w:ascii="Calibri" w:hAnsi="Calibri" w:cs="Tahoma"/>
          <w:sz w:val="22"/>
          <w:szCs w:val="22"/>
        </w:rPr>
      </w:pPr>
    </w:p>
    <w:p w14:paraId="2C66FC42"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14:paraId="05E83D4E" w14:textId="77777777"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14:paraId="39849E32" w14:textId="77777777" w:rsidR="007630BC" w:rsidRPr="006757F7" w:rsidRDefault="007630BC" w:rsidP="007630BC">
      <w:pPr>
        <w:rPr>
          <w:rFonts w:ascii="Calibri" w:hAnsi="Calibri" w:cs="Arial"/>
          <w:sz w:val="22"/>
          <w:szCs w:val="22"/>
        </w:rPr>
      </w:pPr>
    </w:p>
    <w:p w14:paraId="2FB5BB3B" w14:textId="77777777"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14:paraId="69DCA2D1" w14:textId="77777777" w:rsidR="007630BC" w:rsidRPr="006757F7" w:rsidRDefault="007630BC" w:rsidP="007630BC">
      <w:pPr>
        <w:rPr>
          <w:rFonts w:ascii="Calibri" w:hAnsi="Calibri" w:cs="Arial"/>
          <w:sz w:val="22"/>
          <w:szCs w:val="22"/>
        </w:rPr>
      </w:pPr>
    </w:p>
    <w:p w14:paraId="505F2AB4" w14:textId="77777777"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14:paraId="6DF6221D" w14:textId="77777777" w:rsidR="008F1E19" w:rsidRPr="006757F7" w:rsidRDefault="008F1E19" w:rsidP="008F1E19">
      <w:pPr>
        <w:rPr>
          <w:rFonts w:ascii="Calibri" w:hAnsi="Calibri"/>
          <w:b/>
          <w:sz w:val="22"/>
          <w:szCs w:val="22"/>
        </w:rPr>
      </w:pPr>
    </w:p>
    <w:p w14:paraId="1687B3DD" w14:textId="77777777"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6F0BEC8A" w14:textId="77777777" w:rsidR="008F1E19" w:rsidRPr="008F1E19" w:rsidRDefault="008F1E19" w:rsidP="008F1E19">
      <w:pPr>
        <w:rPr>
          <w:rFonts w:ascii="Verdana" w:hAnsi="Verdana" w:cs="Arial"/>
          <w:b/>
          <w:sz w:val="20"/>
        </w:rPr>
      </w:pPr>
    </w:p>
    <w:sectPr w:rsidR="008F1E19" w:rsidRPr="008F1E19" w:rsidSect="008B57F4">
      <w:headerReference w:type="default" r:id="rId12"/>
      <w:footerReference w:type="default" r:id="rId13"/>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4D21" w14:textId="77777777" w:rsidR="00450148" w:rsidRDefault="00450148" w:rsidP="009F290C">
      <w:r>
        <w:separator/>
      </w:r>
    </w:p>
  </w:endnote>
  <w:endnote w:type="continuationSeparator" w:id="0">
    <w:p w14:paraId="5EA26F6A" w14:textId="77777777" w:rsidR="00450148" w:rsidRDefault="00450148"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14:paraId="6F8EE310" w14:textId="77777777" w:rsidTr="00DF6802">
      <w:trPr>
        <w:trHeight w:val="123"/>
      </w:trPr>
      <w:tc>
        <w:tcPr>
          <w:tcW w:w="3953" w:type="dxa"/>
          <w:shd w:val="clear" w:color="auto" w:fill="auto"/>
        </w:tcPr>
        <w:p w14:paraId="4DAC5515" w14:textId="77777777"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Employers F</w:t>
          </w:r>
          <w:r>
            <w:rPr>
              <w:rFonts w:ascii="Arial" w:hAnsi="Arial" w:cs="Arial"/>
              <w:sz w:val="13"/>
              <w:szCs w:val="13"/>
            </w:rPr>
            <w:t>or Childcare</w:t>
          </w:r>
        </w:p>
      </w:tc>
      <w:tc>
        <w:tcPr>
          <w:tcW w:w="2218" w:type="dxa"/>
          <w:shd w:val="clear" w:color="auto" w:fill="auto"/>
        </w:tcPr>
        <w:p w14:paraId="6748E8B5" w14:textId="77777777"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7466EA">
            <w:rPr>
              <w:rFonts w:ascii="Arial" w:hAnsi="Arial" w:cs="Arial"/>
              <w:sz w:val="13"/>
              <w:szCs w:val="13"/>
            </w:rPr>
            <w:t>9</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14:paraId="73145F09" w14:textId="77777777"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14:paraId="57A9D452" w14:textId="77777777"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5CDC" w14:textId="77777777" w:rsidR="00450148" w:rsidRDefault="00450148" w:rsidP="009F290C">
      <w:r>
        <w:separator/>
      </w:r>
    </w:p>
  </w:footnote>
  <w:footnote w:type="continuationSeparator" w:id="0">
    <w:p w14:paraId="4ED18224" w14:textId="77777777" w:rsidR="00450148" w:rsidRDefault="00450148"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BA28" w14:textId="77777777" w:rsidR="00EF6C1E" w:rsidRDefault="00EF6C1E">
    <w:pPr>
      <w:pStyle w:val="Header"/>
    </w:pPr>
  </w:p>
  <w:p w14:paraId="409A5EFB" w14:textId="77777777"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2433"/>
    <w:multiLevelType w:val="hybridMultilevel"/>
    <w:tmpl w:val="974A6D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F66E2"/>
    <w:multiLevelType w:val="hybridMultilevel"/>
    <w:tmpl w:val="5CFC99CC"/>
    <w:lvl w:ilvl="0" w:tplc="08090001">
      <w:start w:val="1"/>
      <w:numFmt w:val="bullet"/>
      <w:lvlText w:val=""/>
      <w:lvlJc w:val="left"/>
      <w:pPr>
        <w:ind w:left="720" w:hanging="360"/>
      </w:pPr>
      <w:rPr>
        <w:rFonts w:ascii="Symbol" w:hAnsi="Symbol" w:hint="default"/>
      </w:rPr>
    </w:lvl>
    <w:lvl w:ilvl="1" w:tplc="5C5228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518B3"/>
    <w:multiLevelType w:val="hybridMultilevel"/>
    <w:tmpl w:val="F7B0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15EDF"/>
    <w:multiLevelType w:val="hybridMultilevel"/>
    <w:tmpl w:val="B07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6542F7"/>
    <w:multiLevelType w:val="hybridMultilevel"/>
    <w:tmpl w:val="9050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
  </w:num>
  <w:num w:numId="4">
    <w:abstractNumId w:val="0"/>
  </w:num>
  <w:num w:numId="5">
    <w:abstractNumId w:val="12"/>
  </w:num>
  <w:num w:numId="6">
    <w:abstractNumId w:val="10"/>
  </w:num>
  <w:num w:numId="7">
    <w:abstractNumId w:val="6"/>
  </w:num>
  <w:num w:numId="8">
    <w:abstractNumId w:val="13"/>
  </w:num>
  <w:num w:numId="9">
    <w:abstractNumId w:val="7"/>
  </w:num>
  <w:num w:numId="10">
    <w:abstractNumId w:val="9"/>
  </w:num>
  <w:num w:numId="11">
    <w:abstractNumId w:val="2"/>
  </w:num>
  <w:num w:numId="12">
    <w:abstractNumId w:val="22"/>
  </w:num>
  <w:num w:numId="13">
    <w:abstractNumId w:val="3"/>
  </w:num>
  <w:num w:numId="14">
    <w:abstractNumId w:val="17"/>
  </w:num>
  <w:num w:numId="15">
    <w:abstractNumId w:val="5"/>
  </w:num>
  <w:num w:numId="16">
    <w:abstractNumId w:val="23"/>
  </w:num>
  <w:num w:numId="17">
    <w:abstractNumId w:val="15"/>
  </w:num>
  <w:num w:numId="18">
    <w:abstractNumId w:val="21"/>
  </w:num>
  <w:num w:numId="19">
    <w:abstractNumId w:val="16"/>
  </w:num>
  <w:num w:numId="20">
    <w:abstractNumId w:val="14"/>
  </w:num>
  <w:num w:numId="21">
    <w:abstractNumId w:val="11"/>
  </w:num>
  <w:num w:numId="22">
    <w:abstractNumId w:val="20"/>
  </w:num>
  <w:num w:numId="23">
    <w:abstractNumId w:val="8"/>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48"/>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3AA8"/>
    <w:rsid w:val="001156FF"/>
    <w:rsid w:val="00115875"/>
    <w:rsid w:val="00115F35"/>
    <w:rsid w:val="0012262D"/>
    <w:rsid w:val="001241A2"/>
    <w:rsid w:val="00136D18"/>
    <w:rsid w:val="00163007"/>
    <w:rsid w:val="00163936"/>
    <w:rsid w:val="00193047"/>
    <w:rsid w:val="001A168E"/>
    <w:rsid w:val="001B2D76"/>
    <w:rsid w:val="001B5CAA"/>
    <w:rsid w:val="001C4455"/>
    <w:rsid w:val="001C6952"/>
    <w:rsid w:val="001D3B6A"/>
    <w:rsid w:val="001F4322"/>
    <w:rsid w:val="00202C31"/>
    <w:rsid w:val="00212B38"/>
    <w:rsid w:val="00222FB6"/>
    <w:rsid w:val="00223B98"/>
    <w:rsid w:val="00230858"/>
    <w:rsid w:val="00235B56"/>
    <w:rsid w:val="00236C91"/>
    <w:rsid w:val="002553B3"/>
    <w:rsid w:val="0025665F"/>
    <w:rsid w:val="0025682E"/>
    <w:rsid w:val="002831E1"/>
    <w:rsid w:val="0029398B"/>
    <w:rsid w:val="002E189D"/>
    <w:rsid w:val="002F1815"/>
    <w:rsid w:val="002F58C5"/>
    <w:rsid w:val="003065A8"/>
    <w:rsid w:val="00312E58"/>
    <w:rsid w:val="00331500"/>
    <w:rsid w:val="00340448"/>
    <w:rsid w:val="003412C6"/>
    <w:rsid w:val="003443C1"/>
    <w:rsid w:val="0034538F"/>
    <w:rsid w:val="00347E38"/>
    <w:rsid w:val="00352FE8"/>
    <w:rsid w:val="0036477C"/>
    <w:rsid w:val="00366FAB"/>
    <w:rsid w:val="00372A48"/>
    <w:rsid w:val="003808F3"/>
    <w:rsid w:val="00382E91"/>
    <w:rsid w:val="00391BF4"/>
    <w:rsid w:val="00397415"/>
    <w:rsid w:val="003B6EAC"/>
    <w:rsid w:val="003C2BCA"/>
    <w:rsid w:val="003E5CE4"/>
    <w:rsid w:val="003F69D3"/>
    <w:rsid w:val="00400DD9"/>
    <w:rsid w:val="0042058A"/>
    <w:rsid w:val="0042133B"/>
    <w:rsid w:val="004240AB"/>
    <w:rsid w:val="004366C2"/>
    <w:rsid w:val="00444C01"/>
    <w:rsid w:val="0044675A"/>
    <w:rsid w:val="00450148"/>
    <w:rsid w:val="0045015E"/>
    <w:rsid w:val="00462306"/>
    <w:rsid w:val="00463809"/>
    <w:rsid w:val="004716C6"/>
    <w:rsid w:val="004720E7"/>
    <w:rsid w:val="00475EA6"/>
    <w:rsid w:val="004C0C41"/>
    <w:rsid w:val="004C2F7D"/>
    <w:rsid w:val="004C3F24"/>
    <w:rsid w:val="004C66BD"/>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1A09"/>
    <w:rsid w:val="0062466A"/>
    <w:rsid w:val="00625257"/>
    <w:rsid w:val="00625B37"/>
    <w:rsid w:val="00653E21"/>
    <w:rsid w:val="00661E6C"/>
    <w:rsid w:val="0067051F"/>
    <w:rsid w:val="00672716"/>
    <w:rsid w:val="006757F7"/>
    <w:rsid w:val="00683CEE"/>
    <w:rsid w:val="00697829"/>
    <w:rsid w:val="006A169F"/>
    <w:rsid w:val="006A23C4"/>
    <w:rsid w:val="006A7D23"/>
    <w:rsid w:val="006B0517"/>
    <w:rsid w:val="006B0795"/>
    <w:rsid w:val="006B4717"/>
    <w:rsid w:val="006B6633"/>
    <w:rsid w:val="006C132F"/>
    <w:rsid w:val="006D3099"/>
    <w:rsid w:val="006D66E0"/>
    <w:rsid w:val="006E78FD"/>
    <w:rsid w:val="0070451A"/>
    <w:rsid w:val="00716121"/>
    <w:rsid w:val="007161F9"/>
    <w:rsid w:val="00722212"/>
    <w:rsid w:val="00731DBE"/>
    <w:rsid w:val="007466EA"/>
    <w:rsid w:val="0074774A"/>
    <w:rsid w:val="007503BF"/>
    <w:rsid w:val="00755B3F"/>
    <w:rsid w:val="0076159A"/>
    <w:rsid w:val="00762769"/>
    <w:rsid w:val="007630BC"/>
    <w:rsid w:val="00763B3F"/>
    <w:rsid w:val="00766A87"/>
    <w:rsid w:val="00766C41"/>
    <w:rsid w:val="00784A17"/>
    <w:rsid w:val="007873F5"/>
    <w:rsid w:val="00792C16"/>
    <w:rsid w:val="007A5498"/>
    <w:rsid w:val="007B507A"/>
    <w:rsid w:val="007E18C1"/>
    <w:rsid w:val="007E4625"/>
    <w:rsid w:val="008036D4"/>
    <w:rsid w:val="0081597B"/>
    <w:rsid w:val="00816016"/>
    <w:rsid w:val="008205B5"/>
    <w:rsid w:val="00822692"/>
    <w:rsid w:val="0082274A"/>
    <w:rsid w:val="0083652F"/>
    <w:rsid w:val="00843572"/>
    <w:rsid w:val="008500FD"/>
    <w:rsid w:val="008512E9"/>
    <w:rsid w:val="00855FAA"/>
    <w:rsid w:val="00875CFA"/>
    <w:rsid w:val="008A07F5"/>
    <w:rsid w:val="008B5722"/>
    <w:rsid w:val="008B57F4"/>
    <w:rsid w:val="008D196B"/>
    <w:rsid w:val="008D45CE"/>
    <w:rsid w:val="008D5CB7"/>
    <w:rsid w:val="008E30BC"/>
    <w:rsid w:val="008F1E19"/>
    <w:rsid w:val="009032A2"/>
    <w:rsid w:val="00905C24"/>
    <w:rsid w:val="009107BC"/>
    <w:rsid w:val="0091145A"/>
    <w:rsid w:val="00925644"/>
    <w:rsid w:val="00927AA4"/>
    <w:rsid w:val="00966A3E"/>
    <w:rsid w:val="009912B7"/>
    <w:rsid w:val="00993D45"/>
    <w:rsid w:val="009956C2"/>
    <w:rsid w:val="009A206A"/>
    <w:rsid w:val="009A70A9"/>
    <w:rsid w:val="009B30FD"/>
    <w:rsid w:val="009C72ED"/>
    <w:rsid w:val="009D0149"/>
    <w:rsid w:val="009D1151"/>
    <w:rsid w:val="009F2096"/>
    <w:rsid w:val="009F290C"/>
    <w:rsid w:val="00A01E6D"/>
    <w:rsid w:val="00A22B47"/>
    <w:rsid w:val="00A276EE"/>
    <w:rsid w:val="00A82A3F"/>
    <w:rsid w:val="00A83DE4"/>
    <w:rsid w:val="00AB3188"/>
    <w:rsid w:val="00AF079E"/>
    <w:rsid w:val="00B06599"/>
    <w:rsid w:val="00B1068F"/>
    <w:rsid w:val="00B15B02"/>
    <w:rsid w:val="00B24855"/>
    <w:rsid w:val="00B24BC9"/>
    <w:rsid w:val="00B31B17"/>
    <w:rsid w:val="00B44852"/>
    <w:rsid w:val="00B4750B"/>
    <w:rsid w:val="00B50858"/>
    <w:rsid w:val="00B51155"/>
    <w:rsid w:val="00B55666"/>
    <w:rsid w:val="00B56387"/>
    <w:rsid w:val="00B708AF"/>
    <w:rsid w:val="00B712B0"/>
    <w:rsid w:val="00B72C20"/>
    <w:rsid w:val="00B75FEE"/>
    <w:rsid w:val="00B9036C"/>
    <w:rsid w:val="00BA4D8E"/>
    <w:rsid w:val="00BA6A19"/>
    <w:rsid w:val="00BC23FD"/>
    <w:rsid w:val="00BC3B45"/>
    <w:rsid w:val="00BC4C44"/>
    <w:rsid w:val="00BE7A08"/>
    <w:rsid w:val="00C12F83"/>
    <w:rsid w:val="00C1450D"/>
    <w:rsid w:val="00C240FE"/>
    <w:rsid w:val="00C405A6"/>
    <w:rsid w:val="00C57E4F"/>
    <w:rsid w:val="00C647B7"/>
    <w:rsid w:val="00C77025"/>
    <w:rsid w:val="00C9359E"/>
    <w:rsid w:val="00CA72BC"/>
    <w:rsid w:val="00CB7360"/>
    <w:rsid w:val="00CE07B8"/>
    <w:rsid w:val="00CE46C4"/>
    <w:rsid w:val="00CE78CE"/>
    <w:rsid w:val="00CE7FB4"/>
    <w:rsid w:val="00D02E11"/>
    <w:rsid w:val="00D02EA0"/>
    <w:rsid w:val="00D051F5"/>
    <w:rsid w:val="00D25EBD"/>
    <w:rsid w:val="00D3152B"/>
    <w:rsid w:val="00D33072"/>
    <w:rsid w:val="00D443A4"/>
    <w:rsid w:val="00D460E0"/>
    <w:rsid w:val="00D461F9"/>
    <w:rsid w:val="00D5679E"/>
    <w:rsid w:val="00D940A6"/>
    <w:rsid w:val="00DB40F9"/>
    <w:rsid w:val="00DB7932"/>
    <w:rsid w:val="00DD643C"/>
    <w:rsid w:val="00DF1298"/>
    <w:rsid w:val="00DF6802"/>
    <w:rsid w:val="00E15FEB"/>
    <w:rsid w:val="00E32265"/>
    <w:rsid w:val="00E357B7"/>
    <w:rsid w:val="00E61E25"/>
    <w:rsid w:val="00E624AC"/>
    <w:rsid w:val="00E6458A"/>
    <w:rsid w:val="00E81B1D"/>
    <w:rsid w:val="00E833DC"/>
    <w:rsid w:val="00E93A1C"/>
    <w:rsid w:val="00E97149"/>
    <w:rsid w:val="00EA0EFB"/>
    <w:rsid w:val="00EA11D8"/>
    <w:rsid w:val="00EA3D13"/>
    <w:rsid w:val="00EA7E05"/>
    <w:rsid w:val="00EB393F"/>
    <w:rsid w:val="00EC4786"/>
    <w:rsid w:val="00ED22DF"/>
    <w:rsid w:val="00EE71ED"/>
    <w:rsid w:val="00EF08E9"/>
    <w:rsid w:val="00EF6C1E"/>
    <w:rsid w:val="00EF768B"/>
    <w:rsid w:val="00EF77F7"/>
    <w:rsid w:val="00F032FD"/>
    <w:rsid w:val="00F15663"/>
    <w:rsid w:val="00F1718E"/>
    <w:rsid w:val="00F2319E"/>
    <w:rsid w:val="00F4526C"/>
    <w:rsid w:val="00F531BE"/>
    <w:rsid w:val="00F63996"/>
    <w:rsid w:val="00F65ADE"/>
    <w:rsid w:val="00F729A2"/>
    <w:rsid w:val="00F7756C"/>
    <w:rsid w:val="00FB2E41"/>
    <w:rsid w:val="00FB34D5"/>
    <w:rsid w:val="00FC4281"/>
    <w:rsid w:val="00FD1CB6"/>
    <w:rsid w:val="00FD5482"/>
    <w:rsid w:val="00FD78E9"/>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5FBF44"/>
  <w15:docId w15:val="{C64093D7-15FC-4F6B-A814-927F553E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BC4C4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C4C44"/>
    <w:rPr>
      <w:color w:val="0000FF" w:themeColor="hyperlink"/>
      <w:u w:val="single"/>
    </w:rPr>
  </w:style>
  <w:style w:type="paragraph" w:customStyle="1" w:styleId="Body1">
    <w:name w:val="Body 1"/>
    <w:rsid w:val="00BC4C44"/>
    <w:rPr>
      <w:rFonts w:ascii="Helvetica" w:eastAsia="Arial Unicode MS" w:hAnsi="Helvetica"/>
      <w:color w:val="000000"/>
      <w:sz w:val="24"/>
    </w:rPr>
  </w:style>
  <w:style w:type="character" w:styleId="FollowedHyperlink">
    <w:name w:val="FollowedHyperlink"/>
    <w:basedOn w:val="DefaultParagraphFont"/>
    <w:semiHidden/>
    <w:unhideWhenUsed/>
    <w:rsid w:val="00BC4C44"/>
    <w:rPr>
      <w:color w:val="800080" w:themeColor="followedHyperlink"/>
      <w:u w:val="single"/>
    </w:rPr>
  </w:style>
  <w:style w:type="character" w:styleId="UnresolvedMention">
    <w:name w:val="Unresolved Mention"/>
    <w:basedOn w:val="DefaultParagraphFont"/>
    <w:uiPriority w:val="99"/>
    <w:semiHidden/>
    <w:unhideWhenUsed/>
    <w:rsid w:val="00F2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ersforchildcare.org/home/privacy-and-cook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ing.well@niacro.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acro.co.uk/working-well-0" TargetMode="External"/><Relationship Id="rId4" Type="http://schemas.openxmlformats.org/officeDocument/2006/relationships/webSettings" Target="webSettings.xml"/><Relationship Id="rId9" Type="http://schemas.openxmlformats.org/officeDocument/2006/relationships/hyperlink" Target="https://www.niacro.co.uk/working-well-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HR\Private\1.%20EFC%20Office%20Staff\Recruitment%20&amp;%20Selection\4.%20Recruitment%20Packs\MASTER%20Application%20Form%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Application Form v9</Template>
  <TotalTime>0</TotalTime>
  <Pages>12</Pages>
  <Words>2011</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 Mulligan</dc:creator>
  <cp:lastModifiedBy>Roisin Bateson</cp:lastModifiedBy>
  <cp:revision>3</cp:revision>
  <cp:lastPrinted>2014-01-29T12:33:00Z</cp:lastPrinted>
  <dcterms:created xsi:type="dcterms:W3CDTF">2021-11-11T15:16:00Z</dcterms:created>
  <dcterms:modified xsi:type="dcterms:W3CDTF">2021-11-11T15:18:00Z</dcterms:modified>
</cp:coreProperties>
</file>